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56C866D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7B01686B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AFDC6D" wp14:editId="3206CAB7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FD35CC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00FBDD2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76F1D8F5" w14:textId="1B398995" w:rsidR="001B2ABD" w:rsidRDefault="00D267AC" w:rsidP="001B2ABD">
            <w:pPr>
              <w:pStyle w:val="Title"/>
            </w:pPr>
            <w:r>
              <w:t>WISAM HAMEED</w:t>
            </w:r>
          </w:p>
          <w:p w14:paraId="371D2DA3" w14:textId="002679EB" w:rsidR="001B2ABD" w:rsidRPr="008E48D0" w:rsidRDefault="00D267AC" w:rsidP="001B2ABD">
            <w:pPr>
              <w:pStyle w:val="Subtitle"/>
              <w:rPr>
                <w:rFonts w:asciiTheme="minorBidi" w:hAnsiTheme="minorBidi"/>
                <w:sz w:val="40"/>
                <w:szCs w:val="40"/>
              </w:rPr>
            </w:pPr>
            <w:r w:rsidRPr="008D30A9"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:spacing w:val="1"/>
                <w:w w:val="52"/>
                <w:sz w:val="22"/>
                <w:szCs w:val="26"/>
              </w:rPr>
              <w:t>Arabic Linguist &amp; Cultural Adviso</w:t>
            </w:r>
            <w:r w:rsidRPr="008D30A9"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:spacing w:val="8"/>
                <w:w w:val="52"/>
                <w:sz w:val="22"/>
                <w:szCs w:val="26"/>
              </w:rPr>
              <w:t>r</w:t>
            </w:r>
          </w:p>
        </w:tc>
      </w:tr>
      <w:tr w:rsidR="001B2ABD" w14:paraId="59B31160" w14:textId="77777777" w:rsidTr="001B2ABD">
        <w:tc>
          <w:tcPr>
            <w:tcW w:w="3600" w:type="dxa"/>
          </w:tcPr>
          <w:p w14:paraId="5F6DF6FC" w14:textId="6477F5BD" w:rsidR="001B2ABD" w:rsidRDefault="00E22021" w:rsidP="00036450">
            <w:pPr>
              <w:pStyle w:val="Heading3"/>
            </w:pPr>
            <w:r>
              <w:t>OBJECTIVE</w:t>
            </w:r>
          </w:p>
          <w:p w14:paraId="2DB79F15" w14:textId="220CAED0" w:rsidR="00E22021" w:rsidRPr="007E549E" w:rsidRDefault="00E22021" w:rsidP="00E22021">
            <w:r w:rsidRPr="007E549E">
              <w:t>To work for a company with a diverse environment that enables me to utilize my skills</w:t>
            </w:r>
            <w:r>
              <w:t>,</w:t>
            </w:r>
            <w:r w:rsidRPr="007E549E">
              <w:t xml:space="preserve"> experiences and offering me further scope for my future.</w:t>
            </w:r>
          </w:p>
          <w:p w14:paraId="3048E3EF" w14:textId="12877660" w:rsidR="00036450" w:rsidRDefault="00036450" w:rsidP="009260CD"/>
          <w:p w14:paraId="775D07F6" w14:textId="77777777" w:rsidR="00036450" w:rsidRDefault="00036450" w:rsidP="00036450"/>
          <w:sdt>
            <w:sdtPr>
              <w:id w:val="-1954003311"/>
              <w:placeholder>
                <w:docPart w:val="A82ED6838404429CBE824F929D6A715C"/>
              </w:placeholder>
              <w:temporary/>
              <w:showingPlcHdr/>
              <w15:appearance w15:val="hidden"/>
            </w:sdtPr>
            <w:sdtEndPr/>
            <w:sdtContent>
              <w:p w14:paraId="470754CA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1B91FA5EE464ECDA52E9E9359543E6D"/>
              </w:placeholder>
              <w:temporary/>
              <w:showingPlcHdr/>
              <w15:appearance w15:val="hidden"/>
            </w:sdtPr>
            <w:sdtEndPr/>
            <w:sdtContent>
              <w:p w14:paraId="7F4C9CED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392D1E3E" w14:textId="3A2B6DBE" w:rsidR="004D3011" w:rsidRDefault="008A14C6" w:rsidP="004D3011">
            <w:r>
              <w:t>602-384-5666</w:t>
            </w:r>
          </w:p>
          <w:p w14:paraId="2DF5990A" w14:textId="77777777" w:rsidR="004D3011" w:rsidRDefault="004D3011" w:rsidP="004D3011"/>
          <w:sdt>
            <w:sdtPr>
              <w:id w:val="-240260293"/>
              <w:placeholder>
                <w:docPart w:val="C3C221D1ACF34C8F93546A296DCE0CD3"/>
              </w:placeholder>
              <w:temporary/>
              <w:showingPlcHdr/>
              <w15:appearance w15:val="hidden"/>
            </w:sdtPr>
            <w:sdtEndPr/>
            <w:sdtContent>
              <w:p w14:paraId="41FCEA93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1EBFF05B" w14:textId="015E54AE" w:rsidR="00036450" w:rsidRPr="00E4381A" w:rsidRDefault="00ED7044" w:rsidP="004D3011">
            <w:pPr>
              <w:rPr>
                <w:rStyle w:val="Hyperlink"/>
              </w:rPr>
            </w:pPr>
            <w:r>
              <w:t>Wisam.hameed@icloud.com</w:t>
            </w:r>
          </w:p>
          <w:p w14:paraId="6FEE9A07" w14:textId="7026B8E3" w:rsidR="004D3011" w:rsidRPr="004D3011" w:rsidRDefault="004D3011" w:rsidP="00ED7044">
            <w:pPr>
              <w:pStyle w:val="Heading3"/>
            </w:pPr>
          </w:p>
        </w:tc>
        <w:tc>
          <w:tcPr>
            <w:tcW w:w="720" w:type="dxa"/>
          </w:tcPr>
          <w:p w14:paraId="2F97F45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B1E19163CF1140A982C9502CA6919CEA"/>
              </w:placeholder>
              <w:temporary/>
              <w:showingPlcHdr/>
              <w15:appearance w15:val="hidden"/>
            </w:sdtPr>
            <w:sdtEndPr/>
            <w:sdtContent>
              <w:p w14:paraId="73852908" w14:textId="2456835C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56841509" w14:textId="6430067D" w:rsidR="00036450" w:rsidRPr="00036450" w:rsidRDefault="00D267AC" w:rsidP="00B359E4">
            <w:pPr>
              <w:pStyle w:val="Heading4"/>
            </w:pPr>
            <w:r>
              <w:t>University of Phoenix</w:t>
            </w:r>
          </w:p>
          <w:p w14:paraId="28FAF116" w14:textId="73391177" w:rsidR="004D3011" w:rsidRDefault="00D267AC" w:rsidP="00D267AC">
            <w:pPr>
              <w:pStyle w:val="Date"/>
            </w:pPr>
            <w:r>
              <w:t>08/2012 to 05/2014</w:t>
            </w:r>
          </w:p>
          <w:p w14:paraId="6F5FE762" w14:textId="54E2D779" w:rsidR="00D267AC" w:rsidRPr="00D267AC" w:rsidRDefault="00D267AC" w:rsidP="00D267AC">
            <w:r>
              <w:t xml:space="preserve">M.A in Adult Education &amp; Training </w:t>
            </w:r>
          </w:p>
          <w:p w14:paraId="3DFF8F9E" w14:textId="77777777" w:rsidR="00036450" w:rsidRDefault="00036450" w:rsidP="00036450"/>
          <w:p w14:paraId="6B43CE80" w14:textId="1D713272" w:rsidR="00036450" w:rsidRDefault="00D267AC" w:rsidP="00D267AC">
            <w:pPr>
              <w:pStyle w:val="Heading4"/>
            </w:pPr>
            <w:r>
              <w:t>University of Basra</w:t>
            </w:r>
          </w:p>
          <w:p w14:paraId="1AA91210" w14:textId="247B8C20" w:rsidR="00D267AC" w:rsidRDefault="00D267AC" w:rsidP="00D267AC">
            <w:r>
              <w:t>09/1997 to 07/2001</w:t>
            </w:r>
          </w:p>
          <w:p w14:paraId="32BB7FE4" w14:textId="3CB01CF6" w:rsidR="00F11602" w:rsidRPr="00D267AC" w:rsidRDefault="00F11602" w:rsidP="00D267AC">
            <w:r>
              <w:t>B.A in English</w:t>
            </w:r>
          </w:p>
          <w:sdt>
            <w:sdtPr>
              <w:id w:val="1001553383"/>
              <w:placeholder>
                <w:docPart w:val="92F1D35B684E4DD8BA2088417A78E84F"/>
              </w:placeholder>
              <w:temporary/>
              <w:showingPlcHdr/>
              <w15:appearance w15:val="hidden"/>
            </w:sdtPr>
            <w:sdtEndPr/>
            <w:sdtContent>
              <w:p w14:paraId="30DD9A51" w14:textId="2B1B9678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056A5067" w14:textId="20FB3276" w:rsidR="001F5573" w:rsidRDefault="001F5573" w:rsidP="00D267AC">
            <w:pPr>
              <w:pStyle w:val="Heading4"/>
              <w:rPr>
                <w:bCs/>
              </w:rPr>
            </w:pPr>
            <w:r>
              <w:rPr>
                <w:bCs/>
              </w:rPr>
              <w:t>Global Dimensions LLC- Arabic Linguist CAT 2</w:t>
            </w:r>
          </w:p>
          <w:p w14:paraId="5FCBAAFD" w14:textId="0B81AA86" w:rsidR="001F5573" w:rsidRPr="001F5573" w:rsidRDefault="001F5573" w:rsidP="001F5573">
            <w:r>
              <w:t xml:space="preserve">07/20 to Present </w:t>
            </w:r>
          </w:p>
          <w:p w14:paraId="04359A3D" w14:textId="1C33AC6B" w:rsidR="00036450" w:rsidRDefault="00D267AC" w:rsidP="00D267AC">
            <w:pPr>
              <w:pStyle w:val="Heading4"/>
              <w:rPr>
                <w:bCs/>
              </w:rPr>
            </w:pPr>
            <w:r>
              <w:rPr>
                <w:bCs/>
              </w:rPr>
              <w:t xml:space="preserve"> Transportation- Independent Contractor</w:t>
            </w:r>
            <w:r w:rsidR="00D810B0">
              <w:rPr>
                <w:bCs/>
              </w:rPr>
              <w:t xml:space="preserve"> Driver</w:t>
            </w:r>
          </w:p>
          <w:p w14:paraId="747EBE23" w14:textId="4B7824C6" w:rsidR="004D3011" w:rsidRDefault="00D267AC" w:rsidP="00514056">
            <w:r>
              <w:t xml:space="preserve">07/2015 to </w:t>
            </w:r>
            <w:r w:rsidR="00F11602">
              <w:t>Present</w:t>
            </w:r>
          </w:p>
          <w:p w14:paraId="3D513D0D" w14:textId="585EF9C9" w:rsidR="004D3011" w:rsidRPr="004D3011" w:rsidRDefault="00ED7044" w:rsidP="00B359E4">
            <w:pPr>
              <w:pStyle w:val="Heading4"/>
              <w:rPr>
                <w:bCs/>
              </w:rPr>
            </w:pPr>
            <w:r>
              <w:rPr>
                <w:bCs/>
              </w:rPr>
              <w:t>Secureone Security Services- Security Officer</w:t>
            </w:r>
          </w:p>
          <w:p w14:paraId="1D7B6D1D" w14:textId="47F7D6D7" w:rsidR="00ED7044" w:rsidRPr="00ED7044" w:rsidRDefault="00ED7044" w:rsidP="00514056">
            <w:pPr>
              <w:pStyle w:val="Date"/>
            </w:pPr>
            <w:r>
              <w:t>06/2018 to 09/2018</w:t>
            </w:r>
          </w:p>
          <w:p w14:paraId="4BEE29F5" w14:textId="14824172" w:rsidR="004D3011" w:rsidRDefault="00ED7044" w:rsidP="00B359E4">
            <w:pPr>
              <w:pStyle w:val="Heading4"/>
            </w:pPr>
            <w:r>
              <w:t xml:space="preserve">I.M.A Trans LLC. – </w:t>
            </w:r>
            <w:r w:rsidR="00D810B0">
              <w:t>Non-Emergency Medical Transportation</w:t>
            </w:r>
          </w:p>
          <w:p w14:paraId="0ACC67E9" w14:textId="09F9D6FE" w:rsidR="004D3011" w:rsidRPr="004D3011" w:rsidRDefault="00ED7044" w:rsidP="00514056">
            <w:r>
              <w:t>07/2014 to 07/2015</w:t>
            </w:r>
          </w:p>
          <w:p w14:paraId="3B734102" w14:textId="077E66A0" w:rsidR="00ED7044" w:rsidRDefault="00ED7044" w:rsidP="00ED7044">
            <w:pPr>
              <w:rPr>
                <w:b/>
                <w:bCs/>
              </w:rPr>
            </w:pPr>
            <w:r w:rsidRPr="00ED7044">
              <w:rPr>
                <w:b/>
                <w:bCs/>
              </w:rPr>
              <w:t>Cavalry Staffing Agency- Operation</w:t>
            </w:r>
            <w:r w:rsidR="00D810B0">
              <w:rPr>
                <w:b/>
                <w:bCs/>
              </w:rPr>
              <w:t xml:space="preserve"> &amp; Training</w:t>
            </w:r>
            <w:r w:rsidRPr="00ED7044">
              <w:rPr>
                <w:b/>
                <w:bCs/>
              </w:rPr>
              <w:t xml:space="preserve"> Supervisor </w:t>
            </w:r>
          </w:p>
          <w:p w14:paraId="4A9A7876" w14:textId="50B97C6E" w:rsidR="008A14C6" w:rsidRDefault="00ED7044" w:rsidP="00514056">
            <w:r w:rsidRPr="00ED7044">
              <w:t>0</w:t>
            </w:r>
            <w:r w:rsidR="008A14C6">
              <w:t>7</w:t>
            </w:r>
            <w:r w:rsidRPr="00ED7044">
              <w:t>/201</w:t>
            </w:r>
            <w:r w:rsidR="008A14C6">
              <w:t>1</w:t>
            </w:r>
            <w:r w:rsidRPr="00ED7044">
              <w:t>to 05/2014</w:t>
            </w:r>
          </w:p>
          <w:p w14:paraId="2F0EA444" w14:textId="5FC09254" w:rsidR="00514056" w:rsidRDefault="008A14C6" w:rsidP="00514056">
            <w:pPr>
              <w:rPr>
                <w:b/>
                <w:bCs/>
              </w:rPr>
            </w:pPr>
            <w:r w:rsidRPr="008A14C6">
              <w:rPr>
                <w:b/>
                <w:bCs/>
              </w:rPr>
              <w:t>JBS Tolleson- Production Associate</w:t>
            </w:r>
          </w:p>
          <w:p w14:paraId="02FD3AD6" w14:textId="1DF4F7A4" w:rsidR="00514056" w:rsidRDefault="008A14C6" w:rsidP="00514056">
            <w:r w:rsidRPr="008A14C6">
              <w:t>05/2010 to 06/2011</w:t>
            </w:r>
          </w:p>
          <w:p w14:paraId="32DC49C7" w14:textId="1DF4F7A4" w:rsidR="00514056" w:rsidRPr="00514056" w:rsidRDefault="00514056" w:rsidP="00ED7044">
            <w:pPr>
              <w:rPr>
                <w:b/>
                <w:bCs/>
              </w:rPr>
            </w:pPr>
            <w:r w:rsidRPr="00514056">
              <w:rPr>
                <w:b/>
                <w:bCs/>
              </w:rPr>
              <w:t xml:space="preserve">Capitol Guard &amp; Patrol- Security Officer </w:t>
            </w:r>
          </w:p>
          <w:p w14:paraId="485C9BCE" w14:textId="141FAB22" w:rsidR="004D3011" w:rsidRDefault="00514056" w:rsidP="00514056">
            <w:r>
              <w:t>07/2009 to 05/2010</w:t>
            </w:r>
          </w:p>
          <w:p w14:paraId="0A1DA970" w14:textId="4AEF5837" w:rsidR="00ED7044" w:rsidRDefault="008A14C6" w:rsidP="000364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Global Linguist Solutions- </w:t>
            </w:r>
            <w:r w:rsidRPr="008A14C6">
              <w:rPr>
                <w:b/>
                <w:bCs/>
              </w:rPr>
              <w:t xml:space="preserve">Arabic Linguist &amp; Cultural Advisor </w:t>
            </w:r>
          </w:p>
          <w:p w14:paraId="5B180421" w14:textId="2E6631FA" w:rsidR="008A14C6" w:rsidRPr="008A14C6" w:rsidRDefault="008A14C6" w:rsidP="00036450">
            <w:r w:rsidRPr="008A14C6">
              <w:t>12/2003 to 05/2009</w:t>
            </w:r>
          </w:p>
          <w:p w14:paraId="23D2031B" w14:textId="545CEF61" w:rsidR="00036450" w:rsidRDefault="00E22021" w:rsidP="00036450">
            <w:pPr>
              <w:pStyle w:val="Heading2"/>
            </w:pPr>
            <w:r>
              <w:t>CERTIFICATES &amp; TRAININGS</w:t>
            </w:r>
          </w:p>
          <w:p w14:paraId="1A381D37" w14:textId="37776C3D" w:rsidR="008E48D0" w:rsidRDefault="008E48D0" w:rsidP="00E2202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Active Security Clearance </w:t>
            </w:r>
          </w:p>
          <w:p w14:paraId="3543D677" w14:textId="5705F295" w:rsidR="00E22021" w:rsidRDefault="00E22021" w:rsidP="00E2202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Community Interpreting Certificate </w:t>
            </w:r>
          </w:p>
          <w:p w14:paraId="0F0EF3B0" w14:textId="7C709F5C" w:rsidR="00E22021" w:rsidRDefault="00E22021" w:rsidP="00E2202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Medical Intrerpreation Certifcate</w:t>
            </w:r>
          </w:p>
          <w:p w14:paraId="079E87FB" w14:textId="624CF724" w:rsidR="00936E26" w:rsidRDefault="00936E26" w:rsidP="00E2202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Bilingual Communications </w:t>
            </w:r>
          </w:p>
          <w:p w14:paraId="6ED9DF74" w14:textId="719962CE" w:rsidR="00E22021" w:rsidRDefault="00E22021" w:rsidP="00E2202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CPR &amp; First Aid Certified </w:t>
            </w:r>
          </w:p>
          <w:p w14:paraId="37F31A4A" w14:textId="24707020" w:rsidR="00E22021" w:rsidRDefault="00E22021" w:rsidP="00E2202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Security Officer Iicensed </w:t>
            </w:r>
          </w:p>
          <w:p w14:paraId="4EC8822A" w14:textId="40BEED21" w:rsidR="00E22021" w:rsidRDefault="00E22021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Microsoft Office </w:t>
            </w:r>
          </w:p>
          <w:p w14:paraId="779BDFBB" w14:textId="679CEA2E" w:rsidR="00F261D4" w:rsidRDefault="00F261D4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Customer Service </w:t>
            </w:r>
          </w:p>
          <w:p w14:paraId="72E0B4E3" w14:textId="0FBBD4CC" w:rsidR="00F261D4" w:rsidRDefault="00F261D4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Supervision Skills </w:t>
            </w:r>
          </w:p>
          <w:p w14:paraId="33DF543A" w14:textId="518BBEB5" w:rsidR="00F261D4" w:rsidRDefault="00F261D4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Time &amp; Stress Management </w:t>
            </w:r>
          </w:p>
          <w:p w14:paraId="4ACDF168" w14:textId="1DBD9228" w:rsidR="00E22021" w:rsidRPr="004D3011" w:rsidRDefault="00E22021" w:rsidP="004D301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Mic</w:t>
            </w:r>
          </w:p>
        </w:tc>
      </w:tr>
    </w:tbl>
    <w:p w14:paraId="45AE6D9C" w14:textId="77777777" w:rsidR="0043117B" w:rsidRDefault="008D30A9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AC1D" w14:textId="77777777" w:rsidR="008D30A9" w:rsidRDefault="008D30A9" w:rsidP="000C45FF">
      <w:r>
        <w:separator/>
      </w:r>
    </w:p>
  </w:endnote>
  <w:endnote w:type="continuationSeparator" w:id="0">
    <w:p w14:paraId="0E64BB4E" w14:textId="77777777" w:rsidR="008D30A9" w:rsidRDefault="008D30A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0BF6" w14:textId="77777777" w:rsidR="008D30A9" w:rsidRDefault="008D30A9" w:rsidP="000C45FF">
      <w:r>
        <w:separator/>
      </w:r>
    </w:p>
  </w:footnote>
  <w:footnote w:type="continuationSeparator" w:id="0">
    <w:p w14:paraId="7201625D" w14:textId="77777777" w:rsidR="008D30A9" w:rsidRDefault="008D30A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CCC7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4B9309" wp14:editId="615467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AC"/>
    <w:rsid w:val="00036450"/>
    <w:rsid w:val="00094499"/>
    <w:rsid w:val="000C45FF"/>
    <w:rsid w:val="000E0561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1F5573"/>
    <w:rsid w:val="002400EB"/>
    <w:rsid w:val="00256CF7"/>
    <w:rsid w:val="00274D6D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5183"/>
    <w:rsid w:val="00496591"/>
    <w:rsid w:val="004C63E4"/>
    <w:rsid w:val="004D3011"/>
    <w:rsid w:val="00514056"/>
    <w:rsid w:val="005262AC"/>
    <w:rsid w:val="005E39D5"/>
    <w:rsid w:val="00600670"/>
    <w:rsid w:val="0062123A"/>
    <w:rsid w:val="00646E75"/>
    <w:rsid w:val="006545FC"/>
    <w:rsid w:val="006771D0"/>
    <w:rsid w:val="00715FCB"/>
    <w:rsid w:val="007309B9"/>
    <w:rsid w:val="00743101"/>
    <w:rsid w:val="007775E1"/>
    <w:rsid w:val="007867A0"/>
    <w:rsid w:val="007927F5"/>
    <w:rsid w:val="00802CA0"/>
    <w:rsid w:val="008A14C6"/>
    <w:rsid w:val="008D30A9"/>
    <w:rsid w:val="008E48D0"/>
    <w:rsid w:val="009260CD"/>
    <w:rsid w:val="00936E26"/>
    <w:rsid w:val="00952C25"/>
    <w:rsid w:val="00987998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267AC"/>
    <w:rsid w:val="00D422DE"/>
    <w:rsid w:val="00D5459D"/>
    <w:rsid w:val="00D810B0"/>
    <w:rsid w:val="00DA1F4D"/>
    <w:rsid w:val="00DD172A"/>
    <w:rsid w:val="00E22021"/>
    <w:rsid w:val="00E25A26"/>
    <w:rsid w:val="00E4381A"/>
    <w:rsid w:val="00E55D74"/>
    <w:rsid w:val="00E96E93"/>
    <w:rsid w:val="00ED7044"/>
    <w:rsid w:val="00F11602"/>
    <w:rsid w:val="00F261D4"/>
    <w:rsid w:val="00F60274"/>
    <w:rsid w:val="00F77FB9"/>
    <w:rsid w:val="00FB068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2F33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sam\AppData\Local\Microsoft\Office\16.0\DTS\en-US%7b3568DA82-7D33-440C-81AC-CD9797D28040%7d\%7b31A75B05-6CB7-48F7-A7E7-4DD98D67194F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ED6838404429CBE824F929D6A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C534-2610-4A52-AEC7-3F4372493D69}"/>
      </w:docPartPr>
      <w:docPartBody>
        <w:p w:rsidR="007F6954" w:rsidRDefault="00286A1C">
          <w:pPr>
            <w:pStyle w:val="A82ED6838404429CBE824F929D6A715C"/>
          </w:pPr>
          <w:r w:rsidRPr="00CB0055">
            <w:t>Contact</w:t>
          </w:r>
        </w:p>
      </w:docPartBody>
    </w:docPart>
    <w:docPart>
      <w:docPartPr>
        <w:name w:val="71B91FA5EE464ECDA52E9E935954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6A7B-EB67-4CE5-980A-A5046A67E23C}"/>
      </w:docPartPr>
      <w:docPartBody>
        <w:p w:rsidR="007F6954" w:rsidRDefault="00286A1C">
          <w:pPr>
            <w:pStyle w:val="71B91FA5EE464ECDA52E9E9359543E6D"/>
          </w:pPr>
          <w:r w:rsidRPr="004D3011">
            <w:t>PHONE:</w:t>
          </w:r>
        </w:p>
      </w:docPartBody>
    </w:docPart>
    <w:docPart>
      <w:docPartPr>
        <w:name w:val="C3C221D1ACF34C8F93546A296DCE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ABAB-EAF7-417E-B919-B28337E8E59C}"/>
      </w:docPartPr>
      <w:docPartBody>
        <w:p w:rsidR="007F6954" w:rsidRDefault="00286A1C">
          <w:pPr>
            <w:pStyle w:val="C3C221D1ACF34C8F93546A296DCE0CD3"/>
          </w:pPr>
          <w:r w:rsidRPr="004D3011">
            <w:t>EMAIL:</w:t>
          </w:r>
        </w:p>
      </w:docPartBody>
    </w:docPart>
    <w:docPart>
      <w:docPartPr>
        <w:name w:val="B1E19163CF1140A982C9502CA6919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AFF3-01AB-4D3B-835E-A32DA73AACDD}"/>
      </w:docPartPr>
      <w:docPartBody>
        <w:p w:rsidR="007F6954" w:rsidRDefault="00286A1C">
          <w:pPr>
            <w:pStyle w:val="B1E19163CF1140A982C9502CA6919CEA"/>
          </w:pPr>
          <w:r w:rsidRPr="00036450">
            <w:t>EDUCATION</w:t>
          </w:r>
        </w:p>
      </w:docPartBody>
    </w:docPart>
    <w:docPart>
      <w:docPartPr>
        <w:name w:val="92F1D35B684E4DD8BA2088417A78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C48F-50B2-4C40-8679-90357FC25D41}"/>
      </w:docPartPr>
      <w:docPartBody>
        <w:p w:rsidR="007F6954" w:rsidRDefault="00286A1C">
          <w:pPr>
            <w:pStyle w:val="92F1D35B684E4DD8BA2088417A78E84F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1C"/>
    <w:rsid w:val="00260D64"/>
    <w:rsid w:val="00286A1C"/>
    <w:rsid w:val="004F5DE7"/>
    <w:rsid w:val="005A75CA"/>
    <w:rsid w:val="005B5268"/>
    <w:rsid w:val="005D72B1"/>
    <w:rsid w:val="007144AA"/>
    <w:rsid w:val="007F6954"/>
    <w:rsid w:val="00F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2ED6838404429CBE824F929D6A715C">
    <w:name w:val="A82ED6838404429CBE824F929D6A715C"/>
  </w:style>
  <w:style w:type="paragraph" w:customStyle="1" w:styleId="71B91FA5EE464ECDA52E9E9359543E6D">
    <w:name w:val="71B91FA5EE464ECDA52E9E9359543E6D"/>
  </w:style>
  <w:style w:type="paragraph" w:customStyle="1" w:styleId="C3C221D1ACF34C8F93546A296DCE0CD3">
    <w:name w:val="C3C221D1ACF34C8F93546A296DCE0CD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B1E19163CF1140A982C9502CA6919CEA">
    <w:name w:val="B1E19163CF1140A982C9502CA6919CEA"/>
  </w:style>
  <w:style w:type="paragraph" w:customStyle="1" w:styleId="92F1D35B684E4DD8BA2088417A78E84F">
    <w:name w:val="92F1D35B684E4DD8BA2088417A78E84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{31A75B05-6CB7-48F7-A7E7-4DD98D67194F}tf00546271_win32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2020-11-20T01:11:00Z</dcterms:created>
  <dcterms:modified xsi:type="dcterms:W3CDTF">2021-08-21T17:54:00Z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