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2B1E" w14:textId="46297458" w:rsidR="00BF7E4C" w:rsidRPr="00BF7133" w:rsidRDefault="00BF7133" w:rsidP="007A6997">
      <w:pPr>
        <w:spacing w:after="0" w:line="276" w:lineRule="auto"/>
        <w:ind w:left="2880" w:hanging="2880"/>
        <w:jc w:val="center"/>
        <w:rPr>
          <w:rFonts w:ascii="Times New Roman" w:eastAsia="Times New Roman" w:hAnsi="Times New Roman"/>
          <w:b/>
          <w:bCs/>
          <w:i/>
          <w:iCs/>
          <w:smallCaps/>
          <w:color w:val="000000"/>
          <w:spacing w:val="60"/>
          <w:sz w:val="24"/>
          <w:szCs w:val="24"/>
        </w:rPr>
      </w:pPr>
      <w:r>
        <w:rPr>
          <w:rFonts w:ascii="Times New Roman" w:eastAsia="Times New Roman" w:hAnsi="Times New Roman"/>
          <w:b/>
          <w:bCs/>
          <w:i/>
          <w:iCs/>
          <w:smallCaps/>
          <w:color w:val="000000"/>
          <w:spacing w:val="60"/>
          <w:sz w:val="24"/>
          <w:szCs w:val="24"/>
        </w:rPr>
        <w:t>DIEUDONNE</w:t>
      </w:r>
      <w:r w:rsidR="00C30FB5">
        <w:rPr>
          <w:rFonts w:ascii="Times New Roman" w:eastAsia="Times New Roman" w:hAnsi="Times New Roman"/>
          <w:b/>
          <w:bCs/>
          <w:i/>
          <w:iCs/>
          <w:smallCaps/>
          <w:color w:val="000000"/>
          <w:spacing w:val="60"/>
          <w:sz w:val="24"/>
          <w:szCs w:val="24"/>
        </w:rPr>
        <w:t xml:space="preserve"> MBUNYA</w:t>
      </w:r>
    </w:p>
    <w:p w14:paraId="202D2692" w14:textId="2CB463E3" w:rsidR="00D9795C" w:rsidRPr="00F161F0" w:rsidRDefault="00770E51" w:rsidP="007A6997">
      <w:pPr>
        <w:spacing w:after="0" w:line="276" w:lineRule="auto"/>
        <w:ind w:left="2880" w:hanging="2880"/>
        <w:jc w:val="center"/>
        <w:rPr>
          <w:rFonts w:ascii="Times New Roman" w:eastAsia="Times New Roman" w:hAnsi="Times New Roman"/>
          <w:b/>
          <w:color w:val="000000"/>
          <w:sz w:val="24"/>
          <w:szCs w:val="24"/>
          <w:shd w:val="clear" w:color="auto" w:fill="FFFFFF"/>
        </w:rPr>
      </w:pPr>
      <w:r w:rsidRPr="00F161F0">
        <w:rPr>
          <w:rFonts w:ascii="Times New Roman" w:eastAsia="Times New Roman" w:hAnsi="Times New Roman"/>
          <w:b/>
          <w:color w:val="000000"/>
          <w:sz w:val="24"/>
          <w:szCs w:val="24"/>
          <w:shd w:val="clear" w:color="auto" w:fill="FFFFFF"/>
        </w:rPr>
        <w:t>Emai</w:t>
      </w:r>
      <w:r w:rsidR="00FC3CDB" w:rsidRPr="00F161F0">
        <w:rPr>
          <w:rFonts w:ascii="Times New Roman" w:eastAsia="Times New Roman" w:hAnsi="Times New Roman"/>
          <w:b/>
          <w:color w:val="000000"/>
          <w:sz w:val="24"/>
          <w:szCs w:val="24"/>
          <w:shd w:val="clear" w:color="auto" w:fill="FFFFFF"/>
        </w:rPr>
        <w:t xml:space="preserve">l: </w:t>
      </w:r>
      <w:hyperlink r:id="rId7" w:history="1">
        <w:r w:rsidR="007A6997" w:rsidRPr="00F161F0">
          <w:rPr>
            <w:rStyle w:val="Hyperlink"/>
            <w:rFonts w:ascii="Times New Roman" w:eastAsia="Times New Roman" w:hAnsi="Times New Roman"/>
            <w:b/>
            <w:sz w:val="24"/>
            <w:szCs w:val="24"/>
            <w:shd w:val="clear" w:color="auto" w:fill="FFFFFF"/>
          </w:rPr>
          <w:t>dmbunya@gmail.com</w:t>
        </w:r>
      </w:hyperlink>
    </w:p>
    <w:p w14:paraId="59998ABA" w14:textId="572C8D4C" w:rsidR="007A6997" w:rsidRPr="00F161F0" w:rsidRDefault="007A6997" w:rsidP="007A6997">
      <w:pPr>
        <w:spacing w:after="0" w:line="276" w:lineRule="auto"/>
        <w:ind w:left="2880" w:hanging="2880"/>
        <w:jc w:val="center"/>
        <w:rPr>
          <w:rFonts w:ascii="Times New Roman" w:hAnsi="Times New Roman"/>
          <w:sz w:val="24"/>
          <w:szCs w:val="24"/>
        </w:rPr>
      </w:pPr>
      <w:r w:rsidRPr="00F161F0">
        <w:rPr>
          <w:rFonts w:ascii="Times New Roman" w:eastAsia="Times New Roman" w:hAnsi="Times New Roman"/>
          <w:b/>
          <w:color w:val="000000"/>
          <w:sz w:val="24"/>
          <w:szCs w:val="24"/>
          <w:shd w:val="clear" w:color="auto" w:fill="FFFFFF"/>
        </w:rPr>
        <w:t xml:space="preserve">Contact: </w:t>
      </w:r>
      <w:r w:rsidRPr="00F161F0">
        <w:rPr>
          <w:rFonts w:ascii="Times New Roman" w:eastAsia="Times New Roman" w:hAnsi="Times New Roman"/>
          <w:color w:val="000000"/>
          <w:sz w:val="24"/>
          <w:szCs w:val="24"/>
          <w:shd w:val="clear" w:color="auto" w:fill="FFFFFF"/>
        </w:rPr>
        <w:t>2402649085</w:t>
      </w:r>
    </w:p>
    <w:p w14:paraId="7F2D6E80" w14:textId="738F8772" w:rsidR="0081166F" w:rsidRDefault="0081166F" w:rsidP="007A6997">
      <w:pPr>
        <w:spacing w:after="0" w:line="276" w:lineRule="auto"/>
        <w:ind w:left="2880" w:hanging="2880"/>
        <w:jc w:val="center"/>
        <w:rPr>
          <w:rFonts w:ascii="Times New Roman" w:hAnsi="Times New Roman"/>
          <w:b/>
          <w:sz w:val="24"/>
          <w:szCs w:val="24"/>
        </w:rPr>
      </w:pPr>
      <w:r w:rsidRPr="00F161F0">
        <w:rPr>
          <w:rFonts w:ascii="Times New Roman" w:hAnsi="Times New Roman"/>
          <w:b/>
          <w:sz w:val="24"/>
          <w:szCs w:val="24"/>
        </w:rPr>
        <w:t>US Citizen</w:t>
      </w:r>
    </w:p>
    <w:p w14:paraId="644C08B6" w14:textId="77777777" w:rsidR="00BF7133" w:rsidRPr="00F161F0" w:rsidRDefault="00BF7133" w:rsidP="007A6997">
      <w:pPr>
        <w:spacing w:after="0" w:line="276" w:lineRule="auto"/>
        <w:ind w:left="2880" w:hanging="2880"/>
        <w:jc w:val="center"/>
        <w:rPr>
          <w:rFonts w:ascii="Times New Roman" w:hAnsi="Times New Roman"/>
          <w:b/>
          <w:sz w:val="24"/>
          <w:szCs w:val="24"/>
        </w:rPr>
      </w:pPr>
    </w:p>
    <w:p w14:paraId="720269BF" w14:textId="56A42E42" w:rsidR="007A6997" w:rsidRPr="00F161F0" w:rsidRDefault="00BF7133" w:rsidP="00BF7133">
      <w:pPr>
        <w:spacing w:line="240" w:lineRule="auto"/>
        <w:rPr>
          <w:rFonts w:ascii="Times New Roman" w:hAnsi="Times New Roman"/>
          <w:b/>
          <w:bCs/>
          <w:sz w:val="24"/>
          <w:szCs w:val="24"/>
          <w:u w:val="single"/>
        </w:rPr>
      </w:pPr>
      <w:r>
        <w:rPr>
          <w:rFonts w:ascii="Times New Roman" w:hAnsi="Times New Roman"/>
          <w:b/>
          <w:sz w:val="24"/>
          <w:szCs w:val="24"/>
        </w:rPr>
        <w:t xml:space="preserve">                                                                                   </w:t>
      </w:r>
      <w:r w:rsidR="007A6997" w:rsidRPr="00F161F0">
        <w:rPr>
          <w:rFonts w:ascii="Times New Roman" w:hAnsi="Times New Roman"/>
          <w:b/>
          <w:bCs/>
          <w:sz w:val="24"/>
          <w:szCs w:val="24"/>
          <w:u w:val="single"/>
        </w:rPr>
        <w:t>Profile</w:t>
      </w:r>
    </w:p>
    <w:p w14:paraId="619FCBC8" w14:textId="09CABE2B" w:rsidR="007A6997" w:rsidRPr="00BF7133" w:rsidRDefault="007A6997" w:rsidP="00BF7133">
      <w:pPr>
        <w:spacing w:after="0" w:line="240" w:lineRule="auto"/>
        <w:ind w:firstLine="720"/>
        <w:rPr>
          <w:rFonts w:ascii="Times New Roman" w:eastAsia="Times New Roman" w:hAnsi="Times New Roman" w:cs="Times New Roman"/>
          <w:sz w:val="24"/>
          <w:szCs w:val="24"/>
          <w:lang w:eastAsia="ar-SA"/>
        </w:rPr>
      </w:pPr>
      <w:r w:rsidRPr="00BF7133">
        <w:rPr>
          <w:rFonts w:ascii="Times New Roman" w:hAnsi="Times New Roman" w:cs="Times New Roman"/>
          <w:sz w:val="24"/>
          <w:szCs w:val="24"/>
        </w:rPr>
        <w:t>An accomplished Cyber Security Analyst/Information Security Analyst/Assessor</w:t>
      </w:r>
      <w:r w:rsidRPr="00BF7133">
        <w:rPr>
          <w:rFonts w:ascii="Times New Roman" w:eastAsia="Times New Roman" w:hAnsi="Times New Roman" w:cs="Times New Roman"/>
          <w:sz w:val="24"/>
          <w:szCs w:val="24"/>
          <w:lang w:eastAsia="ar-SA"/>
        </w:rPr>
        <w:t xml:space="preserve"> with 5 years </w:t>
      </w:r>
      <w:r w:rsidR="006D0761" w:rsidRPr="00BF7133">
        <w:rPr>
          <w:rFonts w:ascii="Times New Roman" w:eastAsia="Times New Roman" w:hAnsi="Times New Roman" w:cs="Times New Roman"/>
          <w:sz w:val="24"/>
          <w:szCs w:val="24"/>
          <w:lang w:eastAsia="ar-SA"/>
        </w:rPr>
        <w:t>of</w:t>
      </w:r>
      <w:r w:rsidRPr="00BF7133">
        <w:rPr>
          <w:rFonts w:ascii="Times New Roman" w:eastAsia="Times New Roman" w:hAnsi="Times New Roman" w:cs="Times New Roman"/>
          <w:sz w:val="24"/>
          <w:szCs w:val="24"/>
          <w:lang w:eastAsia="ar-SA"/>
        </w:rPr>
        <w:t xml:space="preserve"> </w:t>
      </w:r>
      <w:r w:rsidR="00AD18B5">
        <w:rPr>
          <w:rFonts w:ascii="Times New Roman" w:eastAsia="Times New Roman" w:hAnsi="Times New Roman" w:cs="Times New Roman"/>
          <w:sz w:val="24"/>
          <w:szCs w:val="24"/>
          <w:lang w:eastAsia="ar-SA"/>
        </w:rPr>
        <w:t xml:space="preserve">         </w:t>
      </w:r>
      <w:r w:rsidRPr="00BF7133">
        <w:rPr>
          <w:rFonts w:ascii="Times New Roman" w:eastAsia="Times New Roman" w:hAnsi="Times New Roman" w:cs="Times New Roman"/>
          <w:sz w:val="24"/>
          <w:szCs w:val="24"/>
          <w:lang w:eastAsia="ar-SA"/>
        </w:rPr>
        <w:t>experience in directing</w:t>
      </w:r>
      <w:r w:rsidR="00BB6E80" w:rsidRPr="00BF7133">
        <w:rPr>
          <w:rFonts w:ascii="Times New Roman" w:eastAsia="Times New Roman" w:hAnsi="Times New Roman" w:cs="Times New Roman"/>
          <w:sz w:val="24"/>
          <w:szCs w:val="24"/>
          <w:lang w:eastAsia="ar-SA"/>
        </w:rPr>
        <w:t>,</w:t>
      </w:r>
      <w:r w:rsidRPr="00BF7133">
        <w:rPr>
          <w:rFonts w:ascii="Times New Roman" w:eastAsia="Times New Roman" w:hAnsi="Times New Roman" w:cs="Times New Roman"/>
          <w:sz w:val="24"/>
          <w:szCs w:val="24"/>
          <w:lang w:eastAsia="ar-SA"/>
        </w:rPr>
        <w:t xml:space="preserve"> </w:t>
      </w:r>
      <w:r w:rsidR="00A97D45" w:rsidRPr="00BF7133">
        <w:rPr>
          <w:rFonts w:ascii="Times New Roman" w:eastAsia="Times New Roman" w:hAnsi="Times New Roman" w:cs="Times New Roman"/>
          <w:sz w:val="24"/>
          <w:szCs w:val="24"/>
          <w:lang w:eastAsia="ar-SA"/>
        </w:rPr>
        <w:t>implementing</w:t>
      </w:r>
      <w:r w:rsidR="00BB6E80" w:rsidRPr="00BF7133">
        <w:rPr>
          <w:rFonts w:ascii="Times New Roman" w:eastAsia="Times New Roman" w:hAnsi="Times New Roman" w:cs="Times New Roman"/>
          <w:sz w:val="24"/>
          <w:szCs w:val="24"/>
          <w:lang w:eastAsia="ar-SA"/>
        </w:rPr>
        <w:t xml:space="preserve">, </w:t>
      </w:r>
      <w:r w:rsidRPr="00BF7133">
        <w:rPr>
          <w:rFonts w:ascii="Times New Roman" w:eastAsia="Times New Roman" w:hAnsi="Times New Roman" w:cs="Times New Roman"/>
          <w:sz w:val="24"/>
          <w:szCs w:val="24"/>
          <w:lang w:eastAsia="ar-SA"/>
        </w:rPr>
        <w:t>planning, and monitoring of s</w:t>
      </w:r>
      <w:r w:rsidR="00BB6E80" w:rsidRPr="00BF7133">
        <w:rPr>
          <w:rFonts w:ascii="Times New Roman" w:eastAsia="Times New Roman" w:hAnsi="Times New Roman" w:cs="Times New Roman"/>
          <w:sz w:val="24"/>
          <w:szCs w:val="24"/>
          <w:lang w:eastAsia="ar-SA"/>
        </w:rPr>
        <w:t>ecurity systems</w:t>
      </w:r>
      <w:r w:rsidRPr="00BF7133">
        <w:rPr>
          <w:rFonts w:ascii="Times New Roman" w:eastAsia="Times New Roman" w:hAnsi="Times New Roman" w:cs="Times New Roman"/>
          <w:sz w:val="24"/>
          <w:szCs w:val="24"/>
          <w:lang w:eastAsia="ar-SA"/>
        </w:rPr>
        <w:t xml:space="preserve"> as well as managing authorization process on information systems. </w:t>
      </w:r>
      <w:r w:rsidR="00BB6E80" w:rsidRPr="00BF7133">
        <w:rPr>
          <w:rFonts w:ascii="Times New Roman" w:eastAsia="Times New Roman" w:hAnsi="Times New Roman" w:cs="Times New Roman"/>
          <w:sz w:val="24"/>
          <w:szCs w:val="24"/>
          <w:lang w:eastAsia="ar-SA"/>
        </w:rPr>
        <w:t xml:space="preserve">Experienced in RMF, NIST SP 800 Series, </w:t>
      </w:r>
      <w:r w:rsidRPr="00BF7133">
        <w:rPr>
          <w:rFonts w:ascii="Times New Roman" w:eastAsia="Times New Roman" w:hAnsi="Times New Roman" w:cs="Times New Roman"/>
          <w:sz w:val="24"/>
          <w:szCs w:val="24"/>
          <w:lang w:eastAsia="ar-SA"/>
        </w:rPr>
        <w:t>Risk</w:t>
      </w:r>
      <w:r w:rsidR="00BB6E80" w:rsidRPr="00BF7133">
        <w:rPr>
          <w:rFonts w:ascii="Times New Roman" w:eastAsia="Times New Roman" w:hAnsi="Times New Roman" w:cs="Times New Roman"/>
          <w:sz w:val="24"/>
          <w:szCs w:val="24"/>
          <w:lang w:eastAsia="ar-SA"/>
        </w:rPr>
        <w:t xml:space="preserve"> management</w:t>
      </w:r>
      <w:r w:rsidRPr="00BF7133">
        <w:rPr>
          <w:rFonts w:ascii="Times New Roman" w:eastAsia="Times New Roman" w:hAnsi="Times New Roman" w:cs="Times New Roman"/>
          <w:sz w:val="24"/>
          <w:szCs w:val="24"/>
          <w:lang w:eastAsia="ar-SA"/>
        </w:rPr>
        <w:t>,</w:t>
      </w:r>
      <w:r w:rsidR="00BB6E80" w:rsidRPr="00BF7133">
        <w:rPr>
          <w:rFonts w:ascii="Times New Roman" w:eastAsia="Times New Roman" w:hAnsi="Times New Roman" w:cs="Times New Roman"/>
          <w:sz w:val="24"/>
          <w:szCs w:val="24"/>
          <w:lang w:eastAsia="ar-SA"/>
        </w:rPr>
        <w:t xml:space="preserve"> Risk Assessment,</w:t>
      </w:r>
      <w:r w:rsidRPr="00BF7133">
        <w:rPr>
          <w:rFonts w:ascii="Times New Roman" w:eastAsia="Times New Roman" w:hAnsi="Times New Roman" w:cs="Times New Roman"/>
          <w:sz w:val="24"/>
          <w:szCs w:val="24"/>
          <w:lang w:eastAsia="ar-SA"/>
        </w:rPr>
        <w:t xml:space="preserve"> </w:t>
      </w:r>
      <w:r w:rsidR="00BB6E80" w:rsidRPr="00BF7133">
        <w:rPr>
          <w:rFonts w:ascii="Times New Roman" w:eastAsia="Times New Roman" w:hAnsi="Times New Roman" w:cs="Times New Roman"/>
          <w:sz w:val="24"/>
          <w:szCs w:val="24"/>
          <w:lang w:eastAsia="ar-SA"/>
        </w:rPr>
        <w:t>S</w:t>
      </w:r>
      <w:r w:rsidRPr="00BF7133">
        <w:rPr>
          <w:rFonts w:ascii="Times New Roman" w:eastAsia="Times New Roman" w:hAnsi="Times New Roman" w:cs="Times New Roman"/>
          <w:sz w:val="24"/>
          <w:szCs w:val="24"/>
          <w:lang w:eastAsia="ar-SA"/>
        </w:rPr>
        <w:t xml:space="preserve">ecurity Vulnerability </w:t>
      </w:r>
      <w:r w:rsidR="00BB6E80" w:rsidRPr="00BF7133">
        <w:rPr>
          <w:rFonts w:ascii="Times New Roman" w:eastAsia="Times New Roman" w:hAnsi="Times New Roman" w:cs="Times New Roman"/>
          <w:sz w:val="24"/>
          <w:szCs w:val="24"/>
          <w:lang w:eastAsia="ar-SA"/>
        </w:rPr>
        <w:t>Management</w:t>
      </w:r>
      <w:r w:rsidRPr="00BF7133">
        <w:rPr>
          <w:rFonts w:ascii="Times New Roman" w:eastAsia="Times New Roman" w:hAnsi="Times New Roman" w:cs="Times New Roman"/>
          <w:sz w:val="24"/>
          <w:szCs w:val="24"/>
          <w:lang w:eastAsia="ar-SA"/>
        </w:rPr>
        <w:t xml:space="preserve"> with strict enforcement of regulatory compliance. Experience </w:t>
      </w:r>
      <w:r w:rsidR="00BB6E80" w:rsidRPr="00BF7133">
        <w:rPr>
          <w:rFonts w:ascii="Times New Roman" w:eastAsia="Times New Roman" w:hAnsi="Times New Roman" w:cs="Times New Roman"/>
          <w:sz w:val="24"/>
          <w:szCs w:val="24"/>
          <w:lang w:eastAsia="ar-SA"/>
        </w:rPr>
        <w:t xml:space="preserve">in Creating, developing, </w:t>
      </w:r>
      <w:r w:rsidR="00A97D45" w:rsidRPr="00BF7133">
        <w:rPr>
          <w:rFonts w:ascii="Times New Roman" w:eastAsia="Times New Roman" w:hAnsi="Times New Roman" w:cs="Times New Roman"/>
          <w:sz w:val="24"/>
          <w:szCs w:val="24"/>
          <w:lang w:eastAsia="ar-SA"/>
        </w:rPr>
        <w:t>reviewing,</w:t>
      </w:r>
      <w:r w:rsidR="00BB6E80" w:rsidRPr="00BF7133">
        <w:rPr>
          <w:rFonts w:ascii="Times New Roman" w:eastAsia="Times New Roman" w:hAnsi="Times New Roman" w:cs="Times New Roman"/>
          <w:sz w:val="24"/>
          <w:szCs w:val="24"/>
          <w:lang w:eastAsia="ar-SA"/>
        </w:rPr>
        <w:t xml:space="preserve"> And </w:t>
      </w:r>
      <w:r w:rsidR="00A97D45" w:rsidRPr="00BF7133">
        <w:rPr>
          <w:rFonts w:ascii="Times New Roman" w:eastAsia="Times New Roman" w:hAnsi="Times New Roman" w:cs="Times New Roman"/>
          <w:sz w:val="24"/>
          <w:szCs w:val="24"/>
          <w:lang w:eastAsia="ar-SA"/>
        </w:rPr>
        <w:t>Analyzing</w:t>
      </w:r>
      <w:r w:rsidR="00BB6E80" w:rsidRPr="00BF7133">
        <w:rPr>
          <w:rFonts w:ascii="Times New Roman" w:eastAsia="Times New Roman" w:hAnsi="Times New Roman" w:cs="Times New Roman"/>
          <w:sz w:val="24"/>
          <w:szCs w:val="24"/>
          <w:lang w:eastAsia="ar-SA"/>
        </w:rPr>
        <w:t xml:space="preserve"> security Documentation such as SSP</w:t>
      </w:r>
      <w:r w:rsidR="00A97D45" w:rsidRPr="00BF7133">
        <w:rPr>
          <w:rFonts w:ascii="Times New Roman" w:eastAsia="Times New Roman" w:hAnsi="Times New Roman" w:cs="Times New Roman"/>
          <w:sz w:val="24"/>
          <w:szCs w:val="24"/>
          <w:lang w:eastAsia="ar-SA"/>
        </w:rPr>
        <w:t>, IR, SAR, SAP, CP/CPT, CM, SORN, FIPS PIA, and POA&amp;M. Proficient in industry</w:t>
      </w:r>
      <w:r w:rsidRPr="00BF7133">
        <w:rPr>
          <w:rFonts w:ascii="Times New Roman" w:eastAsia="Times New Roman" w:hAnsi="Times New Roman" w:cs="Times New Roman"/>
          <w:sz w:val="24"/>
          <w:szCs w:val="24"/>
          <w:lang w:eastAsia="ar-SA"/>
        </w:rPr>
        <w:t xml:space="preserve"> recognized SIEM (Security Information and Event Management) solutions, user intrusion-detection, </w:t>
      </w:r>
      <w:r w:rsidR="006D0761" w:rsidRPr="00BF7133">
        <w:rPr>
          <w:rFonts w:ascii="Times New Roman" w:eastAsia="Times New Roman" w:hAnsi="Times New Roman" w:cs="Times New Roman"/>
          <w:sz w:val="24"/>
          <w:szCs w:val="24"/>
          <w:lang w:eastAsia="ar-SA"/>
        </w:rPr>
        <w:t>vulnerability,</w:t>
      </w:r>
      <w:r w:rsidRPr="00BF7133">
        <w:rPr>
          <w:rFonts w:ascii="Times New Roman" w:eastAsia="Times New Roman" w:hAnsi="Times New Roman" w:cs="Times New Roman"/>
          <w:sz w:val="24"/>
          <w:szCs w:val="24"/>
          <w:lang w:eastAsia="ar-SA"/>
        </w:rPr>
        <w:t xml:space="preserve"> and network security.</w:t>
      </w:r>
    </w:p>
    <w:p w14:paraId="36BE5B18" w14:textId="42DC88B0" w:rsidR="007A6997" w:rsidRPr="00BF7133" w:rsidRDefault="00BF7133" w:rsidP="00BF7133">
      <w:pPr>
        <w:spacing w:line="240" w:lineRule="auto"/>
        <w:rPr>
          <w:rFonts w:ascii="Times New Roman" w:hAnsi="Times New Roman" w:cs="Times New Roman"/>
          <w:b/>
          <w:bCs/>
          <w:sz w:val="24"/>
          <w:szCs w:val="24"/>
          <w:u w:val="single"/>
        </w:rPr>
      </w:pPr>
      <w:r>
        <w:rPr>
          <w:rFonts w:ascii="Times New Roman" w:eastAsia="Times New Roman" w:hAnsi="Times New Roman" w:cs="Times New Roman"/>
          <w:sz w:val="24"/>
          <w:szCs w:val="24"/>
          <w:lang w:eastAsia="ar-SA"/>
        </w:rPr>
        <w:t xml:space="preserve">                                                                                   </w:t>
      </w:r>
      <w:r w:rsidR="007A6997" w:rsidRPr="00BF7133">
        <w:rPr>
          <w:rFonts w:ascii="Times New Roman" w:hAnsi="Times New Roman" w:cs="Times New Roman"/>
          <w:b/>
          <w:bCs/>
          <w:sz w:val="24"/>
          <w:szCs w:val="24"/>
          <w:u w:val="single"/>
        </w:rPr>
        <w:t>Expertise</w:t>
      </w:r>
    </w:p>
    <w:p w14:paraId="3FB9721F" w14:textId="64D5561D" w:rsidR="007A6997" w:rsidRPr="00BF7133" w:rsidRDefault="007A6997"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Information system authorization</w:t>
      </w:r>
      <w:r w:rsidR="0082756B" w:rsidRPr="00BF7133">
        <w:rPr>
          <w:rFonts w:ascii="Times New Roman" w:hAnsi="Times New Roman" w:cs="Times New Roman"/>
          <w:sz w:val="24"/>
          <w:szCs w:val="24"/>
        </w:rPr>
        <w:t xml:space="preserve"> </w:t>
      </w:r>
      <w:r w:rsidR="00024A79" w:rsidRPr="00BF7133">
        <w:rPr>
          <w:rFonts w:ascii="Times New Roman" w:hAnsi="Times New Roman" w:cs="Times New Roman"/>
          <w:sz w:val="24"/>
          <w:szCs w:val="24"/>
        </w:rPr>
        <w:t xml:space="preserve"> </w:t>
      </w:r>
      <w:r w:rsidR="00BF7D85" w:rsidRPr="00BF7133">
        <w:rPr>
          <w:rFonts w:ascii="Times New Roman" w:hAnsi="Times New Roman" w:cs="Times New Roman"/>
          <w:sz w:val="24"/>
          <w:szCs w:val="24"/>
        </w:rPr>
        <w:t xml:space="preserve"> </w:t>
      </w:r>
      <w:r w:rsidRPr="00BF7133">
        <w:rPr>
          <w:rFonts w:ascii="Times New Roman" w:hAnsi="Times New Roman" w:cs="Times New Roman"/>
          <w:sz w:val="24"/>
          <w:szCs w:val="24"/>
        </w:rPr>
        <w:t>•   Risk mitigation &amp; management</w:t>
      </w:r>
      <w:r w:rsidR="00BF7D85" w:rsidRPr="00BF7133">
        <w:rPr>
          <w:rFonts w:ascii="Times New Roman" w:hAnsi="Times New Roman" w:cs="Times New Roman"/>
          <w:sz w:val="24"/>
          <w:szCs w:val="24"/>
        </w:rPr>
        <w:t xml:space="preserve">   </w:t>
      </w:r>
      <w:r w:rsidRPr="00BF7133">
        <w:rPr>
          <w:rFonts w:ascii="Times New Roman" w:hAnsi="Times New Roman" w:cs="Times New Roman"/>
          <w:sz w:val="24"/>
          <w:szCs w:val="24"/>
        </w:rPr>
        <w:t>•   Identity/ access management</w:t>
      </w:r>
    </w:p>
    <w:p w14:paraId="485BF743" w14:textId="38965649" w:rsidR="007A6997" w:rsidRPr="00BF7133" w:rsidRDefault="007A6997"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Risk management framewor</w:t>
      </w:r>
      <w:r w:rsidR="00BB6015" w:rsidRPr="00BF7133">
        <w:rPr>
          <w:rFonts w:ascii="Times New Roman" w:hAnsi="Times New Roman" w:cs="Times New Roman"/>
          <w:sz w:val="24"/>
          <w:szCs w:val="24"/>
        </w:rPr>
        <w:t>k</w:t>
      </w:r>
      <w:r w:rsidRPr="00BF7133">
        <w:rPr>
          <w:rFonts w:ascii="Times New Roman" w:hAnsi="Times New Roman" w:cs="Times New Roman"/>
          <w:sz w:val="24"/>
          <w:szCs w:val="24"/>
        </w:rPr>
        <w:t xml:space="preserve">             •   Security training </w:t>
      </w:r>
      <w:r w:rsidRPr="00BF7133">
        <w:rPr>
          <w:rFonts w:ascii="Times New Roman" w:hAnsi="Times New Roman" w:cs="Times New Roman"/>
          <w:sz w:val="24"/>
          <w:szCs w:val="24"/>
        </w:rPr>
        <w:tab/>
      </w:r>
      <w:r w:rsidRPr="00BF7133">
        <w:rPr>
          <w:rFonts w:ascii="Times New Roman" w:hAnsi="Times New Roman" w:cs="Times New Roman"/>
          <w:sz w:val="24"/>
          <w:szCs w:val="24"/>
        </w:rPr>
        <w:tab/>
        <w:t>•   Interviewing &amp; collaboration</w:t>
      </w:r>
    </w:p>
    <w:p w14:paraId="5BFC88AB" w14:textId="40071EB9" w:rsidR="007E0621" w:rsidRPr="00BF7133" w:rsidRDefault="0082756B"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Information system categorization     </w:t>
      </w:r>
      <w:r w:rsidR="007A6997" w:rsidRPr="00BF7133">
        <w:rPr>
          <w:rFonts w:ascii="Times New Roman" w:hAnsi="Times New Roman" w:cs="Times New Roman"/>
          <w:sz w:val="24"/>
          <w:szCs w:val="24"/>
        </w:rPr>
        <w:t>•   Organizational system</w:t>
      </w:r>
    </w:p>
    <w:p w14:paraId="0B29A3AE" w14:textId="76C4F8FE" w:rsidR="007A6997" w:rsidRPr="00BF7133" w:rsidRDefault="007E0621"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Vulnerability Management</w:t>
      </w:r>
      <w:r w:rsidR="007A6997" w:rsidRPr="00BF7133">
        <w:rPr>
          <w:rFonts w:ascii="Times New Roman" w:hAnsi="Times New Roman" w:cs="Times New Roman"/>
          <w:sz w:val="24"/>
          <w:szCs w:val="24"/>
        </w:rPr>
        <w:tab/>
      </w:r>
      <w:r w:rsidR="0082756B" w:rsidRPr="00BF7133">
        <w:rPr>
          <w:rFonts w:ascii="Times New Roman" w:hAnsi="Times New Roman" w:cs="Times New Roman"/>
          <w:sz w:val="24"/>
          <w:szCs w:val="24"/>
        </w:rPr>
        <w:t xml:space="preserve">         </w:t>
      </w:r>
      <w:r w:rsidR="007A6997" w:rsidRPr="00BF7133">
        <w:rPr>
          <w:rFonts w:ascii="Times New Roman" w:hAnsi="Times New Roman" w:cs="Times New Roman"/>
          <w:sz w:val="24"/>
          <w:szCs w:val="24"/>
        </w:rPr>
        <w:t>•   Regulatory compliance</w:t>
      </w:r>
    </w:p>
    <w:p w14:paraId="77AECDD5" w14:textId="77777777" w:rsidR="0082756B" w:rsidRPr="00BF7133" w:rsidRDefault="0082756B"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Creating SOPs. </w:t>
      </w:r>
    </w:p>
    <w:p w14:paraId="081B4A23" w14:textId="39DDE172" w:rsidR="0082756B" w:rsidRPr="00BF7133" w:rsidRDefault="0082756B"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Risk Assessment </w:t>
      </w:r>
    </w:p>
    <w:p w14:paraId="19F7C79B" w14:textId="77777777" w:rsidR="0082756B" w:rsidRPr="00BF7133" w:rsidRDefault="0082756B"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Security Control Implementation</w:t>
      </w:r>
    </w:p>
    <w:p w14:paraId="38690E9B" w14:textId="77777777" w:rsidR="00BF7133" w:rsidRDefault="0082756B" w:rsidP="009A26CF">
      <w:pPr>
        <w:pStyle w:val="ListParagraph"/>
        <w:numPr>
          <w:ilvl w:val="0"/>
          <w:numId w:val="6"/>
        </w:numPr>
        <w:spacing w:line="240" w:lineRule="auto"/>
        <w:rPr>
          <w:rFonts w:ascii="Times New Roman" w:hAnsi="Times New Roman" w:cs="Times New Roman"/>
          <w:sz w:val="24"/>
          <w:szCs w:val="24"/>
        </w:rPr>
      </w:pPr>
      <w:r w:rsidRPr="00BF7133">
        <w:rPr>
          <w:rFonts w:ascii="Times New Roman" w:hAnsi="Times New Roman" w:cs="Times New Roman"/>
          <w:sz w:val="24"/>
          <w:szCs w:val="24"/>
        </w:rPr>
        <w:t>Security controls monitoring</w:t>
      </w:r>
      <w:r w:rsidR="00BF7133">
        <w:rPr>
          <w:rFonts w:ascii="Times New Roman" w:hAnsi="Times New Roman" w:cs="Times New Roman"/>
          <w:sz w:val="24"/>
          <w:szCs w:val="24"/>
        </w:rPr>
        <w:t xml:space="preserve"> </w:t>
      </w:r>
    </w:p>
    <w:p w14:paraId="25478988" w14:textId="7C453DC3" w:rsidR="0082756B" w:rsidRPr="00BF7133" w:rsidRDefault="00BF7133" w:rsidP="00BF713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2756B" w:rsidRPr="00BF7133">
        <w:rPr>
          <w:rFonts w:ascii="Times New Roman" w:hAnsi="Times New Roman" w:cs="Times New Roman"/>
          <w:b/>
          <w:bCs/>
          <w:sz w:val="24"/>
          <w:szCs w:val="24"/>
          <w:u w:val="single"/>
        </w:rPr>
        <w:t>Special skills</w:t>
      </w:r>
    </w:p>
    <w:p w14:paraId="7E39D20B" w14:textId="77777777" w:rsidR="00BF7133" w:rsidRDefault="0082756B" w:rsidP="00BF7133">
      <w:p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Great Team Player, Excellent </w:t>
      </w:r>
      <w:r w:rsidR="00F161F0" w:rsidRPr="00BF7133">
        <w:rPr>
          <w:rFonts w:ascii="Times New Roman" w:hAnsi="Times New Roman" w:cs="Times New Roman"/>
          <w:sz w:val="24"/>
          <w:szCs w:val="24"/>
        </w:rPr>
        <w:t>verbal,</w:t>
      </w:r>
      <w:r w:rsidRPr="00BF7133">
        <w:rPr>
          <w:rFonts w:ascii="Times New Roman" w:hAnsi="Times New Roman" w:cs="Times New Roman"/>
          <w:sz w:val="24"/>
          <w:szCs w:val="24"/>
        </w:rPr>
        <w:t xml:space="preserve"> and written communication skills, Eager and willing to learn, Reliable individual. Strong monitoring skills function effectively with little or no supervision and meet date line. Strong </w:t>
      </w:r>
      <w:r w:rsidR="00F161F0" w:rsidRPr="00BF7133">
        <w:rPr>
          <w:rFonts w:ascii="Times New Roman" w:hAnsi="Times New Roman" w:cs="Times New Roman"/>
          <w:sz w:val="24"/>
          <w:szCs w:val="24"/>
        </w:rPr>
        <w:t>Analytical skills and great leadership skills.</w:t>
      </w:r>
    </w:p>
    <w:p w14:paraId="20063F09" w14:textId="2AACF2BE" w:rsidR="00D91A62" w:rsidRDefault="00BF7133" w:rsidP="00BF7133">
      <w:pPr>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r w:rsidR="00654F80" w:rsidRPr="00BF7133">
        <w:rPr>
          <w:rFonts w:ascii="Times New Roman" w:hAnsi="Times New Roman" w:cs="Times New Roman"/>
          <w:b/>
          <w:bCs/>
          <w:sz w:val="24"/>
          <w:szCs w:val="24"/>
          <w:u w:val="single"/>
        </w:rPr>
        <w:t>Professional E</w:t>
      </w:r>
      <w:r w:rsidR="00945A36">
        <w:rPr>
          <w:rFonts w:ascii="Times New Roman" w:hAnsi="Times New Roman" w:cs="Times New Roman"/>
          <w:b/>
          <w:bCs/>
          <w:sz w:val="24"/>
          <w:szCs w:val="24"/>
          <w:u w:val="single"/>
        </w:rPr>
        <w:t>xperience</w:t>
      </w:r>
    </w:p>
    <w:p w14:paraId="7434BC03" w14:textId="259ED5F8" w:rsidR="00945A36" w:rsidRPr="00D91A62" w:rsidRDefault="00697AE2" w:rsidP="00BF7133">
      <w:pPr>
        <w:spacing w:line="240" w:lineRule="auto"/>
        <w:rPr>
          <w:rFonts w:ascii="Times New Roman" w:hAnsi="Times New Roman" w:cs="Times New Roman"/>
          <w:b/>
          <w:bCs/>
          <w:sz w:val="24"/>
          <w:szCs w:val="24"/>
        </w:rPr>
      </w:pPr>
      <w:r w:rsidRPr="00D91A62">
        <w:rPr>
          <w:rFonts w:ascii="Times New Roman" w:hAnsi="Times New Roman" w:cs="Times New Roman"/>
          <w:b/>
          <w:bCs/>
          <w:sz w:val="24"/>
          <w:szCs w:val="24"/>
        </w:rPr>
        <w:t>Security</w:t>
      </w:r>
      <w:r w:rsidR="00D91A62">
        <w:rPr>
          <w:rFonts w:ascii="Times New Roman" w:hAnsi="Times New Roman" w:cs="Times New Roman"/>
          <w:b/>
          <w:bCs/>
          <w:sz w:val="24"/>
          <w:szCs w:val="24"/>
        </w:rPr>
        <w:t xml:space="preserve"> </w:t>
      </w:r>
      <w:r w:rsidRPr="00D91A62">
        <w:rPr>
          <w:rFonts w:ascii="Times New Roman" w:hAnsi="Times New Roman" w:cs="Times New Roman"/>
          <w:b/>
          <w:bCs/>
          <w:sz w:val="24"/>
          <w:szCs w:val="24"/>
        </w:rPr>
        <w:t>Assessor/QA</w:t>
      </w:r>
      <w:r w:rsidR="00945A36" w:rsidRPr="00D91A62">
        <w:rPr>
          <w:rFonts w:ascii="Times New Roman" w:hAnsi="Times New Roman" w:cs="Times New Roman"/>
          <w:b/>
          <w:bCs/>
          <w:sz w:val="24"/>
          <w:szCs w:val="24"/>
        </w:rPr>
        <w:t xml:space="preserve"> Teracore Inc </w:t>
      </w:r>
      <w:r w:rsidR="00D91A62">
        <w:rPr>
          <w:rFonts w:ascii="Times New Roman" w:hAnsi="Times New Roman" w:cs="Times New Roman"/>
          <w:b/>
          <w:bCs/>
          <w:sz w:val="24"/>
          <w:szCs w:val="24"/>
        </w:rPr>
        <w:t xml:space="preserve">                                                                                   </w:t>
      </w:r>
      <w:r w:rsidR="00945A36" w:rsidRPr="00D91A62">
        <w:rPr>
          <w:rFonts w:ascii="Times New Roman" w:hAnsi="Times New Roman" w:cs="Times New Roman"/>
          <w:b/>
          <w:bCs/>
          <w:sz w:val="24"/>
          <w:szCs w:val="24"/>
        </w:rPr>
        <w:t>March 2021- present.</w:t>
      </w:r>
    </w:p>
    <w:p w14:paraId="121EA76F"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Support NIST Risk Management Framework (RMF) based Assessment and Authorization (A&amp;A) activities.</w:t>
      </w:r>
    </w:p>
    <w:p w14:paraId="3D0A0A51"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Monitor and prepare required actions and documents pertaining to the A&amp;A of the system throughout its                           life circle to include security evaluation findings and residual risks.  </w:t>
      </w:r>
    </w:p>
    <w:p w14:paraId="453A99B8"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Conduct comprehensive reviews of security authorization documents to ensure the appropriate NIST SP 800 – 53 and 53A security guidelines were used during the assessments and the selections of security controls are relevant to the confidentiality, integrity, and availability of the systems.</w:t>
      </w:r>
    </w:p>
    <w:p w14:paraId="74280EF1"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Ensure required security authorization activities are completed and the results are documented in the Information Assurance Compliance System tool.</w:t>
      </w:r>
    </w:p>
    <w:p w14:paraId="3FD2315B"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Review and process Interconnection Security Agreements (ISAs), Policy Waivers, Approval to Test (ATT), and Interim Approval to Operate (IATO) documents.</w:t>
      </w:r>
    </w:p>
    <w:p w14:paraId="7DBC48FF"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Review Information system security plans and other A&amp;A documents for all applications to determine if mandated procedures and tasks are followed.</w:t>
      </w:r>
    </w:p>
    <w:p w14:paraId="3B494FC7"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Ensure that assigned systems/applications meet the minimum A&amp;A standards before a recommendation is made to the Authorization Officer.</w:t>
      </w:r>
    </w:p>
    <w:p w14:paraId="068669ED"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Attend Compliance Team meetings and provide reports in the approved format on the status of requested activities.</w:t>
      </w:r>
    </w:p>
    <w:p w14:paraId="6D9A5A66"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Demonstrate experience in conducting security assessments.</w:t>
      </w:r>
    </w:p>
    <w:p w14:paraId="558AE8D3"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bookmarkStart w:id="0" w:name="_Hlk31309043"/>
      <w:r w:rsidRPr="00BF7133">
        <w:rPr>
          <w:rFonts w:ascii="Times New Roman" w:hAnsi="Times New Roman" w:cs="Times New Roman"/>
          <w:sz w:val="24"/>
          <w:szCs w:val="24"/>
        </w:rPr>
        <w:lastRenderedPageBreak/>
        <w:t>Conduct interviews assess operational needs, and reviewed artifacts to determine the Security posture of the System to develop a Security Assessment Report (SAR) and to meet accreditation requirements.</w:t>
      </w:r>
      <w:bookmarkEnd w:id="0"/>
    </w:p>
    <w:p w14:paraId="4D12C489"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Update and upload all pertinent information for all systems within the FISMA portfolio repository.</w:t>
      </w:r>
    </w:p>
    <w:p w14:paraId="640AAC76"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Update relevant FISMA Compliance SOPs on a quarterly basis.</w:t>
      </w:r>
    </w:p>
    <w:p w14:paraId="08870BE7"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Provide guidance and support for all assigned Security Authorization activities.</w:t>
      </w:r>
    </w:p>
    <w:p w14:paraId="3FE05903"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Conduct Security Authorization entrance conferences.</w:t>
      </w:r>
    </w:p>
    <w:p w14:paraId="1CC3957E"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Develop a preliminary Security Assessment Report (SAR).</w:t>
      </w:r>
    </w:p>
    <w:p w14:paraId="164ACE9B"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Create the CSS Plan, including rules of engagement (ROE) for each major application, information system, or GSS undergoing authorization.</w:t>
      </w:r>
    </w:p>
    <w:p w14:paraId="4EE4BCE4"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Document the results of the security control assessment, including recommendations for correcting any weaknesses or deficiencies in the controls, analyze findings, and develop risk mitigation techniques to address weaknesses.</w:t>
      </w:r>
    </w:p>
    <w:p w14:paraId="382F5397"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bookmarkStart w:id="1" w:name="_Hlk55813344"/>
      <w:r w:rsidRPr="00BF7133">
        <w:rPr>
          <w:rFonts w:ascii="Times New Roman" w:hAnsi="Times New Roman" w:cs="Times New Roman"/>
          <w:sz w:val="24"/>
          <w:szCs w:val="24"/>
        </w:rPr>
        <w:t>Develop test procedures and/or document recommendations for test plan modifications that improve validation of control objectives.</w:t>
      </w:r>
    </w:p>
    <w:p w14:paraId="0AA69CC1"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Obtain, review, and interpret organizational IT policies, standards, and procedures to identify control that would assist in mitigating risk.</w:t>
      </w:r>
    </w:p>
    <w:p w14:paraId="34D843DF"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Review test results or interpret evidence for vulnerabilities, gaps, or control deficiencies and work with stakeholders to establish plans for sustainable resolution.</w:t>
      </w:r>
    </w:p>
    <w:p w14:paraId="67B09ED9"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Identify risks associated with control failures and support the identification of mitigating controls.</w:t>
      </w:r>
    </w:p>
    <w:p w14:paraId="7DCAC6B1"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Demonstrate experience providing threat analysis based on identified security vulnerabilities.</w:t>
      </w:r>
    </w:p>
    <w:p w14:paraId="673568AA"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Develops and documents security evaluation test plans and procedures</w:t>
      </w:r>
    </w:p>
    <w:p w14:paraId="06FD1F0C"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Develop and provide all documentation necessary for performing a Security Control Assessment.</w:t>
      </w:r>
    </w:p>
    <w:p w14:paraId="379CC84E" w14:textId="77777777" w:rsidR="00F32E22" w:rsidRPr="00BF7133"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Experience in Security Control Assessment Plan (SCAP), Scanning Authorization Requests, Access Requests, Security Assessment Report (SAR), and Security Technical Results, and other ad hoc system specific documentation as specified by the government.</w:t>
      </w:r>
    </w:p>
    <w:p w14:paraId="14BD33FA" w14:textId="77777777" w:rsidR="00F32E22" w:rsidRDefault="00F32E22" w:rsidP="00F32E22">
      <w:pPr>
        <w:pStyle w:val="ListParagraph"/>
        <w:numPr>
          <w:ilvl w:val="0"/>
          <w:numId w:val="4"/>
        </w:numPr>
        <w:spacing w:line="240" w:lineRule="auto"/>
        <w:rPr>
          <w:rFonts w:ascii="Times New Roman" w:hAnsi="Times New Roman" w:cs="Times New Roman"/>
          <w:sz w:val="24"/>
          <w:szCs w:val="24"/>
        </w:rPr>
      </w:pPr>
      <w:r w:rsidRPr="00BF7133">
        <w:rPr>
          <w:rFonts w:ascii="Times New Roman" w:hAnsi="Times New Roman" w:cs="Times New Roman"/>
          <w:sz w:val="24"/>
          <w:szCs w:val="24"/>
        </w:rPr>
        <w:t>Ensures physical access request and authorization form and logs for all sites with controlled access to IT.</w:t>
      </w:r>
      <w:bookmarkEnd w:id="1"/>
    </w:p>
    <w:p w14:paraId="5726AFD7" w14:textId="77777777" w:rsidR="00F32E22" w:rsidRPr="00BF7133" w:rsidRDefault="00F32E22" w:rsidP="00BF7133">
      <w:pPr>
        <w:spacing w:line="240" w:lineRule="auto"/>
        <w:rPr>
          <w:rFonts w:ascii="Times New Roman" w:hAnsi="Times New Roman" w:cs="Times New Roman"/>
          <w:sz w:val="24"/>
          <w:szCs w:val="24"/>
        </w:rPr>
      </w:pPr>
    </w:p>
    <w:p w14:paraId="197B685B" w14:textId="73AA7D9C" w:rsidR="004A2176" w:rsidRPr="00BF7133" w:rsidRDefault="004F3F9E" w:rsidP="00BF7133">
      <w:pPr>
        <w:spacing w:line="240" w:lineRule="auto"/>
        <w:rPr>
          <w:rFonts w:ascii="Times New Roman" w:hAnsi="Times New Roman" w:cs="Times New Roman"/>
          <w:b/>
          <w:bCs/>
          <w:sz w:val="24"/>
          <w:szCs w:val="24"/>
        </w:rPr>
      </w:pPr>
      <w:r w:rsidRPr="00BF7133">
        <w:rPr>
          <w:rFonts w:ascii="Times New Roman" w:hAnsi="Times New Roman" w:cs="Times New Roman"/>
          <w:b/>
          <w:bCs/>
          <w:sz w:val="24"/>
          <w:szCs w:val="24"/>
        </w:rPr>
        <w:t xml:space="preserve">Cyber </w:t>
      </w:r>
      <w:r w:rsidR="004A2176" w:rsidRPr="00BF7133">
        <w:rPr>
          <w:rFonts w:ascii="Times New Roman" w:hAnsi="Times New Roman" w:cs="Times New Roman"/>
          <w:b/>
          <w:bCs/>
          <w:sz w:val="24"/>
          <w:szCs w:val="24"/>
        </w:rPr>
        <w:t xml:space="preserve">Security </w:t>
      </w:r>
      <w:r w:rsidR="00DC4ED4" w:rsidRPr="00BF7133">
        <w:rPr>
          <w:rFonts w:ascii="Times New Roman" w:hAnsi="Times New Roman" w:cs="Times New Roman"/>
          <w:b/>
          <w:bCs/>
          <w:sz w:val="24"/>
          <w:szCs w:val="24"/>
        </w:rPr>
        <w:t>analyst</w:t>
      </w:r>
      <w:r w:rsidR="004A2176" w:rsidRPr="00BF7133">
        <w:rPr>
          <w:rFonts w:ascii="Times New Roman" w:hAnsi="Times New Roman" w:cs="Times New Roman"/>
          <w:b/>
          <w:bCs/>
          <w:sz w:val="24"/>
          <w:szCs w:val="24"/>
        </w:rPr>
        <w:t>.</w:t>
      </w:r>
      <w:r w:rsidR="00CD0858" w:rsidRPr="00BF7133">
        <w:rPr>
          <w:rFonts w:ascii="Times New Roman" w:hAnsi="Times New Roman" w:cs="Times New Roman"/>
          <w:b/>
          <w:bCs/>
          <w:sz w:val="24"/>
          <w:szCs w:val="24"/>
        </w:rPr>
        <w:t xml:space="preserve"> VMT </w:t>
      </w:r>
      <w:r w:rsidR="00737440" w:rsidRPr="00BF7133">
        <w:rPr>
          <w:rFonts w:ascii="Times New Roman" w:hAnsi="Times New Roman" w:cs="Times New Roman"/>
          <w:b/>
          <w:bCs/>
          <w:sz w:val="24"/>
          <w:szCs w:val="24"/>
        </w:rPr>
        <w:t>INC</w:t>
      </w:r>
      <w:r w:rsidR="004A2176" w:rsidRPr="00BF7133">
        <w:rPr>
          <w:rFonts w:ascii="Times New Roman" w:hAnsi="Times New Roman" w:cs="Times New Roman"/>
          <w:b/>
          <w:bCs/>
          <w:sz w:val="24"/>
          <w:szCs w:val="24"/>
        </w:rPr>
        <w:tab/>
      </w:r>
      <w:r w:rsidR="009667B7" w:rsidRPr="00BF7133">
        <w:rPr>
          <w:rFonts w:ascii="Times New Roman" w:hAnsi="Times New Roman" w:cs="Times New Roman"/>
          <w:b/>
          <w:bCs/>
          <w:sz w:val="24"/>
          <w:szCs w:val="24"/>
        </w:rPr>
        <w:tab/>
      </w:r>
      <w:r w:rsidR="009667B7" w:rsidRPr="00BF7133">
        <w:rPr>
          <w:rFonts w:ascii="Times New Roman" w:hAnsi="Times New Roman" w:cs="Times New Roman"/>
          <w:b/>
          <w:bCs/>
          <w:sz w:val="24"/>
          <w:szCs w:val="24"/>
        </w:rPr>
        <w:tab/>
      </w:r>
      <w:r w:rsidR="00CD0858" w:rsidRPr="00BF7133">
        <w:rPr>
          <w:rFonts w:ascii="Times New Roman" w:hAnsi="Times New Roman" w:cs="Times New Roman"/>
          <w:b/>
          <w:bCs/>
          <w:sz w:val="24"/>
          <w:szCs w:val="24"/>
        </w:rPr>
        <w:t xml:space="preserve">                                   </w:t>
      </w:r>
      <w:r w:rsidR="00945A36">
        <w:rPr>
          <w:rFonts w:ascii="Times New Roman" w:hAnsi="Times New Roman" w:cs="Times New Roman"/>
          <w:b/>
          <w:bCs/>
          <w:sz w:val="24"/>
          <w:szCs w:val="24"/>
        </w:rPr>
        <w:t>Jan</w:t>
      </w:r>
      <w:r w:rsidR="004E5E6D" w:rsidRPr="00BF7133">
        <w:rPr>
          <w:rFonts w:ascii="Times New Roman" w:hAnsi="Times New Roman" w:cs="Times New Roman"/>
          <w:b/>
          <w:bCs/>
          <w:sz w:val="24"/>
          <w:szCs w:val="24"/>
        </w:rPr>
        <w:t xml:space="preserve"> </w:t>
      </w:r>
      <w:r w:rsidR="00CD0858" w:rsidRPr="00BF7133">
        <w:rPr>
          <w:rFonts w:ascii="Times New Roman" w:hAnsi="Times New Roman" w:cs="Times New Roman"/>
          <w:b/>
          <w:bCs/>
          <w:sz w:val="24"/>
          <w:szCs w:val="24"/>
        </w:rPr>
        <w:t xml:space="preserve">2018 </w:t>
      </w:r>
      <w:r w:rsidR="00945A36">
        <w:rPr>
          <w:rFonts w:ascii="Times New Roman" w:hAnsi="Times New Roman" w:cs="Times New Roman"/>
          <w:b/>
          <w:bCs/>
          <w:sz w:val="24"/>
          <w:szCs w:val="24"/>
        </w:rPr>
        <w:t>–</w:t>
      </w:r>
      <w:r w:rsidR="00CD0858" w:rsidRPr="00BF7133">
        <w:rPr>
          <w:rFonts w:ascii="Times New Roman" w:hAnsi="Times New Roman" w:cs="Times New Roman"/>
          <w:b/>
          <w:bCs/>
          <w:sz w:val="24"/>
          <w:szCs w:val="24"/>
        </w:rPr>
        <w:t xml:space="preserve"> </w:t>
      </w:r>
      <w:r w:rsidR="00945A36">
        <w:rPr>
          <w:rFonts w:ascii="Times New Roman" w:hAnsi="Times New Roman" w:cs="Times New Roman"/>
          <w:b/>
          <w:bCs/>
          <w:sz w:val="24"/>
          <w:szCs w:val="24"/>
        </w:rPr>
        <w:t>Jan 2021</w:t>
      </w:r>
      <w:r w:rsidR="007013BC" w:rsidRPr="00BF7133">
        <w:rPr>
          <w:rFonts w:ascii="Times New Roman" w:hAnsi="Times New Roman" w:cs="Times New Roman"/>
          <w:b/>
          <w:bCs/>
          <w:sz w:val="24"/>
          <w:szCs w:val="24"/>
        </w:rPr>
        <w:t>.</w:t>
      </w:r>
    </w:p>
    <w:p w14:paraId="45412F83" w14:textId="50DE2FD7" w:rsidR="00A97D45" w:rsidRPr="00BF7133" w:rsidRDefault="00A97D45"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Develops, review, and update Information Security System Policies, System Security Plan (SSP), and security baselines in accordance with FISMA, NIST SP 800-18, OMB, and industry security practices.</w:t>
      </w:r>
    </w:p>
    <w:p w14:paraId="76DE2D8F" w14:textId="38FFDC40" w:rsidR="00CB6EC2" w:rsidRPr="00BF7133" w:rsidRDefault="00CB6EC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Apply various NIST series in different projects, such as FIPS -199 &amp; NIST SP 800-60 for information types categorization, NIST SP 800 – 53 &amp; FIPS 200 for security control section, NIST SP 800 – 53A for security controls assessment, and NIST SP 800 – 18 for System Security plan development.</w:t>
      </w:r>
    </w:p>
    <w:p w14:paraId="28536D9F" w14:textId="42AB6B53" w:rsidR="007611B5" w:rsidRPr="00BF7133" w:rsidRDefault="007611B5"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Prepare ATO packages for system recertification and maintain all required documentations for ATO.</w:t>
      </w:r>
    </w:p>
    <w:p w14:paraId="6A52475B" w14:textId="04DEE418" w:rsidR="007611B5" w:rsidRPr="00BF7133" w:rsidRDefault="001E15BE"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Perform</w:t>
      </w:r>
      <w:r w:rsidR="00B36E3F" w:rsidRPr="00BF7133">
        <w:rPr>
          <w:rFonts w:ascii="Times New Roman" w:hAnsi="Times New Roman" w:cs="Times New Roman"/>
          <w:sz w:val="24"/>
          <w:szCs w:val="24"/>
        </w:rPr>
        <w:t xml:space="preserve"> security control assessments and </w:t>
      </w:r>
      <w:r w:rsidRPr="00BF7133">
        <w:rPr>
          <w:rFonts w:ascii="Times New Roman" w:hAnsi="Times New Roman" w:cs="Times New Roman"/>
          <w:sz w:val="24"/>
          <w:szCs w:val="24"/>
        </w:rPr>
        <w:t xml:space="preserve">upload </w:t>
      </w:r>
      <w:r w:rsidR="00FC4556" w:rsidRPr="00BF7133">
        <w:rPr>
          <w:rFonts w:ascii="Times New Roman" w:hAnsi="Times New Roman" w:cs="Times New Roman"/>
          <w:sz w:val="24"/>
          <w:szCs w:val="24"/>
        </w:rPr>
        <w:t>results to (CSAM) -</w:t>
      </w:r>
      <w:r w:rsidR="00B36E3F" w:rsidRPr="00BF7133">
        <w:rPr>
          <w:rFonts w:ascii="Times New Roman" w:hAnsi="Times New Roman" w:cs="Times New Roman"/>
          <w:sz w:val="24"/>
          <w:szCs w:val="24"/>
        </w:rPr>
        <w:t xml:space="preserve"> Cyber Security Asses</w:t>
      </w:r>
      <w:r w:rsidR="00FC4556" w:rsidRPr="00BF7133">
        <w:rPr>
          <w:rFonts w:ascii="Times New Roman" w:hAnsi="Times New Roman" w:cs="Times New Roman"/>
          <w:sz w:val="24"/>
          <w:szCs w:val="24"/>
        </w:rPr>
        <w:t>sment and Management tool</w:t>
      </w:r>
      <w:r w:rsidR="003A3DE1" w:rsidRPr="00BF7133">
        <w:rPr>
          <w:rFonts w:ascii="Times New Roman" w:hAnsi="Times New Roman" w:cs="Times New Roman"/>
          <w:sz w:val="24"/>
          <w:szCs w:val="24"/>
        </w:rPr>
        <w:t>.</w:t>
      </w:r>
    </w:p>
    <w:p w14:paraId="0355123A" w14:textId="77777777" w:rsid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Review and validate Plan of Actions &amp; Milestones (POA&amp;Ms) for each non-compliant control for each managed IT System prior to authorizing closure. </w:t>
      </w:r>
    </w:p>
    <w:p w14:paraId="66440151" w14:textId="49D4C9F8" w:rsidR="00904C02" w:rsidRP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Proper documentation to support the POA&amp;M lifecycle shall be filed and updated as required, including well documented waivers and exceptions detailing the potential risk to the Authorizing Official.</w:t>
      </w:r>
    </w:p>
    <w:p w14:paraId="1C6DD81C" w14:textId="37669EBD" w:rsidR="00BF7133" w:rsidRP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Perform in depth reviews of logs and other artifacts for each IT system</w:t>
      </w:r>
    </w:p>
    <w:p w14:paraId="6378E58E" w14:textId="3C07EDC5" w:rsidR="00BF7133" w:rsidRPr="00BF7133" w:rsidRDefault="00BF7133"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Review and submit Change Request documentation – Security Impact Analysis</w:t>
      </w:r>
    </w:p>
    <w:p w14:paraId="03850EED" w14:textId="6588E336" w:rsidR="00BF7133" w:rsidRPr="00BF7133" w:rsidRDefault="00BF7133"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Acted as a liaison for the program managers, system administrators, user representatives and developers to complete an entire A&amp;A package in a timely, professional, and organized manner, which included the analysis and definition of security requirements.</w:t>
      </w:r>
    </w:p>
    <w:p w14:paraId="692F9C02" w14:textId="3DC068B4" w:rsidR="00BF7133" w:rsidRPr="00BF7133" w:rsidRDefault="00BF7133"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Document and Review security plans (SP), contingency plans (CP), contingency plan tests (CPT), privacy impact assessments (PIA), and risk assessment (RA) documents per NIST 800 guidelines for various government agencies.</w:t>
      </w:r>
    </w:p>
    <w:p w14:paraId="3757F803" w14:textId="3063BD95" w:rsidR="00BF7133" w:rsidRPr="00BF7133" w:rsidRDefault="00BF7133"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lastRenderedPageBreak/>
        <w:t>Making sure that change management procedures are followed especially with patch management by making sure that the change request form are signed and validated before any change is carryout.</w:t>
      </w:r>
    </w:p>
    <w:p w14:paraId="75121CAB" w14:textId="4FD3C40E" w:rsidR="00BF7133" w:rsidRPr="00BF7133" w:rsidRDefault="00BF7133"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Coordinate with engineers in Vulnerability scanning in making sure that they are perform per the agency policy and procedure and all vulnerability are being remediated.</w:t>
      </w:r>
    </w:p>
    <w:p w14:paraId="45B91994" w14:textId="5797B97F" w:rsidR="00904C02" w:rsidRP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Thorough understand of and experience with the Federal Information Security Management Act (FISMA)</w:t>
      </w:r>
    </w:p>
    <w:p w14:paraId="293063A2" w14:textId="2E0C021B" w:rsidR="004A2176" w:rsidRPr="00BF7133" w:rsidRDefault="001E15BE"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Support independent security</w:t>
      </w:r>
      <w:r w:rsidR="007611B5" w:rsidRPr="00BF7133">
        <w:rPr>
          <w:rFonts w:ascii="Times New Roman" w:hAnsi="Times New Roman" w:cs="Times New Roman"/>
          <w:sz w:val="24"/>
          <w:szCs w:val="24"/>
        </w:rPr>
        <w:t xml:space="preserve"> control Assessments for all assigned systems.</w:t>
      </w:r>
    </w:p>
    <w:p w14:paraId="38302C42" w14:textId="644D143A" w:rsidR="007611B5" w:rsidRPr="00BF7133" w:rsidRDefault="007611B5"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Provide advice on proposed change request and work closely with auditors to identify key controls to be assessed</w:t>
      </w:r>
      <w:r w:rsidR="002371C3" w:rsidRPr="00BF7133">
        <w:rPr>
          <w:rFonts w:ascii="Times New Roman" w:hAnsi="Times New Roman" w:cs="Times New Roman"/>
          <w:sz w:val="24"/>
          <w:szCs w:val="24"/>
        </w:rPr>
        <w:t>.</w:t>
      </w:r>
    </w:p>
    <w:p w14:paraId="5CBD020D" w14:textId="33EC2B46" w:rsidR="00337339" w:rsidRPr="00BF7133" w:rsidRDefault="004E2F63"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Manage POA&amp;Ms and provide oversight of system vulnerability management</w:t>
      </w:r>
    </w:p>
    <w:p w14:paraId="7925101B" w14:textId="00A1E88D" w:rsidR="00B45B08" w:rsidRPr="00BF7133" w:rsidRDefault="00B45B08"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Review</w:t>
      </w:r>
      <w:r w:rsidR="00CB6EC2" w:rsidRPr="00BF7133">
        <w:rPr>
          <w:rFonts w:ascii="Times New Roman" w:hAnsi="Times New Roman" w:cs="Times New Roman"/>
          <w:sz w:val="24"/>
          <w:szCs w:val="24"/>
        </w:rPr>
        <w:t>ing</w:t>
      </w:r>
      <w:r w:rsidRPr="00BF7133">
        <w:rPr>
          <w:rFonts w:ascii="Times New Roman" w:hAnsi="Times New Roman" w:cs="Times New Roman"/>
          <w:sz w:val="24"/>
          <w:szCs w:val="24"/>
        </w:rPr>
        <w:t xml:space="preserve"> and updat</w:t>
      </w:r>
      <w:r w:rsidR="00CB6EC2" w:rsidRPr="00BF7133">
        <w:rPr>
          <w:rFonts w:ascii="Times New Roman" w:hAnsi="Times New Roman" w:cs="Times New Roman"/>
          <w:sz w:val="24"/>
          <w:szCs w:val="24"/>
        </w:rPr>
        <w:t>ing</w:t>
      </w:r>
      <w:r w:rsidRPr="00BF7133">
        <w:rPr>
          <w:rFonts w:ascii="Times New Roman" w:hAnsi="Times New Roman" w:cs="Times New Roman"/>
          <w:sz w:val="24"/>
          <w:szCs w:val="24"/>
        </w:rPr>
        <w:t xml:space="preserve"> system access authentication form and other documentation to ensure authorization are available complete and properly granted.</w:t>
      </w:r>
    </w:p>
    <w:p w14:paraId="2E84A13F" w14:textId="77777777" w:rsidR="00904C02" w:rsidRP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Participate in all steps of the Security Authorization and Assessment process for FISMA systems.</w:t>
      </w:r>
    </w:p>
    <w:p w14:paraId="593DAF8D" w14:textId="1F38FBD1" w:rsidR="00904C02" w:rsidRP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Deliver all required documentation using approved templates, forms, regulations, and methods.</w:t>
      </w:r>
    </w:p>
    <w:p w14:paraId="799F18FD" w14:textId="3AC3DCF5" w:rsidR="00B45B08" w:rsidRPr="00BF7133" w:rsidRDefault="004F3F9E"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En</w:t>
      </w:r>
      <w:r w:rsidR="00337339" w:rsidRPr="00BF7133">
        <w:rPr>
          <w:rFonts w:ascii="Times New Roman" w:hAnsi="Times New Roman" w:cs="Times New Roman"/>
          <w:sz w:val="24"/>
          <w:szCs w:val="24"/>
        </w:rPr>
        <w:t>sure standard</w:t>
      </w:r>
      <w:r w:rsidR="00B45B08" w:rsidRPr="00BF7133">
        <w:rPr>
          <w:rFonts w:ascii="Times New Roman" w:hAnsi="Times New Roman" w:cs="Times New Roman"/>
          <w:sz w:val="24"/>
          <w:szCs w:val="24"/>
        </w:rPr>
        <w:t xml:space="preserve"> operating procedures</w:t>
      </w:r>
      <w:r w:rsidR="00DE3FC1" w:rsidRPr="00BF7133">
        <w:rPr>
          <w:rFonts w:ascii="Times New Roman" w:hAnsi="Times New Roman" w:cs="Times New Roman"/>
          <w:sz w:val="24"/>
          <w:szCs w:val="24"/>
        </w:rPr>
        <w:t xml:space="preserve"> (SOPs)</w:t>
      </w:r>
      <w:r w:rsidR="00B45B08" w:rsidRPr="00BF7133">
        <w:rPr>
          <w:rFonts w:ascii="Times New Roman" w:hAnsi="Times New Roman" w:cs="Times New Roman"/>
          <w:sz w:val="24"/>
          <w:szCs w:val="24"/>
        </w:rPr>
        <w:t xml:space="preserve"> </w:t>
      </w:r>
      <w:r w:rsidR="00337339" w:rsidRPr="00BF7133">
        <w:rPr>
          <w:rFonts w:ascii="Times New Roman" w:hAnsi="Times New Roman" w:cs="Times New Roman"/>
          <w:sz w:val="24"/>
          <w:szCs w:val="24"/>
        </w:rPr>
        <w:t>are up to date.</w:t>
      </w:r>
    </w:p>
    <w:p w14:paraId="3490D807" w14:textId="1C29ACFB" w:rsidR="00337339" w:rsidRPr="00BF7133" w:rsidRDefault="00337339"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Verify all change request, and approval forms on file for any changes, including emergency changes.</w:t>
      </w:r>
    </w:p>
    <w:p w14:paraId="1FF22225" w14:textId="05DDD5CE" w:rsidR="00337339" w:rsidRPr="00BF7133" w:rsidRDefault="00337339"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Ensure contingency plan is current and up to date</w:t>
      </w:r>
    </w:p>
    <w:p w14:paraId="6631FC8D" w14:textId="5EBCCE4C" w:rsidR="00654F80" w:rsidRPr="00BF7133" w:rsidRDefault="00654F80"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Update controls in the Security Standard Document </w:t>
      </w:r>
      <w:r w:rsidR="00F74A44" w:rsidRPr="00BF7133">
        <w:rPr>
          <w:rFonts w:ascii="Times New Roman" w:hAnsi="Times New Roman" w:cs="Times New Roman"/>
          <w:sz w:val="24"/>
          <w:szCs w:val="24"/>
        </w:rPr>
        <w:t>and</w:t>
      </w:r>
      <w:r w:rsidRPr="00BF7133">
        <w:rPr>
          <w:rFonts w:ascii="Times New Roman" w:hAnsi="Times New Roman" w:cs="Times New Roman"/>
          <w:sz w:val="24"/>
          <w:szCs w:val="24"/>
        </w:rPr>
        <w:t xml:space="preserve"> implement cybersecurity practices such as clean desk policies, in collaboration with team members.</w:t>
      </w:r>
    </w:p>
    <w:p w14:paraId="26B2A8B5" w14:textId="32867631" w:rsidR="00654F80" w:rsidRPr="00BF7133" w:rsidRDefault="00654F80"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Conduct security control assessments and compile the authorization package (System Security Plan, Security Assessment Report, </w:t>
      </w:r>
      <w:r w:rsidR="0060153A" w:rsidRPr="00BF7133">
        <w:rPr>
          <w:rFonts w:ascii="Times New Roman" w:hAnsi="Times New Roman" w:cs="Times New Roman"/>
          <w:sz w:val="24"/>
          <w:szCs w:val="24"/>
        </w:rPr>
        <w:t>and Plan</w:t>
      </w:r>
      <w:r w:rsidRPr="00BF7133">
        <w:rPr>
          <w:rFonts w:ascii="Times New Roman" w:hAnsi="Times New Roman" w:cs="Times New Roman"/>
          <w:sz w:val="24"/>
          <w:szCs w:val="24"/>
        </w:rPr>
        <w:t xml:space="preserve"> of Action &amp; Milestones).</w:t>
      </w:r>
    </w:p>
    <w:p w14:paraId="2EFEE86B" w14:textId="25399B5F" w:rsidR="00B83CAB" w:rsidRPr="00BF7133" w:rsidRDefault="00B83CAB"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Prepare </w:t>
      </w:r>
      <w:r w:rsidR="00B96C61" w:rsidRPr="00BF7133">
        <w:rPr>
          <w:rFonts w:ascii="Times New Roman" w:hAnsi="Times New Roman" w:cs="Times New Roman"/>
          <w:sz w:val="24"/>
          <w:szCs w:val="24"/>
        </w:rPr>
        <w:t>Assessment and Authorization</w:t>
      </w:r>
      <w:r w:rsidRPr="00BF7133">
        <w:rPr>
          <w:rFonts w:ascii="Times New Roman" w:hAnsi="Times New Roman" w:cs="Times New Roman"/>
          <w:sz w:val="24"/>
          <w:szCs w:val="24"/>
        </w:rPr>
        <w:t xml:space="preserve"> package for company’s IT systems, ensuring regulatory compliance in assisting System Owners and Information System Security Officers (ISSO).</w:t>
      </w:r>
    </w:p>
    <w:p w14:paraId="04272159" w14:textId="289A1AED" w:rsidR="00B83CAB" w:rsidRPr="00BF7133" w:rsidRDefault="00B83CAB" w:rsidP="009A26CF">
      <w:pPr>
        <w:pStyle w:val="ListParagraph"/>
        <w:numPr>
          <w:ilvl w:val="0"/>
          <w:numId w:val="2"/>
        </w:numPr>
        <w:spacing w:line="240" w:lineRule="auto"/>
        <w:rPr>
          <w:rFonts w:ascii="Times New Roman" w:hAnsi="Times New Roman" w:cs="Times New Roman"/>
          <w:sz w:val="24"/>
          <w:szCs w:val="24"/>
        </w:rPr>
      </w:pPr>
      <w:bookmarkStart w:id="2" w:name="_Hlk31308902"/>
      <w:r w:rsidRPr="00BF7133">
        <w:rPr>
          <w:rFonts w:ascii="Times New Roman" w:hAnsi="Times New Roman" w:cs="Times New Roman"/>
          <w:sz w:val="24"/>
          <w:szCs w:val="24"/>
        </w:rPr>
        <w:t>Perform Information Systems categorization, and selection of controls based on impact levels</w:t>
      </w:r>
      <w:r w:rsidR="00CB6EC2" w:rsidRPr="00BF7133">
        <w:rPr>
          <w:rFonts w:ascii="Times New Roman" w:hAnsi="Times New Roman" w:cs="Times New Roman"/>
          <w:sz w:val="24"/>
          <w:szCs w:val="24"/>
        </w:rPr>
        <w:t xml:space="preserve"> of the system</w:t>
      </w:r>
      <w:r w:rsidRPr="00BF7133">
        <w:rPr>
          <w:rFonts w:ascii="Times New Roman" w:hAnsi="Times New Roman" w:cs="Times New Roman"/>
          <w:sz w:val="24"/>
          <w:szCs w:val="24"/>
        </w:rPr>
        <w:t>.</w:t>
      </w:r>
    </w:p>
    <w:p w14:paraId="3B07B8EF" w14:textId="2E0213F5" w:rsidR="00904C02" w:rsidRP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Provide, track and report security requirements throughout the project life cycle of all projects that are within the </w:t>
      </w:r>
      <w:r w:rsidR="00B96C61" w:rsidRPr="00BF7133">
        <w:rPr>
          <w:rFonts w:ascii="Times New Roman" w:hAnsi="Times New Roman" w:cs="Times New Roman"/>
          <w:sz w:val="24"/>
          <w:szCs w:val="24"/>
        </w:rPr>
        <w:t>authorization</w:t>
      </w:r>
      <w:r w:rsidRPr="00BF7133">
        <w:rPr>
          <w:rFonts w:ascii="Times New Roman" w:hAnsi="Times New Roman" w:cs="Times New Roman"/>
          <w:sz w:val="24"/>
          <w:szCs w:val="24"/>
        </w:rPr>
        <w:t xml:space="preserve"> boundary of assigned systems</w:t>
      </w:r>
    </w:p>
    <w:bookmarkEnd w:id="2"/>
    <w:p w14:paraId="4A2E2D03" w14:textId="5C60804E" w:rsidR="00A97D45" w:rsidRPr="00BF7133" w:rsidRDefault="00A97D45"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Experience in preparing</w:t>
      </w:r>
      <w:r w:rsidR="00CB6EC2" w:rsidRPr="00BF7133">
        <w:rPr>
          <w:rFonts w:ascii="Times New Roman" w:hAnsi="Times New Roman" w:cs="Times New Roman"/>
          <w:sz w:val="24"/>
          <w:szCs w:val="24"/>
        </w:rPr>
        <w:t xml:space="preserve"> and reviewing</w:t>
      </w:r>
      <w:r w:rsidRPr="00BF7133">
        <w:rPr>
          <w:rFonts w:ascii="Times New Roman" w:hAnsi="Times New Roman" w:cs="Times New Roman"/>
          <w:sz w:val="24"/>
          <w:szCs w:val="24"/>
        </w:rPr>
        <w:t xml:space="preserve"> authorization package (SSP, SAR, and POA&amp;M) for companies to get </w:t>
      </w:r>
      <w:r w:rsidR="00CB6EC2" w:rsidRPr="00BF7133">
        <w:rPr>
          <w:rFonts w:ascii="Times New Roman" w:hAnsi="Times New Roman" w:cs="Times New Roman"/>
          <w:sz w:val="24"/>
          <w:szCs w:val="24"/>
        </w:rPr>
        <w:t>an ATO or recertification</w:t>
      </w:r>
      <w:r w:rsidRPr="00BF7133">
        <w:rPr>
          <w:rFonts w:ascii="Times New Roman" w:hAnsi="Times New Roman" w:cs="Times New Roman"/>
          <w:sz w:val="24"/>
          <w:szCs w:val="24"/>
        </w:rPr>
        <w:t>.</w:t>
      </w:r>
    </w:p>
    <w:p w14:paraId="07868504" w14:textId="75A28219" w:rsidR="00B63846" w:rsidRPr="00BF7133" w:rsidRDefault="00904C0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Strong writing skills to create documentation such as SOPs, internal process documents and input into cyber policies that support the continuous monitoring of accredited information systems</w:t>
      </w:r>
      <w:r w:rsidR="00EB1862" w:rsidRPr="00BF7133">
        <w:rPr>
          <w:rFonts w:ascii="Times New Roman" w:hAnsi="Times New Roman" w:cs="Times New Roman"/>
          <w:sz w:val="24"/>
          <w:szCs w:val="24"/>
        </w:rPr>
        <w:t>.</w:t>
      </w:r>
    </w:p>
    <w:p w14:paraId="7665FD67" w14:textId="65594647" w:rsidR="00EB1862" w:rsidRPr="00BF7133" w:rsidRDefault="00EB1862"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Working and documenting Risk Management Framework processing with end results achieving an Authorization to Operate (ATO).</w:t>
      </w:r>
    </w:p>
    <w:p w14:paraId="3A78E2CD" w14:textId="0BD5A734" w:rsidR="00BF7133" w:rsidRPr="00BF7133" w:rsidRDefault="00BF7133" w:rsidP="009A26CF">
      <w:pPr>
        <w:pStyle w:val="ListParagraph"/>
        <w:numPr>
          <w:ilvl w:val="0"/>
          <w:numId w:val="2"/>
        </w:numPr>
        <w:spacing w:line="240" w:lineRule="auto"/>
        <w:rPr>
          <w:rFonts w:ascii="Times New Roman" w:hAnsi="Times New Roman" w:cs="Times New Roman"/>
          <w:sz w:val="24"/>
          <w:szCs w:val="24"/>
        </w:rPr>
      </w:pPr>
      <w:r w:rsidRPr="00BF7133">
        <w:rPr>
          <w:rFonts w:ascii="Times New Roman" w:hAnsi="Times New Roman" w:cs="Times New Roman"/>
          <w:sz w:val="24"/>
          <w:szCs w:val="24"/>
        </w:rPr>
        <w:t>Performed vulnerability response and mitigation in compliance with the Information Assurance Vulnerability Management (IAVM) program.</w:t>
      </w:r>
    </w:p>
    <w:p w14:paraId="4611D5BD" w14:textId="77777777" w:rsidR="004E5E6D" w:rsidRPr="00BF7133" w:rsidRDefault="004E5E6D" w:rsidP="00BF7133">
      <w:pPr>
        <w:spacing w:after="0" w:line="240" w:lineRule="auto"/>
        <w:rPr>
          <w:rFonts w:ascii="Times New Roman" w:hAnsi="Times New Roman" w:cs="Times New Roman"/>
          <w:b/>
          <w:sz w:val="24"/>
          <w:szCs w:val="24"/>
        </w:rPr>
      </w:pPr>
    </w:p>
    <w:p w14:paraId="240E17D0" w14:textId="752E2D9A" w:rsidR="00F26465" w:rsidRPr="00BF7133" w:rsidRDefault="00BF7133" w:rsidP="00BF713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E5E6D" w:rsidRPr="00BF7133">
        <w:rPr>
          <w:rFonts w:ascii="Times New Roman" w:hAnsi="Times New Roman" w:cs="Times New Roman"/>
          <w:b/>
          <w:bCs/>
          <w:sz w:val="24"/>
          <w:szCs w:val="24"/>
        </w:rPr>
        <w:t xml:space="preserve">Information Security Analyst. | TighTech Consult Riverdale MD </w:t>
      </w:r>
      <w:r w:rsidR="004E5E6D" w:rsidRPr="00BF7133">
        <w:rPr>
          <w:rFonts w:ascii="Times New Roman" w:hAnsi="Times New Roman" w:cs="Times New Roman"/>
          <w:b/>
          <w:bCs/>
          <w:sz w:val="24"/>
          <w:szCs w:val="24"/>
        </w:rPr>
        <w:tab/>
      </w:r>
      <w:r w:rsidR="004E5E6D" w:rsidRPr="00BF7133">
        <w:rPr>
          <w:rFonts w:ascii="Times New Roman" w:hAnsi="Times New Roman" w:cs="Times New Roman"/>
          <w:b/>
          <w:bCs/>
          <w:sz w:val="24"/>
          <w:szCs w:val="24"/>
        </w:rPr>
        <w:tab/>
      </w:r>
      <w:r w:rsidR="000D467D" w:rsidRPr="00BF7133">
        <w:rPr>
          <w:rFonts w:ascii="Times New Roman" w:hAnsi="Times New Roman" w:cs="Times New Roman"/>
          <w:b/>
          <w:bCs/>
          <w:sz w:val="24"/>
          <w:szCs w:val="24"/>
        </w:rPr>
        <w:t xml:space="preserve">       </w:t>
      </w:r>
      <w:r w:rsidR="004E5E6D" w:rsidRPr="00BF7133">
        <w:rPr>
          <w:rFonts w:ascii="Times New Roman" w:hAnsi="Times New Roman" w:cs="Times New Roman"/>
          <w:b/>
          <w:bCs/>
          <w:sz w:val="24"/>
          <w:szCs w:val="24"/>
        </w:rPr>
        <w:t>Jan 201</w:t>
      </w:r>
      <w:r w:rsidR="00697AE2">
        <w:rPr>
          <w:rFonts w:ascii="Times New Roman" w:hAnsi="Times New Roman" w:cs="Times New Roman"/>
          <w:b/>
          <w:bCs/>
          <w:sz w:val="24"/>
          <w:szCs w:val="24"/>
        </w:rPr>
        <w:t>6</w:t>
      </w:r>
      <w:r w:rsidR="004E5E6D" w:rsidRPr="00BF7133">
        <w:rPr>
          <w:rFonts w:ascii="Times New Roman" w:hAnsi="Times New Roman" w:cs="Times New Roman"/>
          <w:b/>
          <w:bCs/>
          <w:sz w:val="24"/>
          <w:szCs w:val="24"/>
        </w:rPr>
        <w:t xml:space="preserve"> </w:t>
      </w:r>
      <w:r w:rsidR="00C30FB5">
        <w:rPr>
          <w:rFonts w:ascii="Times New Roman" w:hAnsi="Times New Roman" w:cs="Times New Roman"/>
          <w:b/>
          <w:bCs/>
          <w:sz w:val="24"/>
          <w:szCs w:val="24"/>
        </w:rPr>
        <w:t xml:space="preserve">- </w:t>
      </w:r>
      <w:r w:rsidR="004E5E6D" w:rsidRPr="00BF7133">
        <w:rPr>
          <w:rFonts w:ascii="Times New Roman" w:hAnsi="Times New Roman" w:cs="Times New Roman"/>
          <w:b/>
          <w:bCs/>
          <w:sz w:val="24"/>
          <w:szCs w:val="24"/>
        </w:rPr>
        <w:t>OCT 201</w:t>
      </w:r>
      <w:r w:rsidR="00697AE2">
        <w:rPr>
          <w:rFonts w:ascii="Times New Roman" w:hAnsi="Times New Roman" w:cs="Times New Roman"/>
          <w:b/>
          <w:bCs/>
          <w:sz w:val="24"/>
          <w:szCs w:val="24"/>
        </w:rPr>
        <w:t>7</w:t>
      </w:r>
      <w:r w:rsidR="004E5E6D" w:rsidRPr="00BF7133">
        <w:rPr>
          <w:rFonts w:ascii="Times New Roman" w:hAnsi="Times New Roman" w:cs="Times New Roman"/>
          <w:b/>
          <w:bCs/>
          <w:sz w:val="24"/>
          <w:szCs w:val="24"/>
        </w:rPr>
        <w:t xml:space="preserve">                                     </w:t>
      </w:r>
    </w:p>
    <w:p w14:paraId="5CC17C31" w14:textId="483DCF4D" w:rsidR="00B83CAB" w:rsidRPr="00BF7133" w:rsidRDefault="000D467D"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Examine and review</w:t>
      </w:r>
      <w:r w:rsidR="00B83CAB" w:rsidRPr="00BF7133">
        <w:rPr>
          <w:rFonts w:ascii="Times New Roman" w:hAnsi="Times New Roman" w:cs="Times New Roman"/>
          <w:sz w:val="24"/>
          <w:szCs w:val="24"/>
        </w:rPr>
        <w:t xml:space="preserve"> items uploaded into POA&amp;M tracking tool in support of remediated/closed findings</w:t>
      </w:r>
      <w:r w:rsidRPr="00BF7133">
        <w:rPr>
          <w:rFonts w:ascii="Times New Roman" w:hAnsi="Times New Roman" w:cs="Times New Roman"/>
          <w:sz w:val="24"/>
          <w:szCs w:val="24"/>
        </w:rPr>
        <w:t xml:space="preserve"> in compliance with</w:t>
      </w:r>
      <w:r w:rsidR="00B83CAB" w:rsidRPr="00BF7133">
        <w:rPr>
          <w:rFonts w:ascii="Times New Roman" w:hAnsi="Times New Roman" w:cs="Times New Roman"/>
          <w:sz w:val="24"/>
          <w:szCs w:val="24"/>
        </w:rPr>
        <w:t xml:space="preserve"> FISMA.</w:t>
      </w:r>
    </w:p>
    <w:p w14:paraId="05C640B7" w14:textId="607BB44C" w:rsidR="00F26465" w:rsidRPr="00BF7133" w:rsidRDefault="00F26465"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Prepared and reviewed Authorization to Operate (ATO) </w:t>
      </w:r>
      <w:r w:rsidR="000D467D" w:rsidRPr="00BF7133">
        <w:rPr>
          <w:rFonts w:ascii="Times New Roman" w:hAnsi="Times New Roman" w:cs="Times New Roman"/>
          <w:sz w:val="24"/>
          <w:szCs w:val="24"/>
        </w:rPr>
        <w:t xml:space="preserve">package such as </w:t>
      </w:r>
      <w:r w:rsidRPr="00BF7133">
        <w:rPr>
          <w:rFonts w:ascii="Times New Roman" w:hAnsi="Times New Roman" w:cs="Times New Roman"/>
          <w:sz w:val="24"/>
          <w:szCs w:val="24"/>
        </w:rPr>
        <w:t>SSP, SAR, and POA&amp;M for major systems</w:t>
      </w:r>
      <w:r w:rsidR="000D467D" w:rsidRPr="00BF7133">
        <w:rPr>
          <w:rFonts w:ascii="Times New Roman" w:hAnsi="Times New Roman" w:cs="Times New Roman"/>
          <w:sz w:val="24"/>
          <w:szCs w:val="24"/>
        </w:rPr>
        <w:t xml:space="preserve"> or applications</w:t>
      </w:r>
      <w:r w:rsidRPr="00BF7133">
        <w:rPr>
          <w:rFonts w:ascii="Times New Roman" w:hAnsi="Times New Roman" w:cs="Times New Roman"/>
          <w:sz w:val="24"/>
          <w:szCs w:val="24"/>
        </w:rPr>
        <w:t>.</w:t>
      </w:r>
    </w:p>
    <w:p w14:paraId="21AD68F3" w14:textId="484F3DF8" w:rsidR="00F26465" w:rsidRPr="00BF7133" w:rsidRDefault="00F26465"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Conduct risk assessments, </w:t>
      </w:r>
      <w:r w:rsidR="00DD249A" w:rsidRPr="00BF7133">
        <w:rPr>
          <w:rFonts w:ascii="Times New Roman" w:hAnsi="Times New Roman" w:cs="Times New Roman"/>
          <w:sz w:val="24"/>
          <w:szCs w:val="24"/>
        </w:rPr>
        <w:t xml:space="preserve">risk management and </w:t>
      </w:r>
      <w:r w:rsidRPr="00BF7133">
        <w:rPr>
          <w:rFonts w:ascii="Times New Roman" w:hAnsi="Times New Roman" w:cs="Times New Roman"/>
          <w:sz w:val="24"/>
          <w:szCs w:val="24"/>
        </w:rPr>
        <w:t xml:space="preserve">vulnerability </w:t>
      </w:r>
      <w:r w:rsidR="00DD249A" w:rsidRPr="00BF7133">
        <w:rPr>
          <w:rFonts w:ascii="Times New Roman" w:hAnsi="Times New Roman" w:cs="Times New Roman"/>
          <w:sz w:val="24"/>
          <w:szCs w:val="24"/>
        </w:rPr>
        <w:t>management</w:t>
      </w:r>
      <w:r w:rsidRPr="00BF7133">
        <w:rPr>
          <w:rFonts w:ascii="Times New Roman" w:hAnsi="Times New Roman" w:cs="Times New Roman"/>
          <w:sz w:val="24"/>
          <w:szCs w:val="24"/>
        </w:rPr>
        <w:t xml:space="preserve"> in support of the Information Assurance (IA) team.</w:t>
      </w:r>
    </w:p>
    <w:p w14:paraId="755ACA4F" w14:textId="4EB32CD5" w:rsidR="00DC4ED4" w:rsidRPr="00BF7133" w:rsidRDefault="0046413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Ensur</w:t>
      </w:r>
      <w:r w:rsidR="00DD249A" w:rsidRPr="00BF7133">
        <w:rPr>
          <w:rFonts w:ascii="Times New Roman" w:hAnsi="Times New Roman" w:cs="Times New Roman"/>
          <w:sz w:val="24"/>
          <w:szCs w:val="24"/>
        </w:rPr>
        <w:t>e</w:t>
      </w:r>
      <w:r w:rsidRPr="00BF7133">
        <w:rPr>
          <w:rFonts w:ascii="Times New Roman" w:hAnsi="Times New Roman" w:cs="Times New Roman"/>
          <w:sz w:val="24"/>
          <w:szCs w:val="24"/>
        </w:rPr>
        <w:t xml:space="preserve"> that vulnerability scans are perform on a recuring bases for every device running on the network</w:t>
      </w:r>
      <w:r w:rsidR="00DD249A" w:rsidRPr="00BF7133">
        <w:rPr>
          <w:rFonts w:ascii="Times New Roman" w:hAnsi="Times New Roman" w:cs="Times New Roman"/>
          <w:sz w:val="24"/>
          <w:szCs w:val="24"/>
        </w:rPr>
        <w:t xml:space="preserve"> per OMB</w:t>
      </w:r>
      <w:r w:rsidRPr="00BF7133">
        <w:rPr>
          <w:rFonts w:ascii="Times New Roman" w:hAnsi="Times New Roman" w:cs="Times New Roman"/>
          <w:sz w:val="24"/>
          <w:szCs w:val="24"/>
        </w:rPr>
        <w:t>.</w:t>
      </w:r>
    </w:p>
    <w:p w14:paraId="73C9AC6D" w14:textId="2011A9BC" w:rsidR="00464132" w:rsidRPr="00BF7133" w:rsidRDefault="0046413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Ensure that prompt and time remediation of critical, </w:t>
      </w:r>
      <w:r w:rsidR="008B3556" w:rsidRPr="00BF7133">
        <w:rPr>
          <w:rFonts w:ascii="Times New Roman" w:hAnsi="Times New Roman" w:cs="Times New Roman"/>
          <w:sz w:val="24"/>
          <w:szCs w:val="24"/>
        </w:rPr>
        <w:t>high,</w:t>
      </w:r>
      <w:r w:rsidRPr="00BF7133">
        <w:rPr>
          <w:rFonts w:ascii="Times New Roman" w:hAnsi="Times New Roman" w:cs="Times New Roman"/>
          <w:sz w:val="24"/>
          <w:szCs w:val="24"/>
        </w:rPr>
        <w:t xml:space="preserve"> and medium vulnerabilities </w:t>
      </w:r>
      <w:r w:rsidR="00A623FE" w:rsidRPr="00BF7133">
        <w:rPr>
          <w:rFonts w:ascii="Times New Roman" w:hAnsi="Times New Roman" w:cs="Times New Roman"/>
          <w:sz w:val="24"/>
          <w:szCs w:val="24"/>
        </w:rPr>
        <w:t>as required by the organization policy are effectively remediated.</w:t>
      </w:r>
    </w:p>
    <w:p w14:paraId="67CF976B" w14:textId="09607786" w:rsidR="00A623FE" w:rsidRPr="00BF7133" w:rsidRDefault="00A623FE"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Support</w:t>
      </w:r>
      <w:r w:rsidR="00DD249A" w:rsidRPr="00BF7133">
        <w:rPr>
          <w:rFonts w:ascii="Times New Roman" w:hAnsi="Times New Roman" w:cs="Times New Roman"/>
          <w:sz w:val="24"/>
          <w:szCs w:val="24"/>
        </w:rPr>
        <w:t xml:space="preserve"> and schedule</w:t>
      </w:r>
      <w:r w:rsidRPr="00BF7133">
        <w:rPr>
          <w:rFonts w:ascii="Times New Roman" w:hAnsi="Times New Roman" w:cs="Times New Roman"/>
          <w:sz w:val="24"/>
          <w:szCs w:val="24"/>
        </w:rPr>
        <w:t xml:space="preserve"> remediation plan</w:t>
      </w:r>
      <w:r w:rsidR="00DD249A" w:rsidRPr="00BF7133">
        <w:rPr>
          <w:rFonts w:ascii="Times New Roman" w:hAnsi="Times New Roman" w:cs="Times New Roman"/>
          <w:sz w:val="24"/>
          <w:szCs w:val="24"/>
        </w:rPr>
        <w:t xml:space="preserve"> meeting</w:t>
      </w:r>
      <w:r w:rsidRPr="00BF7133">
        <w:rPr>
          <w:rFonts w:ascii="Times New Roman" w:hAnsi="Times New Roman" w:cs="Times New Roman"/>
          <w:sz w:val="24"/>
          <w:szCs w:val="24"/>
        </w:rPr>
        <w:t xml:space="preserve"> </w:t>
      </w:r>
      <w:r w:rsidR="00DD249A" w:rsidRPr="00BF7133">
        <w:rPr>
          <w:rFonts w:ascii="Times New Roman" w:hAnsi="Times New Roman" w:cs="Times New Roman"/>
          <w:sz w:val="24"/>
          <w:szCs w:val="24"/>
        </w:rPr>
        <w:t xml:space="preserve">with the </w:t>
      </w:r>
      <w:r w:rsidRPr="00BF7133">
        <w:rPr>
          <w:rFonts w:ascii="Times New Roman" w:hAnsi="Times New Roman" w:cs="Times New Roman"/>
          <w:sz w:val="24"/>
          <w:szCs w:val="24"/>
        </w:rPr>
        <w:t>engineers</w:t>
      </w:r>
      <w:r w:rsidR="00DD249A" w:rsidRPr="00BF7133">
        <w:rPr>
          <w:rFonts w:ascii="Times New Roman" w:hAnsi="Times New Roman" w:cs="Times New Roman"/>
          <w:sz w:val="24"/>
          <w:szCs w:val="24"/>
        </w:rPr>
        <w:t xml:space="preserve"> to effectively remediate findings.</w:t>
      </w:r>
    </w:p>
    <w:p w14:paraId="3910F3D0" w14:textId="788CB743" w:rsidR="00A623FE" w:rsidRPr="00BF7133" w:rsidRDefault="00234F5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Experience in</w:t>
      </w:r>
      <w:r w:rsidR="008B3556" w:rsidRPr="00BF7133">
        <w:rPr>
          <w:rFonts w:ascii="Times New Roman" w:hAnsi="Times New Roman" w:cs="Times New Roman"/>
          <w:sz w:val="24"/>
          <w:szCs w:val="24"/>
        </w:rPr>
        <w:t xml:space="preserve"> patch management </w:t>
      </w:r>
      <w:r w:rsidRPr="00BF7133">
        <w:rPr>
          <w:rFonts w:ascii="Times New Roman" w:hAnsi="Times New Roman" w:cs="Times New Roman"/>
          <w:sz w:val="24"/>
          <w:szCs w:val="24"/>
        </w:rPr>
        <w:t xml:space="preserve">in </w:t>
      </w:r>
      <w:r w:rsidR="008B3556" w:rsidRPr="00BF7133">
        <w:rPr>
          <w:rFonts w:ascii="Times New Roman" w:hAnsi="Times New Roman" w:cs="Times New Roman"/>
          <w:sz w:val="24"/>
          <w:szCs w:val="24"/>
        </w:rPr>
        <w:t>accord</w:t>
      </w:r>
      <w:r w:rsidRPr="00BF7133">
        <w:rPr>
          <w:rFonts w:ascii="Times New Roman" w:hAnsi="Times New Roman" w:cs="Times New Roman"/>
          <w:sz w:val="24"/>
          <w:szCs w:val="24"/>
        </w:rPr>
        <w:t>ance</w:t>
      </w:r>
      <w:r w:rsidR="008B3556" w:rsidRPr="00BF7133">
        <w:rPr>
          <w:rFonts w:ascii="Times New Roman" w:hAnsi="Times New Roman" w:cs="Times New Roman"/>
          <w:sz w:val="24"/>
          <w:szCs w:val="24"/>
        </w:rPr>
        <w:t xml:space="preserve"> </w:t>
      </w:r>
      <w:r w:rsidRPr="00BF7133">
        <w:rPr>
          <w:rFonts w:ascii="Times New Roman" w:hAnsi="Times New Roman" w:cs="Times New Roman"/>
          <w:sz w:val="24"/>
          <w:szCs w:val="24"/>
        </w:rPr>
        <w:t>with</w:t>
      </w:r>
      <w:r w:rsidR="008B3556" w:rsidRPr="00BF7133">
        <w:rPr>
          <w:rFonts w:ascii="Times New Roman" w:hAnsi="Times New Roman" w:cs="Times New Roman"/>
          <w:sz w:val="24"/>
          <w:szCs w:val="24"/>
        </w:rPr>
        <w:t xml:space="preserve"> the system and organization change request procedures.</w:t>
      </w:r>
      <w:r w:rsidR="00A623FE" w:rsidRPr="00BF7133">
        <w:rPr>
          <w:rFonts w:ascii="Times New Roman" w:hAnsi="Times New Roman" w:cs="Times New Roman"/>
          <w:sz w:val="24"/>
          <w:szCs w:val="24"/>
        </w:rPr>
        <w:t xml:space="preserve"> </w:t>
      </w:r>
    </w:p>
    <w:p w14:paraId="149FFC29" w14:textId="717CB97B" w:rsidR="00F26465" w:rsidRPr="00BF7133" w:rsidRDefault="00234F5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lastRenderedPageBreak/>
        <w:t>Experience in</w:t>
      </w:r>
      <w:r w:rsidR="00F26465" w:rsidRPr="00BF7133">
        <w:rPr>
          <w:rFonts w:ascii="Times New Roman" w:hAnsi="Times New Roman" w:cs="Times New Roman"/>
          <w:sz w:val="24"/>
          <w:szCs w:val="24"/>
        </w:rPr>
        <w:t xml:space="preserve"> Intrusion Detection Systems (IDS), Intrusion Prevention Systems (IPS), s</w:t>
      </w:r>
      <w:r w:rsidR="00B83CAB" w:rsidRPr="00BF7133">
        <w:rPr>
          <w:rFonts w:ascii="Times New Roman" w:hAnsi="Times New Roman" w:cs="Times New Roman"/>
          <w:sz w:val="24"/>
          <w:szCs w:val="24"/>
        </w:rPr>
        <w:t xml:space="preserve">ecurity events and logs </w:t>
      </w:r>
      <w:r w:rsidR="00F26465" w:rsidRPr="00BF7133">
        <w:rPr>
          <w:rFonts w:ascii="Times New Roman" w:hAnsi="Times New Roman" w:cs="Times New Roman"/>
          <w:sz w:val="24"/>
          <w:szCs w:val="24"/>
        </w:rPr>
        <w:t>from various security devices</w:t>
      </w:r>
      <w:r w:rsidR="00B83CAB" w:rsidRPr="00BF7133">
        <w:rPr>
          <w:rFonts w:ascii="Times New Roman" w:hAnsi="Times New Roman" w:cs="Times New Roman"/>
          <w:sz w:val="24"/>
          <w:szCs w:val="24"/>
        </w:rPr>
        <w:t>.</w:t>
      </w:r>
    </w:p>
    <w:p w14:paraId="1BBB89DC" w14:textId="77777777" w:rsidR="00B83CAB" w:rsidRPr="00BF7133" w:rsidRDefault="00B83CAB"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Provided written recommendations for authorization concerning the impact levels for confidentiality, integrity, and availability for information on the system.</w:t>
      </w:r>
    </w:p>
    <w:p w14:paraId="04A47605" w14:textId="6CDF07D6" w:rsidR="00F26465" w:rsidRPr="00BF7133" w:rsidRDefault="00F26465"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Performed security and risk assessment of information </w:t>
      </w:r>
      <w:r w:rsidR="005A5813" w:rsidRPr="00BF7133">
        <w:rPr>
          <w:rFonts w:ascii="Times New Roman" w:hAnsi="Times New Roman" w:cs="Times New Roman"/>
          <w:sz w:val="24"/>
          <w:szCs w:val="24"/>
        </w:rPr>
        <w:t>systems and</w:t>
      </w:r>
      <w:r w:rsidRPr="00BF7133">
        <w:rPr>
          <w:rFonts w:ascii="Times New Roman" w:hAnsi="Times New Roman" w:cs="Times New Roman"/>
          <w:sz w:val="24"/>
          <w:szCs w:val="24"/>
        </w:rPr>
        <w:t xml:space="preserve"> evaluated security documentation leveraging established testing and evaluation techniques and tools.</w:t>
      </w:r>
    </w:p>
    <w:p w14:paraId="34506107" w14:textId="60771B71" w:rsidR="00F26465" w:rsidRPr="00BF7133" w:rsidRDefault="00F26465"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Provided the organization with knowledge and guidance following NIST, information security and privacy.</w:t>
      </w:r>
    </w:p>
    <w:p w14:paraId="6909F1DF" w14:textId="77777777" w:rsidR="00904C02" w:rsidRPr="00BF7133" w:rsidRDefault="00904C0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Vulnerability remediation activities, scanning and analysis and STIG/ Manual Checklist auditing</w:t>
      </w:r>
    </w:p>
    <w:p w14:paraId="3D90EBED" w14:textId="77777777" w:rsidR="00904C02" w:rsidRPr="00BF7133" w:rsidRDefault="00904C0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Ability to work multiple projects concurrently within deadlines while ensuring that complex information is conveyed in a clear, accurate, and concise manner under normal and in crisis situations</w:t>
      </w:r>
    </w:p>
    <w:p w14:paraId="7BB7BCDC" w14:textId="1719D5AB" w:rsidR="00904C02" w:rsidRPr="00BF7133" w:rsidRDefault="00904C0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Skill in the use of various types of office automation to includes Microsoft Suite (PowerPoint, Word, Excel, Visio, </w:t>
      </w:r>
      <w:r w:rsidR="00234F52" w:rsidRPr="00BF7133">
        <w:rPr>
          <w:rFonts w:ascii="Times New Roman" w:hAnsi="Times New Roman" w:cs="Times New Roman"/>
          <w:sz w:val="24"/>
          <w:szCs w:val="24"/>
        </w:rPr>
        <w:t>Project,</w:t>
      </w:r>
      <w:r w:rsidRPr="00BF7133">
        <w:rPr>
          <w:rFonts w:ascii="Times New Roman" w:hAnsi="Times New Roman" w:cs="Times New Roman"/>
          <w:sz w:val="24"/>
          <w:szCs w:val="24"/>
        </w:rPr>
        <w:t xml:space="preserve"> and Access)</w:t>
      </w:r>
    </w:p>
    <w:p w14:paraId="52D534FD" w14:textId="4F410357" w:rsidR="00904C02" w:rsidRPr="00BF7133" w:rsidRDefault="00904C02" w:rsidP="009A26CF">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Superior verbal and written communication and customer service skills</w:t>
      </w:r>
      <w:r w:rsidR="00234F52" w:rsidRPr="00BF7133">
        <w:rPr>
          <w:rFonts w:ascii="Times New Roman" w:hAnsi="Times New Roman" w:cs="Times New Roman"/>
          <w:sz w:val="24"/>
          <w:szCs w:val="24"/>
        </w:rPr>
        <w:t>.</w:t>
      </w:r>
    </w:p>
    <w:p w14:paraId="4578E988" w14:textId="138316EF" w:rsidR="00EA7C2C" w:rsidRDefault="00904C02" w:rsidP="00945A36">
      <w:pPr>
        <w:pStyle w:val="ListParagraph"/>
        <w:numPr>
          <w:ilvl w:val="0"/>
          <w:numId w:val="3"/>
        </w:numPr>
        <w:spacing w:line="240" w:lineRule="auto"/>
        <w:rPr>
          <w:rFonts w:ascii="Times New Roman" w:hAnsi="Times New Roman" w:cs="Times New Roman"/>
          <w:sz w:val="24"/>
          <w:szCs w:val="24"/>
        </w:rPr>
      </w:pPr>
      <w:r w:rsidRPr="00BF7133">
        <w:rPr>
          <w:rFonts w:ascii="Times New Roman" w:hAnsi="Times New Roman" w:cs="Times New Roman"/>
          <w:sz w:val="24"/>
          <w:szCs w:val="24"/>
        </w:rPr>
        <w:t>Ability to work collaboratively and proactively with customers and program office members in a multi-vendor environment</w:t>
      </w:r>
      <w:r w:rsidR="00945A36">
        <w:rPr>
          <w:rFonts w:ascii="Times New Roman" w:hAnsi="Times New Roman" w:cs="Times New Roman"/>
          <w:sz w:val="24"/>
          <w:szCs w:val="24"/>
        </w:rPr>
        <w:t>.</w:t>
      </w:r>
    </w:p>
    <w:p w14:paraId="271380CE" w14:textId="77777777" w:rsidR="00945A36" w:rsidRPr="00945A36" w:rsidRDefault="00945A36" w:rsidP="00945A36">
      <w:pPr>
        <w:pStyle w:val="ListParagraph"/>
        <w:spacing w:line="240" w:lineRule="auto"/>
        <w:rPr>
          <w:rFonts w:ascii="Times New Roman" w:hAnsi="Times New Roman" w:cs="Times New Roman"/>
          <w:sz w:val="24"/>
          <w:szCs w:val="24"/>
        </w:rPr>
      </w:pPr>
    </w:p>
    <w:p w14:paraId="04D0E993" w14:textId="2403182D" w:rsidR="00BF7133" w:rsidRPr="00BF7133" w:rsidRDefault="00BF7133" w:rsidP="00BF713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F7133">
        <w:rPr>
          <w:rFonts w:ascii="Times New Roman" w:hAnsi="Times New Roman" w:cs="Times New Roman"/>
          <w:b/>
          <w:bCs/>
          <w:sz w:val="24"/>
          <w:szCs w:val="24"/>
          <w:u w:val="single"/>
        </w:rPr>
        <w:t xml:space="preserve">Technical Skills                                                                                              </w:t>
      </w:r>
    </w:p>
    <w:p w14:paraId="5D9D6F29" w14:textId="77777777" w:rsidR="00BF7133" w:rsidRPr="00BF7133" w:rsidRDefault="00BF7133" w:rsidP="00BF7133">
      <w:pPr>
        <w:pStyle w:val="ListParagraph"/>
        <w:spacing w:after="0" w:line="240" w:lineRule="auto"/>
        <w:rPr>
          <w:rFonts w:ascii="Times New Roman" w:eastAsia="Times New Roman" w:hAnsi="Times New Roman" w:cs="Times New Roman"/>
          <w:sz w:val="24"/>
          <w:szCs w:val="24"/>
          <w:lang w:eastAsia="ar-SA"/>
        </w:rPr>
      </w:pPr>
      <w:r w:rsidRPr="00BF7133">
        <w:rPr>
          <w:rFonts w:ascii="Times New Roman" w:eastAsia="Times New Roman" w:hAnsi="Times New Roman" w:cs="Times New Roman"/>
          <w:b/>
          <w:sz w:val="24"/>
          <w:szCs w:val="24"/>
          <w:lang w:eastAsia="ar-SA"/>
        </w:rPr>
        <w:t>Domain:</w:t>
      </w:r>
      <w:r w:rsidRPr="00BF7133">
        <w:rPr>
          <w:rFonts w:ascii="Times New Roman" w:eastAsia="Times New Roman" w:hAnsi="Times New Roman" w:cs="Times New Roman"/>
          <w:sz w:val="24"/>
          <w:szCs w:val="24"/>
          <w:lang w:eastAsia="ar-SA"/>
        </w:rPr>
        <w:t xml:space="preserve"> Cyber security Analyst | SCA </w:t>
      </w:r>
      <w:r w:rsidRPr="00BF7133">
        <w:rPr>
          <w:rFonts w:ascii="Times New Roman" w:eastAsia="Times New Roman" w:hAnsi="Times New Roman" w:cs="Times New Roman"/>
          <w:b/>
          <w:sz w:val="24"/>
          <w:szCs w:val="24"/>
          <w:lang w:eastAsia="ar-SA"/>
        </w:rPr>
        <w:t>|</w:t>
      </w:r>
      <w:r w:rsidRPr="00BF7133">
        <w:rPr>
          <w:rFonts w:ascii="Times New Roman" w:eastAsia="Times New Roman" w:hAnsi="Times New Roman" w:cs="Times New Roman"/>
          <w:sz w:val="24"/>
          <w:szCs w:val="24"/>
          <w:lang w:eastAsia="ar-SA"/>
        </w:rPr>
        <w:t xml:space="preserve"> IA</w:t>
      </w:r>
      <w:r w:rsidRPr="00BF7133">
        <w:rPr>
          <w:rFonts w:ascii="Times New Roman" w:eastAsia="Times New Roman" w:hAnsi="Times New Roman" w:cs="Times New Roman"/>
          <w:b/>
          <w:sz w:val="24"/>
          <w:szCs w:val="24"/>
          <w:lang w:eastAsia="ar-SA"/>
        </w:rPr>
        <w:t>|</w:t>
      </w:r>
      <w:r w:rsidRPr="00BF7133">
        <w:rPr>
          <w:rFonts w:ascii="Times New Roman" w:eastAsia="Times New Roman" w:hAnsi="Times New Roman" w:cs="Times New Roman"/>
          <w:sz w:val="24"/>
          <w:szCs w:val="24"/>
          <w:lang w:eastAsia="ar-SA"/>
        </w:rPr>
        <w:t xml:space="preserve"> Compliance Analyst | ISSO.</w:t>
      </w:r>
    </w:p>
    <w:p w14:paraId="7BBE7206" w14:textId="04FDBD69" w:rsidR="00BF7133" w:rsidRPr="00BF7133" w:rsidRDefault="00BF7133" w:rsidP="00BF71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Pr="00BF7133">
        <w:rPr>
          <w:rFonts w:ascii="Times New Roman" w:eastAsia="Times New Roman" w:hAnsi="Times New Roman" w:cs="Times New Roman"/>
          <w:b/>
          <w:sz w:val="24"/>
          <w:szCs w:val="24"/>
          <w:lang w:eastAsia="ar-SA"/>
        </w:rPr>
        <w:t>Database:</w:t>
      </w:r>
      <w:r w:rsidRPr="00BF7133">
        <w:rPr>
          <w:rFonts w:ascii="Times New Roman" w:eastAsia="Times New Roman" w:hAnsi="Times New Roman" w:cs="Times New Roman"/>
          <w:sz w:val="24"/>
          <w:szCs w:val="24"/>
          <w:lang w:eastAsia="ar-SA"/>
        </w:rPr>
        <w:t xml:space="preserve"> Oracle | OEM, RMAN | Database Microsoft SQL servers | SSMS</w:t>
      </w:r>
    </w:p>
    <w:p w14:paraId="457F3C29" w14:textId="3241183B" w:rsidR="00BF7133" w:rsidRDefault="00BF7133" w:rsidP="00BF7133">
      <w:pPr>
        <w:pStyle w:val="ListParagraph"/>
        <w:spacing w:after="0" w:line="240" w:lineRule="auto"/>
        <w:rPr>
          <w:rFonts w:ascii="Times New Roman" w:eastAsia="Times New Roman" w:hAnsi="Times New Roman" w:cs="Times New Roman"/>
          <w:sz w:val="24"/>
          <w:szCs w:val="24"/>
          <w:lang w:eastAsia="ar-SA"/>
        </w:rPr>
      </w:pPr>
      <w:r w:rsidRPr="00BF7133">
        <w:rPr>
          <w:rFonts w:ascii="Times New Roman" w:eastAsia="Times New Roman" w:hAnsi="Times New Roman" w:cs="Times New Roman"/>
          <w:b/>
          <w:sz w:val="24"/>
          <w:szCs w:val="24"/>
          <w:lang w:eastAsia="ar-SA"/>
        </w:rPr>
        <w:t>Software:</w:t>
      </w:r>
      <w:r w:rsidRPr="00BF7133">
        <w:rPr>
          <w:rFonts w:ascii="Times New Roman" w:eastAsia="Times New Roman" w:hAnsi="Times New Roman" w:cs="Times New Roman"/>
          <w:sz w:val="24"/>
          <w:szCs w:val="24"/>
          <w:lang w:eastAsia="ar-SA"/>
        </w:rPr>
        <w:t xml:space="preserve"> Microsoft Office 365 | Word </w:t>
      </w:r>
      <w:r w:rsidRPr="00BF7133">
        <w:rPr>
          <w:rFonts w:ascii="Times New Roman" w:eastAsia="Times New Roman" w:hAnsi="Times New Roman" w:cs="Times New Roman"/>
          <w:b/>
          <w:sz w:val="24"/>
          <w:szCs w:val="24"/>
          <w:lang w:eastAsia="ar-SA"/>
        </w:rPr>
        <w:t>|</w:t>
      </w:r>
      <w:r w:rsidRPr="00BF7133">
        <w:rPr>
          <w:rFonts w:ascii="Times New Roman" w:eastAsia="Times New Roman" w:hAnsi="Times New Roman" w:cs="Times New Roman"/>
          <w:sz w:val="24"/>
          <w:szCs w:val="24"/>
          <w:lang w:eastAsia="ar-SA"/>
        </w:rPr>
        <w:t xml:space="preserve"> Excel </w:t>
      </w:r>
      <w:r w:rsidRPr="00BF7133">
        <w:rPr>
          <w:rFonts w:ascii="Times New Roman" w:eastAsia="Times New Roman" w:hAnsi="Times New Roman" w:cs="Times New Roman"/>
          <w:b/>
          <w:sz w:val="24"/>
          <w:szCs w:val="24"/>
          <w:lang w:eastAsia="ar-SA"/>
        </w:rPr>
        <w:t>|</w:t>
      </w:r>
      <w:r w:rsidRPr="00BF7133">
        <w:rPr>
          <w:rFonts w:ascii="Times New Roman" w:eastAsia="Times New Roman" w:hAnsi="Times New Roman" w:cs="Times New Roman"/>
          <w:sz w:val="24"/>
          <w:szCs w:val="24"/>
          <w:lang w:eastAsia="ar-SA"/>
        </w:rPr>
        <w:t xml:space="preserve"> Outlook | PowerPoint | Visio | Microsoft Windows Server 2016 | Nessus </w:t>
      </w:r>
      <w:r w:rsidRPr="00BF7133">
        <w:rPr>
          <w:rFonts w:ascii="Times New Roman" w:eastAsia="Times New Roman" w:hAnsi="Times New Roman" w:cs="Times New Roman"/>
          <w:b/>
          <w:sz w:val="24"/>
          <w:szCs w:val="24"/>
          <w:lang w:eastAsia="ar-SA"/>
        </w:rPr>
        <w:t>|</w:t>
      </w:r>
      <w:r w:rsidRPr="00BF7133">
        <w:rPr>
          <w:rFonts w:ascii="Times New Roman" w:eastAsia="Times New Roman" w:hAnsi="Times New Roman" w:cs="Times New Roman"/>
          <w:sz w:val="24"/>
          <w:szCs w:val="24"/>
          <w:lang w:eastAsia="ar-SA"/>
        </w:rPr>
        <w:t xml:space="preserve"> Wireshark | Nmap | CSAM | basic Linux | </w:t>
      </w:r>
      <w:proofErr w:type="spellStart"/>
      <w:r w:rsidRPr="00BF7133">
        <w:rPr>
          <w:rFonts w:ascii="Times New Roman" w:eastAsia="Times New Roman" w:hAnsi="Times New Roman" w:cs="Times New Roman"/>
          <w:sz w:val="24"/>
          <w:szCs w:val="24"/>
          <w:lang w:eastAsia="ar-SA"/>
        </w:rPr>
        <w:t>Xacta</w:t>
      </w:r>
      <w:proofErr w:type="spellEnd"/>
      <w:r w:rsidRPr="00BF7133">
        <w:rPr>
          <w:rFonts w:ascii="Times New Roman" w:eastAsia="Times New Roman" w:hAnsi="Times New Roman" w:cs="Times New Roman"/>
          <w:sz w:val="24"/>
          <w:szCs w:val="24"/>
          <w:lang w:eastAsia="ar-SA"/>
        </w:rPr>
        <w:t>.</w:t>
      </w:r>
    </w:p>
    <w:p w14:paraId="064B6E85" w14:textId="77777777" w:rsidR="00945A36" w:rsidRDefault="00945A36" w:rsidP="00BF7133">
      <w:pPr>
        <w:pStyle w:val="ListParagraph"/>
        <w:spacing w:after="0" w:line="240" w:lineRule="auto"/>
        <w:rPr>
          <w:rFonts w:ascii="Times New Roman" w:eastAsia="Times New Roman" w:hAnsi="Times New Roman" w:cs="Times New Roman"/>
          <w:sz w:val="24"/>
          <w:szCs w:val="24"/>
          <w:lang w:eastAsia="ar-SA"/>
        </w:rPr>
      </w:pPr>
    </w:p>
    <w:p w14:paraId="54A2560C" w14:textId="55499204" w:rsidR="007A6997" w:rsidRPr="00BF7133" w:rsidRDefault="00BF7133" w:rsidP="00BF7133">
      <w:pPr>
        <w:pStyle w:val="ListParagraph"/>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Pr="00BF7133">
        <w:rPr>
          <w:rFonts w:ascii="Times New Roman" w:hAnsi="Times New Roman" w:cs="Times New Roman"/>
          <w:b/>
          <w:bCs/>
          <w:sz w:val="24"/>
          <w:szCs w:val="24"/>
          <w:u w:val="single"/>
        </w:rPr>
        <w:t xml:space="preserve"> </w:t>
      </w:r>
      <w:r w:rsidR="007A6997" w:rsidRPr="00BF7133">
        <w:rPr>
          <w:rFonts w:ascii="Times New Roman" w:hAnsi="Times New Roman" w:cs="Times New Roman"/>
          <w:b/>
          <w:bCs/>
          <w:sz w:val="24"/>
          <w:szCs w:val="24"/>
          <w:u w:val="single"/>
        </w:rPr>
        <w:t>Education &amp; Certifications</w:t>
      </w:r>
    </w:p>
    <w:p w14:paraId="12071553" w14:textId="55D5A986" w:rsidR="007A6997" w:rsidRPr="00BF7133" w:rsidRDefault="00AD18B5" w:rsidP="00BF713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7A6997" w:rsidRPr="00BF7133">
        <w:rPr>
          <w:rFonts w:ascii="Times New Roman" w:hAnsi="Times New Roman" w:cs="Times New Roman"/>
          <w:b/>
          <w:bCs/>
          <w:sz w:val="24"/>
          <w:szCs w:val="24"/>
        </w:rPr>
        <w:t xml:space="preserve">Bachelor’s Degree in Political Science     </w:t>
      </w:r>
      <w:r w:rsidR="007A6997" w:rsidRPr="00BF7133">
        <w:rPr>
          <w:rFonts w:ascii="Times New Roman" w:hAnsi="Times New Roman" w:cs="Times New Roman"/>
          <w:b/>
          <w:bCs/>
          <w:sz w:val="24"/>
          <w:szCs w:val="24"/>
        </w:rPr>
        <w:tab/>
      </w:r>
      <w:r w:rsidR="007A6997" w:rsidRPr="00BF7133">
        <w:rPr>
          <w:rFonts w:ascii="Times New Roman" w:hAnsi="Times New Roman" w:cs="Times New Roman"/>
          <w:b/>
          <w:bCs/>
          <w:sz w:val="24"/>
          <w:szCs w:val="24"/>
        </w:rPr>
        <w:tab/>
      </w:r>
      <w:r w:rsidR="007A6997" w:rsidRPr="00BF7133">
        <w:rPr>
          <w:rFonts w:ascii="Times New Roman" w:hAnsi="Times New Roman" w:cs="Times New Roman"/>
          <w:b/>
          <w:bCs/>
          <w:sz w:val="24"/>
          <w:szCs w:val="24"/>
        </w:rPr>
        <w:tab/>
      </w:r>
      <w:r w:rsidR="007A6997" w:rsidRPr="00BF7133">
        <w:rPr>
          <w:rFonts w:ascii="Times New Roman" w:hAnsi="Times New Roman" w:cs="Times New Roman"/>
          <w:b/>
          <w:bCs/>
          <w:sz w:val="24"/>
          <w:szCs w:val="24"/>
        </w:rPr>
        <w:tab/>
        <w:t>2009</w:t>
      </w:r>
      <w:r>
        <w:rPr>
          <w:rFonts w:ascii="Times New Roman" w:hAnsi="Times New Roman" w:cs="Times New Roman"/>
          <w:b/>
          <w:bCs/>
          <w:sz w:val="24"/>
          <w:szCs w:val="24"/>
        </w:rPr>
        <w:t xml:space="preserve">           </w:t>
      </w:r>
    </w:p>
    <w:p w14:paraId="34C9CD52" w14:textId="77777777" w:rsidR="007A6997" w:rsidRPr="00BF7133" w:rsidRDefault="007A6997" w:rsidP="00BF7133">
      <w:pPr>
        <w:pStyle w:val="ListParagraph"/>
        <w:spacing w:line="240" w:lineRule="auto"/>
        <w:rPr>
          <w:rFonts w:ascii="Times New Roman" w:hAnsi="Times New Roman" w:cs="Times New Roman"/>
          <w:sz w:val="24"/>
          <w:szCs w:val="24"/>
        </w:rPr>
      </w:pPr>
      <w:r w:rsidRPr="00BF7133">
        <w:rPr>
          <w:rFonts w:ascii="Times New Roman" w:hAnsi="Times New Roman" w:cs="Times New Roman"/>
          <w:sz w:val="24"/>
          <w:szCs w:val="24"/>
        </w:rPr>
        <w:t>Certifications</w:t>
      </w:r>
    </w:p>
    <w:p w14:paraId="3CD69729" w14:textId="77777777" w:rsidR="007A6997" w:rsidRPr="00BF7133" w:rsidRDefault="007A6997" w:rsidP="009A26CF">
      <w:pPr>
        <w:pStyle w:val="ListParagraph"/>
        <w:numPr>
          <w:ilvl w:val="0"/>
          <w:numId w:val="5"/>
        </w:numPr>
        <w:spacing w:line="240" w:lineRule="auto"/>
        <w:rPr>
          <w:rFonts w:ascii="Times New Roman" w:hAnsi="Times New Roman" w:cs="Times New Roman"/>
          <w:sz w:val="24"/>
          <w:szCs w:val="24"/>
        </w:rPr>
      </w:pPr>
      <w:r w:rsidRPr="00BF7133">
        <w:rPr>
          <w:rFonts w:ascii="Times New Roman" w:hAnsi="Times New Roman" w:cs="Times New Roman"/>
          <w:sz w:val="24"/>
          <w:szCs w:val="24"/>
        </w:rPr>
        <w:t xml:space="preserve">CompTIA Security + Certified. </w:t>
      </w:r>
    </w:p>
    <w:p w14:paraId="0F71C79B" w14:textId="77777777" w:rsidR="007A6997" w:rsidRPr="00BF7133" w:rsidRDefault="007A6997" w:rsidP="009A26CF">
      <w:pPr>
        <w:pStyle w:val="ListParagraph"/>
        <w:numPr>
          <w:ilvl w:val="0"/>
          <w:numId w:val="5"/>
        </w:numPr>
        <w:spacing w:line="240" w:lineRule="auto"/>
        <w:rPr>
          <w:rFonts w:ascii="Times New Roman" w:hAnsi="Times New Roman" w:cs="Times New Roman"/>
          <w:sz w:val="24"/>
          <w:szCs w:val="24"/>
        </w:rPr>
      </w:pPr>
      <w:r w:rsidRPr="00BF7133">
        <w:rPr>
          <w:rFonts w:ascii="Times New Roman" w:hAnsi="Times New Roman" w:cs="Times New Roman"/>
          <w:sz w:val="24"/>
          <w:szCs w:val="24"/>
        </w:rPr>
        <w:t>Microsoft certified associate 70-462</w:t>
      </w:r>
    </w:p>
    <w:p w14:paraId="1B033245" w14:textId="77777777" w:rsidR="007A6997" w:rsidRPr="00BF7133" w:rsidRDefault="007A6997" w:rsidP="009A26CF">
      <w:pPr>
        <w:pStyle w:val="ListParagraph"/>
        <w:numPr>
          <w:ilvl w:val="0"/>
          <w:numId w:val="5"/>
        </w:numPr>
        <w:spacing w:line="240" w:lineRule="auto"/>
        <w:rPr>
          <w:rFonts w:ascii="Times New Roman" w:hAnsi="Times New Roman" w:cs="Times New Roman"/>
          <w:sz w:val="24"/>
          <w:szCs w:val="24"/>
        </w:rPr>
      </w:pPr>
      <w:r w:rsidRPr="00BF7133">
        <w:rPr>
          <w:rFonts w:ascii="Times New Roman" w:hAnsi="Times New Roman" w:cs="Times New Roman"/>
          <w:sz w:val="24"/>
          <w:szCs w:val="24"/>
        </w:rPr>
        <w:t>OCA (Oracle Certified Associate)</w:t>
      </w:r>
    </w:p>
    <w:p w14:paraId="0BEE9329" w14:textId="34DD2DA4" w:rsidR="00BF7133" w:rsidRPr="00BF7133" w:rsidRDefault="007A6997" w:rsidP="009A26CF">
      <w:pPr>
        <w:pStyle w:val="ListParagraph"/>
        <w:numPr>
          <w:ilvl w:val="0"/>
          <w:numId w:val="5"/>
        </w:numPr>
        <w:spacing w:line="240" w:lineRule="auto"/>
        <w:rPr>
          <w:rFonts w:ascii="Times New Roman" w:hAnsi="Times New Roman" w:cs="Times New Roman"/>
          <w:sz w:val="24"/>
          <w:szCs w:val="24"/>
        </w:rPr>
      </w:pPr>
      <w:r w:rsidRPr="00BF7133">
        <w:rPr>
          <w:rFonts w:ascii="Times New Roman" w:hAnsi="Times New Roman" w:cs="Times New Roman"/>
          <w:sz w:val="24"/>
          <w:szCs w:val="24"/>
        </w:rPr>
        <w:t>AWS Certified solution associat</w:t>
      </w:r>
      <w:r w:rsidR="00BF7133" w:rsidRPr="00BF7133">
        <w:rPr>
          <w:rFonts w:ascii="Times New Roman" w:hAnsi="Times New Roman" w:cs="Times New Roman"/>
          <w:sz w:val="24"/>
          <w:szCs w:val="24"/>
        </w:rPr>
        <w:t>e</w:t>
      </w:r>
    </w:p>
    <w:p w14:paraId="545A5DD2" w14:textId="76265DC2" w:rsidR="00024A79" w:rsidRPr="00BF7133" w:rsidRDefault="00024A79" w:rsidP="009A26CF">
      <w:pPr>
        <w:pStyle w:val="ListParagraph"/>
        <w:numPr>
          <w:ilvl w:val="0"/>
          <w:numId w:val="5"/>
        </w:numPr>
        <w:spacing w:line="240" w:lineRule="auto"/>
        <w:rPr>
          <w:rFonts w:ascii="Times New Roman" w:hAnsi="Times New Roman" w:cs="Times New Roman"/>
          <w:sz w:val="24"/>
          <w:szCs w:val="24"/>
        </w:rPr>
      </w:pPr>
      <w:r w:rsidRPr="00BF7133">
        <w:rPr>
          <w:rFonts w:ascii="Times New Roman" w:hAnsi="Times New Roman" w:cs="Times New Roman"/>
          <w:sz w:val="24"/>
          <w:szCs w:val="24"/>
        </w:rPr>
        <w:t>CAP                            InProgress</w:t>
      </w:r>
    </w:p>
    <w:p w14:paraId="5A05C6AA" w14:textId="77777777" w:rsidR="007A6997" w:rsidRPr="00BF7133" w:rsidRDefault="007A6997" w:rsidP="00BF7133">
      <w:pPr>
        <w:spacing w:after="0" w:line="240" w:lineRule="auto"/>
        <w:rPr>
          <w:rFonts w:ascii="Times New Roman" w:eastAsia="Times New Roman" w:hAnsi="Times New Roman" w:cs="Times New Roman"/>
          <w:sz w:val="24"/>
          <w:szCs w:val="24"/>
          <w:lang w:eastAsia="ar-SA"/>
        </w:rPr>
      </w:pPr>
    </w:p>
    <w:p w14:paraId="350D6C2C" w14:textId="77777777" w:rsidR="00F21D2C" w:rsidRPr="00BF7133" w:rsidRDefault="00F21D2C" w:rsidP="00BF7133">
      <w:pPr>
        <w:spacing w:after="0" w:line="240" w:lineRule="auto"/>
        <w:rPr>
          <w:rFonts w:ascii="Times New Roman" w:eastAsia="Times New Roman" w:hAnsi="Times New Roman" w:cs="Times New Roman"/>
          <w:sz w:val="24"/>
          <w:szCs w:val="24"/>
          <w:lang w:eastAsia="ar-SA"/>
        </w:rPr>
      </w:pPr>
    </w:p>
    <w:p w14:paraId="5EFB91E0" w14:textId="77777777" w:rsidR="007B5584" w:rsidRPr="00BF7133" w:rsidRDefault="007B5584" w:rsidP="00BF7133">
      <w:pPr>
        <w:pStyle w:val="ListParagraph"/>
        <w:spacing w:after="0" w:line="240" w:lineRule="auto"/>
        <w:ind w:left="0"/>
        <w:rPr>
          <w:rFonts w:ascii="Times New Roman" w:hAnsi="Times New Roman" w:cs="Times New Roman"/>
          <w:sz w:val="24"/>
          <w:szCs w:val="24"/>
        </w:rPr>
      </w:pPr>
    </w:p>
    <w:p w14:paraId="7418198F" w14:textId="77777777" w:rsidR="0001294D" w:rsidRPr="00BF7133" w:rsidRDefault="0001294D" w:rsidP="00BF7133">
      <w:pPr>
        <w:pStyle w:val="Normal1"/>
        <w:spacing w:after="0" w:line="240" w:lineRule="auto"/>
        <w:ind w:left="450"/>
        <w:rPr>
          <w:rFonts w:ascii="Times New Roman" w:hAnsi="Times New Roman" w:cs="Times New Roman"/>
          <w:sz w:val="24"/>
          <w:szCs w:val="24"/>
        </w:rPr>
      </w:pPr>
    </w:p>
    <w:sectPr w:rsidR="0001294D" w:rsidRPr="00BF7133" w:rsidSect="000E010E">
      <w:headerReference w:type="default" r:id="rId8"/>
      <w:pgSz w:w="12240" w:h="15840"/>
      <w:pgMar w:top="810" w:right="758" w:bottom="630" w:left="709" w:header="102" w:footer="2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2B78" w14:textId="77777777" w:rsidR="005256F9" w:rsidRDefault="005256F9" w:rsidP="00D14331">
      <w:pPr>
        <w:spacing w:after="0" w:line="240" w:lineRule="auto"/>
      </w:pPr>
      <w:r>
        <w:separator/>
      </w:r>
    </w:p>
  </w:endnote>
  <w:endnote w:type="continuationSeparator" w:id="0">
    <w:p w14:paraId="576796CB" w14:textId="77777777" w:rsidR="005256F9" w:rsidRDefault="005256F9" w:rsidP="00D1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CDFF" w14:textId="77777777" w:rsidR="005256F9" w:rsidRDefault="005256F9" w:rsidP="00D14331">
      <w:pPr>
        <w:spacing w:after="0" w:line="240" w:lineRule="auto"/>
      </w:pPr>
      <w:r>
        <w:separator/>
      </w:r>
    </w:p>
  </w:footnote>
  <w:footnote w:type="continuationSeparator" w:id="0">
    <w:p w14:paraId="70B5BFF4" w14:textId="77777777" w:rsidR="005256F9" w:rsidRDefault="005256F9" w:rsidP="00D14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315E" w14:textId="77777777" w:rsidR="003A70CE" w:rsidRPr="00C9559E" w:rsidRDefault="003A70CE">
    <w:pPr>
      <w:pStyle w:val="Header"/>
      <w:rPr>
        <w:sz w:val="4"/>
      </w:rPr>
    </w:pPr>
    <w:r>
      <w:rPr>
        <w:sz w:val="4"/>
      </w:rPr>
      <w:tab/>
    </w:r>
    <w:r>
      <w:rPr>
        <w:sz w:val="4"/>
      </w:rPr>
      <w:tab/>
    </w:r>
    <w:r>
      <w:rPr>
        <w:sz w:val="4"/>
      </w:rPr>
      <w:tab/>
    </w:r>
    <w:r>
      <w:rPr>
        <w:sz w:val="4"/>
      </w:rPr>
      <w:tab/>
    </w:r>
    <w:r>
      <w:rPr>
        <w:sz w:val="4"/>
      </w:rPr>
      <w:tab/>
    </w:r>
    <w:r>
      <w:rPr>
        <w:sz w:val="4"/>
      </w:rPr>
      <w:tab/>
    </w:r>
    <w:r>
      <w:rPr>
        <w:sz w:val="4"/>
      </w:rPr>
      <w:tab/>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6930"/>
    <w:multiLevelType w:val="hybridMultilevel"/>
    <w:tmpl w:val="09647E44"/>
    <w:lvl w:ilvl="0" w:tplc="04090001">
      <w:start w:val="1"/>
      <w:numFmt w:val="bullet"/>
      <w:lvlText w:val=""/>
      <w:lvlJc w:val="left"/>
      <w:pPr>
        <w:ind w:left="720" w:hanging="360"/>
      </w:pPr>
      <w:rPr>
        <w:rFonts w:ascii="Symbol" w:hAnsi="Symbol" w:hint="default"/>
      </w:rPr>
    </w:lvl>
    <w:lvl w:ilvl="1" w:tplc="5DE0CB0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3843"/>
    <w:multiLevelType w:val="hybridMultilevel"/>
    <w:tmpl w:val="5B1A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222CF"/>
    <w:multiLevelType w:val="hybridMultilevel"/>
    <w:tmpl w:val="0B9E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F073A"/>
    <w:multiLevelType w:val="hybridMultilevel"/>
    <w:tmpl w:val="CD46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E75E7"/>
    <w:multiLevelType w:val="hybridMultilevel"/>
    <w:tmpl w:val="F07EA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32213"/>
    <w:multiLevelType w:val="hybridMultilevel"/>
    <w:tmpl w:val="F7923C4E"/>
    <w:styleLink w:val="Bullet"/>
    <w:lvl w:ilvl="0" w:tplc="FEE2C13C">
      <w:start w:val="1"/>
      <w:numFmt w:val="bullet"/>
      <w:lvlText w:val="•"/>
      <w:lvlJc w:val="left"/>
      <w:pPr>
        <w:ind w:left="164" w:hanging="164"/>
      </w:pPr>
      <w:rPr>
        <w:rFonts w:hAnsi="Arial Unicode MS"/>
        <w:b/>
        <w:bCs/>
        <w:caps w:val="0"/>
        <w:smallCaps w:val="0"/>
        <w:strike w:val="0"/>
        <w:dstrike w:val="0"/>
        <w:color w:val="000000"/>
        <w:spacing w:val="0"/>
        <w:w w:val="100"/>
        <w:kern w:val="0"/>
        <w:position w:val="-2"/>
        <w:highlight w:val="none"/>
        <w:vertAlign w:val="baseline"/>
      </w:rPr>
    </w:lvl>
    <w:lvl w:ilvl="1" w:tplc="9850A14C">
      <w:start w:val="1"/>
      <w:numFmt w:val="bullet"/>
      <w:lvlText w:val="•"/>
      <w:lvlJc w:val="left"/>
      <w:pPr>
        <w:ind w:left="344" w:hanging="164"/>
      </w:pPr>
      <w:rPr>
        <w:rFonts w:hAnsi="Arial Unicode MS"/>
        <w:b/>
        <w:bCs/>
        <w:caps w:val="0"/>
        <w:smallCaps w:val="0"/>
        <w:strike w:val="0"/>
        <w:dstrike w:val="0"/>
        <w:color w:val="000000"/>
        <w:spacing w:val="0"/>
        <w:w w:val="100"/>
        <w:kern w:val="0"/>
        <w:position w:val="-2"/>
        <w:highlight w:val="none"/>
        <w:vertAlign w:val="baseline"/>
      </w:rPr>
    </w:lvl>
    <w:lvl w:ilvl="2" w:tplc="68F03F70">
      <w:start w:val="1"/>
      <w:numFmt w:val="bullet"/>
      <w:lvlText w:val="•"/>
      <w:lvlJc w:val="left"/>
      <w:pPr>
        <w:ind w:left="524" w:hanging="164"/>
      </w:pPr>
      <w:rPr>
        <w:rFonts w:hAnsi="Arial Unicode MS"/>
        <w:b/>
        <w:bCs/>
        <w:caps w:val="0"/>
        <w:smallCaps w:val="0"/>
        <w:strike w:val="0"/>
        <w:dstrike w:val="0"/>
        <w:color w:val="000000"/>
        <w:spacing w:val="0"/>
        <w:w w:val="100"/>
        <w:kern w:val="0"/>
        <w:position w:val="-2"/>
        <w:highlight w:val="none"/>
        <w:vertAlign w:val="baseline"/>
      </w:rPr>
    </w:lvl>
    <w:lvl w:ilvl="3" w:tplc="0F5EE8BE">
      <w:start w:val="1"/>
      <w:numFmt w:val="bullet"/>
      <w:lvlText w:val="•"/>
      <w:lvlJc w:val="left"/>
      <w:pPr>
        <w:ind w:left="704" w:hanging="164"/>
      </w:pPr>
      <w:rPr>
        <w:rFonts w:hAnsi="Arial Unicode MS"/>
        <w:b/>
        <w:bCs/>
        <w:caps w:val="0"/>
        <w:smallCaps w:val="0"/>
        <w:strike w:val="0"/>
        <w:dstrike w:val="0"/>
        <w:color w:val="000000"/>
        <w:spacing w:val="0"/>
        <w:w w:val="100"/>
        <w:kern w:val="0"/>
        <w:position w:val="-2"/>
        <w:highlight w:val="none"/>
        <w:vertAlign w:val="baseline"/>
      </w:rPr>
    </w:lvl>
    <w:lvl w:ilvl="4" w:tplc="7B48FC42">
      <w:start w:val="1"/>
      <w:numFmt w:val="bullet"/>
      <w:lvlText w:val="•"/>
      <w:lvlJc w:val="left"/>
      <w:pPr>
        <w:ind w:left="884" w:hanging="164"/>
      </w:pPr>
      <w:rPr>
        <w:rFonts w:hAnsi="Arial Unicode MS"/>
        <w:b/>
        <w:bCs/>
        <w:caps w:val="0"/>
        <w:smallCaps w:val="0"/>
        <w:strike w:val="0"/>
        <w:dstrike w:val="0"/>
        <w:color w:val="000000"/>
        <w:spacing w:val="0"/>
        <w:w w:val="100"/>
        <w:kern w:val="0"/>
        <w:position w:val="-2"/>
        <w:highlight w:val="none"/>
        <w:vertAlign w:val="baseline"/>
      </w:rPr>
    </w:lvl>
    <w:lvl w:ilvl="5" w:tplc="01B0377C">
      <w:start w:val="1"/>
      <w:numFmt w:val="bullet"/>
      <w:lvlText w:val="•"/>
      <w:lvlJc w:val="left"/>
      <w:pPr>
        <w:ind w:left="1064" w:hanging="164"/>
      </w:pPr>
      <w:rPr>
        <w:rFonts w:hAnsi="Arial Unicode MS"/>
        <w:b/>
        <w:bCs/>
        <w:caps w:val="0"/>
        <w:smallCaps w:val="0"/>
        <w:strike w:val="0"/>
        <w:dstrike w:val="0"/>
        <w:color w:val="000000"/>
        <w:spacing w:val="0"/>
        <w:w w:val="100"/>
        <w:kern w:val="0"/>
        <w:position w:val="-2"/>
        <w:highlight w:val="none"/>
        <w:vertAlign w:val="baseline"/>
      </w:rPr>
    </w:lvl>
    <w:lvl w:ilvl="6" w:tplc="E6E8CFCC">
      <w:start w:val="1"/>
      <w:numFmt w:val="bullet"/>
      <w:lvlText w:val="•"/>
      <w:lvlJc w:val="left"/>
      <w:pPr>
        <w:ind w:left="1244" w:hanging="164"/>
      </w:pPr>
      <w:rPr>
        <w:rFonts w:hAnsi="Arial Unicode MS"/>
        <w:b/>
        <w:bCs/>
        <w:caps w:val="0"/>
        <w:smallCaps w:val="0"/>
        <w:strike w:val="0"/>
        <w:dstrike w:val="0"/>
        <w:color w:val="000000"/>
        <w:spacing w:val="0"/>
        <w:w w:val="100"/>
        <w:kern w:val="0"/>
        <w:position w:val="-2"/>
        <w:highlight w:val="none"/>
        <w:vertAlign w:val="baseline"/>
      </w:rPr>
    </w:lvl>
    <w:lvl w:ilvl="7" w:tplc="4DE6F2CA">
      <w:start w:val="1"/>
      <w:numFmt w:val="bullet"/>
      <w:lvlText w:val="•"/>
      <w:lvlJc w:val="left"/>
      <w:pPr>
        <w:ind w:left="1424" w:hanging="164"/>
      </w:pPr>
      <w:rPr>
        <w:rFonts w:hAnsi="Arial Unicode MS"/>
        <w:b/>
        <w:bCs/>
        <w:caps w:val="0"/>
        <w:smallCaps w:val="0"/>
        <w:strike w:val="0"/>
        <w:dstrike w:val="0"/>
        <w:color w:val="000000"/>
        <w:spacing w:val="0"/>
        <w:w w:val="100"/>
        <w:kern w:val="0"/>
        <w:position w:val="-2"/>
        <w:highlight w:val="none"/>
        <w:vertAlign w:val="baseline"/>
      </w:rPr>
    </w:lvl>
    <w:lvl w:ilvl="8" w:tplc="C2BEA13A">
      <w:start w:val="1"/>
      <w:numFmt w:val="bullet"/>
      <w:lvlText w:val="•"/>
      <w:lvlJc w:val="left"/>
      <w:pPr>
        <w:ind w:left="1604" w:hanging="164"/>
      </w:pPr>
      <w:rPr>
        <w:rFonts w:hAnsi="Arial Unicode MS"/>
        <w:b/>
        <w:bCs/>
        <w:caps w:val="0"/>
        <w:smallCaps w:val="0"/>
        <w:strike w:val="0"/>
        <w:dstrike w:val="0"/>
        <w:color w:val="000000"/>
        <w:spacing w:val="0"/>
        <w:w w:val="100"/>
        <w:kern w:val="0"/>
        <w:position w:val="-2"/>
        <w:highlight w:val="none"/>
        <w:vertAlign w:val="baseline"/>
      </w:rPr>
    </w:lvl>
  </w:abstractNum>
  <w:num w:numId="1">
    <w:abstractNumId w:val="5"/>
  </w:num>
  <w:num w:numId="2">
    <w:abstractNumId w:val="4"/>
  </w:num>
  <w:num w:numId="3">
    <w:abstractNumId w:val="1"/>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A0tDAyNDcxNLUwMDZX0lEKTi0uzszPAymwrAUAZujBiywAAAA="/>
  </w:docVars>
  <w:rsids>
    <w:rsidRoot w:val="00AD2996"/>
    <w:rsid w:val="00003A76"/>
    <w:rsid w:val="00007C6C"/>
    <w:rsid w:val="0001294D"/>
    <w:rsid w:val="00013E7D"/>
    <w:rsid w:val="000209D1"/>
    <w:rsid w:val="0002249D"/>
    <w:rsid w:val="0002379A"/>
    <w:rsid w:val="00024A79"/>
    <w:rsid w:val="000263A2"/>
    <w:rsid w:val="000331E9"/>
    <w:rsid w:val="00033D63"/>
    <w:rsid w:val="0003657D"/>
    <w:rsid w:val="0004447B"/>
    <w:rsid w:val="00045CAA"/>
    <w:rsid w:val="00054016"/>
    <w:rsid w:val="00061896"/>
    <w:rsid w:val="0007004E"/>
    <w:rsid w:val="00070AC6"/>
    <w:rsid w:val="000751DB"/>
    <w:rsid w:val="00075D3F"/>
    <w:rsid w:val="00076DC4"/>
    <w:rsid w:val="0008412E"/>
    <w:rsid w:val="0008427A"/>
    <w:rsid w:val="00086F82"/>
    <w:rsid w:val="00087825"/>
    <w:rsid w:val="00092EF8"/>
    <w:rsid w:val="000940BD"/>
    <w:rsid w:val="000943A1"/>
    <w:rsid w:val="00095733"/>
    <w:rsid w:val="000A2C46"/>
    <w:rsid w:val="000A39A5"/>
    <w:rsid w:val="000A5E2F"/>
    <w:rsid w:val="000B7241"/>
    <w:rsid w:val="000B78C8"/>
    <w:rsid w:val="000C0233"/>
    <w:rsid w:val="000C037E"/>
    <w:rsid w:val="000C0CC7"/>
    <w:rsid w:val="000C4EA3"/>
    <w:rsid w:val="000D467D"/>
    <w:rsid w:val="000D59D5"/>
    <w:rsid w:val="000D6FB0"/>
    <w:rsid w:val="000D7708"/>
    <w:rsid w:val="000E010E"/>
    <w:rsid w:val="000E0E0F"/>
    <w:rsid w:val="000E3261"/>
    <w:rsid w:val="000E4D2D"/>
    <w:rsid w:val="000F04D0"/>
    <w:rsid w:val="000F36B1"/>
    <w:rsid w:val="000F63F7"/>
    <w:rsid w:val="00105709"/>
    <w:rsid w:val="00106719"/>
    <w:rsid w:val="00110769"/>
    <w:rsid w:val="001112D8"/>
    <w:rsid w:val="00111A64"/>
    <w:rsid w:val="00115694"/>
    <w:rsid w:val="00121CCE"/>
    <w:rsid w:val="001308FF"/>
    <w:rsid w:val="001314D2"/>
    <w:rsid w:val="0013784E"/>
    <w:rsid w:val="0014000B"/>
    <w:rsid w:val="00142E23"/>
    <w:rsid w:val="001438A5"/>
    <w:rsid w:val="00143B3E"/>
    <w:rsid w:val="00147090"/>
    <w:rsid w:val="00147341"/>
    <w:rsid w:val="0015574A"/>
    <w:rsid w:val="0017179F"/>
    <w:rsid w:val="001729BE"/>
    <w:rsid w:val="001860F8"/>
    <w:rsid w:val="00192DA4"/>
    <w:rsid w:val="001953E2"/>
    <w:rsid w:val="00195E2A"/>
    <w:rsid w:val="001A021D"/>
    <w:rsid w:val="001A26FF"/>
    <w:rsid w:val="001A7C6D"/>
    <w:rsid w:val="001B2D96"/>
    <w:rsid w:val="001B64E6"/>
    <w:rsid w:val="001C05BB"/>
    <w:rsid w:val="001C69EC"/>
    <w:rsid w:val="001C7E46"/>
    <w:rsid w:val="001D0F57"/>
    <w:rsid w:val="001D12D7"/>
    <w:rsid w:val="001D27A1"/>
    <w:rsid w:val="001D4459"/>
    <w:rsid w:val="001D7712"/>
    <w:rsid w:val="001E0B26"/>
    <w:rsid w:val="001E15BE"/>
    <w:rsid w:val="001E5FAE"/>
    <w:rsid w:val="001F0154"/>
    <w:rsid w:val="001F407C"/>
    <w:rsid w:val="001F5A53"/>
    <w:rsid w:val="00200901"/>
    <w:rsid w:val="002009CF"/>
    <w:rsid w:val="00205C3D"/>
    <w:rsid w:val="00216DCC"/>
    <w:rsid w:val="00217A1B"/>
    <w:rsid w:val="00217A7C"/>
    <w:rsid w:val="00226562"/>
    <w:rsid w:val="00231B44"/>
    <w:rsid w:val="0023312C"/>
    <w:rsid w:val="0023498E"/>
    <w:rsid w:val="00234F52"/>
    <w:rsid w:val="002371C3"/>
    <w:rsid w:val="0023733D"/>
    <w:rsid w:val="00241A40"/>
    <w:rsid w:val="00246530"/>
    <w:rsid w:val="00247E5F"/>
    <w:rsid w:val="002558E7"/>
    <w:rsid w:val="0025694F"/>
    <w:rsid w:val="00262D02"/>
    <w:rsid w:val="00263AC8"/>
    <w:rsid w:val="00264385"/>
    <w:rsid w:val="002647EE"/>
    <w:rsid w:val="0027223B"/>
    <w:rsid w:val="00274B54"/>
    <w:rsid w:val="002760F9"/>
    <w:rsid w:val="00286A20"/>
    <w:rsid w:val="002877B8"/>
    <w:rsid w:val="002937EE"/>
    <w:rsid w:val="00294E88"/>
    <w:rsid w:val="00297399"/>
    <w:rsid w:val="002A2863"/>
    <w:rsid w:val="002A5E2C"/>
    <w:rsid w:val="002A6E15"/>
    <w:rsid w:val="002C0369"/>
    <w:rsid w:val="002C547B"/>
    <w:rsid w:val="002D3112"/>
    <w:rsid w:val="002D7CF4"/>
    <w:rsid w:val="002E2B04"/>
    <w:rsid w:val="002E3E37"/>
    <w:rsid w:val="002F5944"/>
    <w:rsid w:val="003057F9"/>
    <w:rsid w:val="00310B11"/>
    <w:rsid w:val="00315E4F"/>
    <w:rsid w:val="003219A1"/>
    <w:rsid w:val="00321AF8"/>
    <w:rsid w:val="003262F3"/>
    <w:rsid w:val="00332C9C"/>
    <w:rsid w:val="00335FE9"/>
    <w:rsid w:val="003368A1"/>
    <w:rsid w:val="00337339"/>
    <w:rsid w:val="00341654"/>
    <w:rsid w:val="00350BC1"/>
    <w:rsid w:val="00352A8D"/>
    <w:rsid w:val="003536DB"/>
    <w:rsid w:val="00355A48"/>
    <w:rsid w:val="003630A5"/>
    <w:rsid w:val="003665A3"/>
    <w:rsid w:val="00366DB8"/>
    <w:rsid w:val="00384279"/>
    <w:rsid w:val="003A16BC"/>
    <w:rsid w:val="003A28AE"/>
    <w:rsid w:val="003A3DE1"/>
    <w:rsid w:val="003A70CE"/>
    <w:rsid w:val="003B1590"/>
    <w:rsid w:val="003B5E43"/>
    <w:rsid w:val="003C3D11"/>
    <w:rsid w:val="003C5028"/>
    <w:rsid w:val="003C56EC"/>
    <w:rsid w:val="003C65DC"/>
    <w:rsid w:val="003D0314"/>
    <w:rsid w:val="003D13F0"/>
    <w:rsid w:val="003D2B97"/>
    <w:rsid w:val="003E33EF"/>
    <w:rsid w:val="003E3C0E"/>
    <w:rsid w:val="003E44FD"/>
    <w:rsid w:val="003E4A5D"/>
    <w:rsid w:val="003E4C70"/>
    <w:rsid w:val="003E5D79"/>
    <w:rsid w:val="003E69AA"/>
    <w:rsid w:val="003E7ABF"/>
    <w:rsid w:val="003F683C"/>
    <w:rsid w:val="003F701E"/>
    <w:rsid w:val="004047A3"/>
    <w:rsid w:val="00412B98"/>
    <w:rsid w:val="00414908"/>
    <w:rsid w:val="004174AC"/>
    <w:rsid w:val="00420D7C"/>
    <w:rsid w:val="00420EFC"/>
    <w:rsid w:val="00422C3B"/>
    <w:rsid w:val="004309C5"/>
    <w:rsid w:val="00433D88"/>
    <w:rsid w:val="00434F81"/>
    <w:rsid w:val="004442F2"/>
    <w:rsid w:val="00446806"/>
    <w:rsid w:val="004505E4"/>
    <w:rsid w:val="00450E15"/>
    <w:rsid w:val="00452200"/>
    <w:rsid w:val="0045440C"/>
    <w:rsid w:val="004557C8"/>
    <w:rsid w:val="00460323"/>
    <w:rsid w:val="00463741"/>
    <w:rsid w:val="00464132"/>
    <w:rsid w:val="00467329"/>
    <w:rsid w:val="00475343"/>
    <w:rsid w:val="004875E3"/>
    <w:rsid w:val="00490CAA"/>
    <w:rsid w:val="004926FD"/>
    <w:rsid w:val="00496BAA"/>
    <w:rsid w:val="004A2176"/>
    <w:rsid w:val="004A431C"/>
    <w:rsid w:val="004B45CB"/>
    <w:rsid w:val="004B4E1F"/>
    <w:rsid w:val="004C038F"/>
    <w:rsid w:val="004C1189"/>
    <w:rsid w:val="004C4768"/>
    <w:rsid w:val="004C606B"/>
    <w:rsid w:val="004D66D9"/>
    <w:rsid w:val="004D79D2"/>
    <w:rsid w:val="004E2F63"/>
    <w:rsid w:val="004E360D"/>
    <w:rsid w:val="004E5E6D"/>
    <w:rsid w:val="004E6E1A"/>
    <w:rsid w:val="004E739C"/>
    <w:rsid w:val="004F3F9E"/>
    <w:rsid w:val="004F7A36"/>
    <w:rsid w:val="0050010E"/>
    <w:rsid w:val="00501C55"/>
    <w:rsid w:val="00510B96"/>
    <w:rsid w:val="005202E2"/>
    <w:rsid w:val="00523450"/>
    <w:rsid w:val="00523537"/>
    <w:rsid w:val="005256F9"/>
    <w:rsid w:val="005275BF"/>
    <w:rsid w:val="005368AC"/>
    <w:rsid w:val="00541AA9"/>
    <w:rsid w:val="00544B1D"/>
    <w:rsid w:val="00547592"/>
    <w:rsid w:val="00561E07"/>
    <w:rsid w:val="00562485"/>
    <w:rsid w:val="005635D0"/>
    <w:rsid w:val="00566669"/>
    <w:rsid w:val="00566AA1"/>
    <w:rsid w:val="00566DAF"/>
    <w:rsid w:val="005828DC"/>
    <w:rsid w:val="00585AC9"/>
    <w:rsid w:val="00586419"/>
    <w:rsid w:val="00587671"/>
    <w:rsid w:val="0059178B"/>
    <w:rsid w:val="00592E96"/>
    <w:rsid w:val="005937C3"/>
    <w:rsid w:val="005A0925"/>
    <w:rsid w:val="005A5813"/>
    <w:rsid w:val="005A6362"/>
    <w:rsid w:val="005B1C8F"/>
    <w:rsid w:val="005B1F58"/>
    <w:rsid w:val="005B2C2F"/>
    <w:rsid w:val="005B2DB3"/>
    <w:rsid w:val="005B40CD"/>
    <w:rsid w:val="005B7FB6"/>
    <w:rsid w:val="005C2EE3"/>
    <w:rsid w:val="005C4187"/>
    <w:rsid w:val="005C4EF1"/>
    <w:rsid w:val="005E3E86"/>
    <w:rsid w:val="005F1F3A"/>
    <w:rsid w:val="005F40FA"/>
    <w:rsid w:val="00600F60"/>
    <w:rsid w:val="00601530"/>
    <w:rsid w:val="0060153A"/>
    <w:rsid w:val="00607E8E"/>
    <w:rsid w:val="0062578C"/>
    <w:rsid w:val="00625E7B"/>
    <w:rsid w:val="00633581"/>
    <w:rsid w:val="0063476C"/>
    <w:rsid w:val="006356FE"/>
    <w:rsid w:val="0063697C"/>
    <w:rsid w:val="00636B10"/>
    <w:rsid w:val="00642FBA"/>
    <w:rsid w:val="00645487"/>
    <w:rsid w:val="00646A5C"/>
    <w:rsid w:val="00654F80"/>
    <w:rsid w:val="006564B4"/>
    <w:rsid w:val="00660580"/>
    <w:rsid w:val="00666ECE"/>
    <w:rsid w:val="00667165"/>
    <w:rsid w:val="00672BFB"/>
    <w:rsid w:val="00675ED0"/>
    <w:rsid w:val="00690B51"/>
    <w:rsid w:val="006939B6"/>
    <w:rsid w:val="00693A96"/>
    <w:rsid w:val="006943D5"/>
    <w:rsid w:val="00696173"/>
    <w:rsid w:val="00696FE6"/>
    <w:rsid w:val="00697AE2"/>
    <w:rsid w:val="006A11A5"/>
    <w:rsid w:val="006A1421"/>
    <w:rsid w:val="006B476A"/>
    <w:rsid w:val="006B4908"/>
    <w:rsid w:val="006C1D09"/>
    <w:rsid w:val="006C50B8"/>
    <w:rsid w:val="006C5FEB"/>
    <w:rsid w:val="006C6BF5"/>
    <w:rsid w:val="006D0761"/>
    <w:rsid w:val="006D4EB4"/>
    <w:rsid w:val="006E0866"/>
    <w:rsid w:val="006E130F"/>
    <w:rsid w:val="006E1352"/>
    <w:rsid w:val="006E4487"/>
    <w:rsid w:val="006F2ED2"/>
    <w:rsid w:val="007013BC"/>
    <w:rsid w:val="0070539D"/>
    <w:rsid w:val="007073E8"/>
    <w:rsid w:val="007102CB"/>
    <w:rsid w:val="007161A5"/>
    <w:rsid w:val="00723ABD"/>
    <w:rsid w:val="0072562B"/>
    <w:rsid w:val="00726074"/>
    <w:rsid w:val="00727A8B"/>
    <w:rsid w:val="0073299C"/>
    <w:rsid w:val="00732C89"/>
    <w:rsid w:val="00735310"/>
    <w:rsid w:val="007356DF"/>
    <w:rsid w:val="00737440"/>
    <w:rsid w:val="00737569"/>
    <w:rsid w:val="00744711"/>
    <w:rsid w:val="007455E5"/>
    <w:rsid w:val="00752005"/>
    <w:rsid w:val="007537F2"/>
    <w:rsid w:val="00755BDB"/>
    <w:rsid w:val="007611B5"/>
    <w:rsid w:val="0076628E"/>
    <w:rsid w:val="007667DE"/>
    <w:rsid w:val="00770E51"/>
    <w:rsid w:val="00771EAA"/>
    <w:rsid w:val="007722F4"/>
    <w:rsid w:val="0077377C"/>
    <w:rsid w:val="00776FCE"/>
    <w:rsid w:val="00785E77"/>
    <w:rsid w:val="00785F88"/>
    <w:rsid w:val="00786422"/>
    <w:rsid w:val="007909C3"/>
    <w:rsid w:val="007A3098"/>
    <w:rsid w:val="007A4DD2"/>
    <w:rsid w:val="007A57A5"/>
    <w:rsid w:val="007A5BF5"/>
    <w:rsid w:val="007A68D1"/>
    <w:rsid w:val="007A6997"/>
    <w:rsid w:val="007A72BA"/>
    <w:rsid w:val="007A782F"/>
    <w:rsid w:val="007B29FE"/>
    <w:rsid w:val="007B5584"/>
    <w:rsid w:val="007C35F4"/>
    <w:rsid w:val="007C55BB"/>
    <w:rsid w:val="007C5B7D"/>
    <w:rsid w:val="007D209E"/>
    <w:rsid w:val="007D2BA5"/>
    <w:rsid w:val="007D2EB2"/>
    <w:rsid w:val="007D4337"/>
    <w:rsid w:val="007D64C5"/>
    <w:rsid w:val="007E0621"/>
    <w:rsid w:val="007F3F52"/>
    <w:rsid w:val="007F4E22"/>
    <w:rsid w:val="007F6215"/>
    <w:rsid w:val="007F752E"/>
    <w:rsid w:val="00800F78"/>
    <w:rsid w:val="008107BC"/>
    <w:rsid w:val="0081166F"/>
    <w:rsid w:val="00812603"/>
    <w:rsid w:val="00815994"/>
    <w:rsid w:val="008159F2"/>
    <w:rsid w:val="0081773C"/>
    <w:rsid w:val="008238CC"/>
    <w:rsid w:val="0082756B"/>
    <w:rsid w:val="00832A01"/>
    <w:rsid w:val="008340DE"/>
    <w:rsid w:val="00836765"/>
    <w:rsid w:val="00844B18"/>
    <w:rsid w:val="0084650E"/>
    <w:rsid w:val="008467FA"/>
    <w:rsid w:val="00851963"/>
    <w:rsid w:val="00853DD2"/>
    <w:rsid w:val="00857BD7"/>
    <w:rsid w:val="00865D52"/>
    <w:rsid w:val="0086643B"/>
    <w:rsid w:val="00867311"/>
    <w:rsid w:val="00872171"/>
    <w:rsid w:val="008727C3"/>
    <w:rsid w:val="00872966"/>
    <w:rsid w:val="00872B6A"/>
    <w:rsid w:val="00873116"/>
    <w:rsid w:val="0088390B"/>
    <w:rsid w:val="00887B1C"/>
    <w:rsid w:val="00890AAC"/>
    <w:rsid w:val="00893A57"/>
    <w:rsid w:val="00894066"/>
    <w:rsid w:val="00895367"/>
    <w:rsid w:val="0089644F"/>
    <w:rsid w:val="00896D3E"/>
    <w:rsid w:val="008A070E"/>
    <w:rsid w:val="008A1B14"/>
    <w:rsid w:val="008A3387"/>
    <w:rsid w:val="008A764B"/>
    <w:rsid w:val="008B3556"/>
    <w:rsid w:val="008C10FB"/>
    <w:rsid w:val="008D3EFC"/>
    <w:rsid w:val="008E01FD"/>
    <w:rsid w:val="008E46D0"/>
    <w:rsid w:val="008E4929"/>
    <w:rsid w:val="008E5F2B"/>
    <w:rsid w:val="008F0D94"/>
    <w:rsid w:val="008F1DB3"/>
    <w:rsid w:val="00904C02"/>
    <w:rsid w:val="00912921"/>
    <w:rsid w:val="00916409"/>
    <w:rsid w:val="00924E26"/>
    <w:rsid w:val="00926F29"/>
    <w:rsid w:val="00927152"/>
    <w:rsid w:val="00927F95"/>
    <w:rsid w:val="00931CD7"/>
    <w:rsid w:val="00935683"/>
    <w:rsid w:val="00943CD8"/>
    <w:rsid w:val="00945A36"/>
    <w:rsid w:val="00946070"/>
    <w:rsid w:val="00946894"/>
    <w:rsid w:val="00950740"/>
    <w:rsid w:val="00952F19"/>
    <w:rsid w:val="00964B8C"/>
    <w:rsid w:val="00964E3F"/>
    <w:rsid w:val="009667B7"/>
    <w:rsid w:val="009724C5"/>
    <w:rsid w:val="00973919"/>
    <w:rsid w:val="009763E5"/>
    <w:rsid w:val="0098101B"/>
    <w:rsid w:val="00982508"/>
    <w:rsid w:val="009948E2"/>
    <w:rsid w:val="00997BA2"/>
    <w:rsid w:val="009A1807"/>
    <w:rsid w:val="009A2612"/>
    <w:rsid w:val="009A26CF"/>
    <w:rsid w:val="009A2E18"/>
    <w:rsid w:val="009A361B"/>
    <w:rsid w:val="009A45F5"/>
    <w:rsid w:val="009B10AD"/>
    <w:rsid w:val="009B269B"/>
    <w:rsid w:val="009B3CD4"/>
    <w:rsid w:val="009C05DC"/>
    <w:rsid w:val="009C07AD"/>
    <w:rsid w:val="009C171D"/>
    <w:rsid w:val="009C2324"/>
    <w:rsid w:val="009C4E9D"/>
    <w:rsid w:val="009C6000"/>
    <w:rsid w:val="009D09F4"/>
    <w:rsid w:val="009D6FB5"/>
    <w:rsid w:val="009E0819"/>
    <w:rsid w:val="009E112C"/>
    <w:rsid w:val="009E5F94"/>
    <w:rsid w:val="009F1A5B"/>
    <w:rsid w:val="009F24FD"/>
    <w:rsid w:val="00A007CB"/>
    <w:rsid w:val="00A03299"/>
    <w:rsid w:val="00A06584"/>
    <w:rsid w:val="00A1103D"/>
    <w:rsid w:val="00A1569B"/>
    <w:rsid w:val="00A269A9"/>
    <w:rsid w:val="00A31F05"/>
    <w:rsid w:val="00A35252"/>
    <w:rsid w:val="00A35B1E"/>
    <w:rsid w:val="00A35EB6"/>
    <w:rsid w:val="00A37B6F"/>
    <w:rsid w:val="00A472CF"/>
    <w:rsid w:val="00A50895"/>
    <w:rsid w:val="00A51A60"/>
    <w:rsid w:val="00A6197D"/>
    <w:rsid w:val="00A61D27"/>
    <w:rsid w:val="00A61F1A"/>
    <w:rsid w:val="00A623FE"/>
    <w:rsid w:val="00A62E71"/>
    <w:rsid w:val="00A6656F"/>
    <w:rsid w:val="00A748AE"/>
    <w:rsid w:val="00A84C6D"/>
    <w:rsid w:val="00A876E5"/>
    <w:rsid w:val="00A93CE0"/>
    <w:rsid w:val="00A97D45"/>
    <w:rsid w:val="00AA2D73"/>
    <w:rsid w:val="00AA6D02"/>
    <w:rsid w:val="00AB15B3"/>
    <w:rsid w:val="00AB2302"/>
    <w:rsid w:val="00AB26DF"/>
    <w:rsid w:val="00AB43EC"/>
    <w:rsid w:val="00AB7DF7"/>
    <w:rsid w:val="00AC144D"/>
    <w:rsid w:val="00AC3F4D"/>
    <w:rsid w:val="00AC433D"/>
    <w:rsid w:val="00AC5854"/>
    <w:rsid w:val="00AC7CEF"/>
    <w:rsid w:val="00AD1727"/>
    <w:rsid w:val="00AD18B5"/>
    <w:rsid w:val="00AD2996"/>
    <w:rsid w:val="00AE2CB9"/>
    <w:rsid w:val="00AE3F06"/>
    <w:rsid w:val="00AE5390"/>
    <w:rsid w:val="00AE7F55"/>
    <w:rsid w:val="00AF1C77"/>
    <w:rsid w:val="00AF7205"/>
    <w:rsid w:val="00AF7D3A"/>
    <w:rsid w:val="00B03B0A"/>
    <w:rsid w:val="00B0511D"/>
    <w:rsid w:val="00B05247"/>
    <w:rsid w:val="00B0533B"/>
    <w:rsid w:val="00B06D96"/>
    <w:rsid w:val="00B22D05"/>
    <w:rsid w:val="00B3132D"/>
    <w:rsid w:val="00B364C1"/>
    <w:rsid w:val="00B36E3F"/>
    <w:rsid w:val="00B37317"/>
    <w:rsid w:val="00B37968"/>
    <w:rsid w:val="00B420CB"/>
    <w:rsid w:val="00B45B08"/>
    <w:rsid w:val="00B46CA0"/>
    <w:rsid w:val="00B525D5"/>
    <w:rsid w:val="00B54928"/>
    <w:rsid w:val="00B554A4"/>
    <w:rsid w:val="00B5759F"/>
    <w:rsid w:val="00B5797F"/>
    <w:rsid w:val="00B630AE"/>
    <w:rsid w:val="00B63846"/>
    <w:rsid w:val="00B64DEE"/>
    <w:rsid w:val="00B662F3"/>
    <w:rsid w:val="00B73F88"/>
    <w:rsid w:val="00B771A8"/>
    <w:rsid w:val="00B82386"/>
    <w:rsid w:val="00B82606"/>
    <w:rsid w:val="00B83CAB"/>
    <w:rsid w:val="00B84C68"/>
    <w:rsid w:val="00B85A40"/>
    <w:rsid w:val="00B8708B"/>
    <w:rsid w:val="00B8727D"/>
    <w:rsid w:val="00B92EC2"/>
    <w:rsid w:val="00B950CD"/>
    <w:rsid w:val="00B95C38"/>
    <w:rsid w:val="00B96C61"/>
    <w:rsid w:val="00BA7232"/>
    <w:rsid w:val="00BB0690"/>
    <w:rsid w:val="00BB4CAD"/>
    <w:rsid w:val="00BB6015"/>
    <w:rsid w:val="00BB6E80"/>
    <w:rsid w:val="00BC0270"/>
    <w:rsid w:val="00BC5BE6"/>
    <w:rsid w:val="00BE1BE7"/>
    <w:rsid w:val="00BE1FD3"/>
    <w:rsid w:val="00BE7210"/>
    <w:rsid w:val="00BF12AA"/>
    <w:rsid w:val="00BF5E06"/>
    <w:rsid w:val="00BF6034"/>
    <w:rsid w:val="00BF63E5"/>
    <w:rsid w:val="00BF6A6D"/>
    <w:rsid w:val="00BF7133"/>
    <w:rsid w:val="00BF7D85"/>
    <w:rsid w:val="00BF7E4C"/>
    <w:rsid w:val="00C03E20"/>
    <w:rsid w:val="00C07CC3"/>
    <w:rsid w:val="00C145AA"/>
    <w:rsid w:val="00C15D4C"/>
    <w:rsid w:val="00C214DB"/>
    <w:rsid w:val="00C22037"/>
    <w:rsid w:val="00C22C07"/>
    <w:rsid w:val="00C25CAB"/>
    <w:rsid w:val="00C30FB5"/>
    <w:rsid w:val="00C31F63"/>
    <w:rsid w:val="00C40424"/>
    <w:rsid w:val="00C43E1B"/>
    <w:rsid w:val="00C4455C"/>
    <w:rsid w:val="00C46146"/>
    <w:rsid w:val="00C50633"/>
    <w:rsid w:val="00C50899"/>
    <w:rsid w:val="00C52E94"/>
    <w:rsid w:val="00C544C3"/>
    <w:rsid w:val="00C60D29"/>
    <w:rsid w:val="00C6399C"/>
    <w:rsid w:val="00C67755"/>
    <w:rsid w:val="00C714BB"/>
    <w:rsid w:val="00C73A53"/>
    <w:rsid w:val="00C74700"/>
    <w:rsid w:val="00C74795"/>
    <w:rsid w:val="00C76D4E"/>
    <w:rsid w:val="00C90A77"/>
    <w:rsid w:val="00C90C29"/>
    <w:rsid w:val="00C9397D"/>
    <w:rsid w:val="00C9559E"/>
    <w:rsid w:val="00C96F5F"/>
    <w:rsid w:val="00CA0BE9"/>
    <w:rsid w:val="00CB3D35"/>
    <w:rsid w:val="00CB5DAC"/>
    <w:rsid w:val="00CB6A74"/>
    <w:rsid w:val="00CB6EC2"/>
    <w:rsid w:val="00CB76B1"/>
    <w:rsid w:val="00CC02C7"/>
    <w:rsid w:val="00CC1A3C"/>
    <w:rsid w:val="00CC2B2C"/>
    <w:rsid w:val="00CC4F0D"/>
    <w:rsid w:val="00CD0858"/>
    <w:rsid w:val="00CD11DB"/>
    <w:rsid w:val="00CE1B96"/>
    <w:rsid w:val="00CE720D"/>
    <w:rsid w:val="00CF18BE"/>
    <w:rsid w:val="00CF5B92"/>
    <w:rsid w:val="00CF72E4"/>
    <w:rsid w:val="00D00AFE"/>
    <w:rsid w:val="00D11359"/>
    <w:rsid w:val="00D14331"/>
    <w:rsid w:val="00D14EE8"/>
    <w:rsid w:val="00D15962"/>
    <w:rsid w:val="00D16E91"/>
    <w:rsid w:val="00D16F0C"/>
    <w:rsid w:val="00D35D9E"/>
    <w:rsid w:val="00D3658E"/>
    <w:rsid w:val="00D36CE3"/>
    <w:rsid w:val="00D46BB4"/>
    <w:rsid w:val="00D511F3"/>
    <w:rsid w:val="00D537C1"/>
    <w:rsid w:val="00D5425D"/>
    <w:rsid w:val="00D57B29"/>
    <w:rsid w:val="00D62BC4"/>
    <w:rsid w:val="00D62FC1"/>
    <w:rsid w:val="00D640DF"/>
    <w:rsid w:val="00D64CD6"/>
    <w:rsid w:val="00D751AB"/>
    <w:rsid w:val="00D75D5F"/>
    <w:rsid w:val="00D81082"/>
    <w:rsid w:val="00D820CE"/>
    <w:rsid w:val="00D866D6"/>
    <w:rsid w:val="00D86A88"/>
    <w:rsid w:val="00D91A62"/>
    <w:rsid w:val="00D9495C"/>
    <w:rsid w:val="00D9795C"/>
    <w:rsid w:val="00DA217A"/>
    <w:rsid w:val="00DB1FBE"/>
    <w:rsid w:val="00DB4FAB"/>
    <w:rsid w:val="00DB7DD3"/>
    <w:rsid w:val="00DC2129"/>
    <w:rsid w:val="00DC3DE0"/>
    <w:rsid w:val="00DC4ED4"/>
    <w:rsid w:val="00DD1264"/>
    <w:rsid w:val="00DD249A"/>
    <w:rsid w:val="00DD287C"/>
    <w:rsid w:val="00DE0C04"/>
    <w:rsid w:val="00DE27CC"/>
    <w:rsid w:val="00DE3FC1"/>
    <w:rsid w:val="00DF0F05"/>
    <w:rsid w:val="00DF3EED"/>
    <w:rsid w:val="00DF739A"/>
    <w:rsid w:val="00E03465"/>
    <w:rsid w:val="00E05E05"/>
    <w:rsid w:val="00E06983"/>
    <w:rsid w:val="00E10413"/>
    <w:rsid w:val="00E11F89"/>
    <w:rsid w:val="00E23E7F"/>
    <w:rsid w:val="00E34A48"/>
    <w:rsid w:val="00E40D7D"/>
    <w:rsid w:val="00E443B2"/>
    <w:rsid w:val="00E61031"/>
    <w:rsid w:val="00E70671"/>
    <w:rsid w:val="00E70ECA"/>
    <w:rsid w:val="00E71E09"/>
    <w:rsid w:val="00E77CBA"/>
    <w:rsid w:val="00E80725"/>
    <w:rsid w:val="00E85007"/>
    <w:rsid w:val="00E9066D"/>
    <w:rsid w:val="00E91324"/>
    <w:rsid w:val="00E9537E"/>
    <w:rsid w:val="00E9661A"/>
    <w:rsid w:val="00EA0E84"/>
    <w:rsid w:val="00EA2ACF"/>
    <w:rsid w:val="00EA3294"/>
    <w:rsid w:val="00EA7C2C"/>
    <w:rsid w:val="00EB03B9"/>
    <w:rsid w:val="00EB184D"/>
    <w:rsid w:val="00EB1862"/>
    <w:rsid w:val="00EB5F84"/>
    <w:rsid w:val="00EB7E0D"/>
    <w:rsid w:val="00EC00D8"/>
    <w:rsid w:val="00EC034F"/>
    <w:rsid w:val="00EC0E76"/>
    <w:rsid w:val="00EC4C73"/>
    <w:rsid w:val="00EC511E"/>
    <w:rsid w:val="00EC5B39"/>
    <w:rsid w:val="00EC756D"/>
    <w:rsid w:val="00ED20F1"/>
    <w:rsid w:val="00ED60D2"/>
    <w:rsid w:val="00EE2F37"/>
    <w:rsid w:val="00EE31B1"/>
    <w:rsid w:val="00EE48AA"/>
    <w:rsid w:val="00EE54AA"/>
    <w:rsid w:val="00EE6316"/>
    <w:rsid w:val="00EE71F6"/>
    <w:rsid w:val="00EF0F8B"/>
    <w:rsid w:val="00EF11A9"/>
    <w:rsid w:val="00EF3B36"/>
    <w:rsid w:val="00EF3F3F"/>
    <w:rsid w:val="00EF4B52"/>
    <w:rsid w:val="00F05B31"/>
    <w:rsid w:val="00F14908"/>
    <w:rsid w:val="00F161F0"/>
    <w:rsid w:val="00F21D2C"/>
    <w:rsid w:val="00F26465"/>
    <w:rsid w:val="00F32E22"/>
    <w:rsid w:val="00F40E9E"/>
    <w:rsid w:val="00F429D0"/>
    <w:rsid w:val="00F50B7D"/>
    <w:rsid w:val="00F523E4"/>
    <w:rsid w:val="00F6151C"/>
    <w:rsid w:val="00F64B0D"/>
    <w:rsid w:val="00F731D6"/>
    <w:rsid w:val="00F738B8"/>
    <w:rsid w:val="00F74A44"/>
    <w:rsid w:val="00F76E5C"/>
    <w:rsid w:val="00F87475"/>
    <w:rsid w:val="00F90ADA"/>
    <w:rsid w:val="00F9115A"/>
    <w:rsid w:val="00F91FD7"/>
    <w:rsid w:val="00F97C3F"/>
    <w:rsid w:val="00FA63A2"/>
    <w:rsid w:val="00FA73AC"/>
    <w:rsid w:val="00FA7B2B"/>
    <w:rsid w:val="00FB5B0A"/>
    <w:rsid w:val="00FB6DA4"/>
    <w:rsid w:val="00FC1A7A"/>
    <w:rsid w:val="00FC2989"/>
    <w:rsid w:val="00FC3CDB"/>
    <w:rsid w:val="00FC4556"/>
    <w:rsid w:val="00FD072E"/>
    <w:rsid w:val="00FD3D14"/>
    <w:rsid w:val="00FD7B43"/>
    <w:rsid w:val="00FE016B"/>
    <w:rsid w:val="00FE0B39"/>
    <w:rsid w:val="00FE1420"/>
    <w:rsid w:val="00FE2E25"/>
    <w:rsid w:val="00FF337F"/>
    <w:rsid w:val="38493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0BD0F"/>
  <w15:docId w15:val="{860A4FF6-1FE6-48B6-9CAA-2E0D301F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A62"/>
  </w:style>
  <w:style w:type="paragraph" w:styleId="Heading1">
    <w:name w:val="heading 1"/>
    <w:basedOn w:val="Normal"/>
    <w:next w:val="Normal"/>
    <w:link w:val="Heading1Char"/>
    <w:uiPriority w:val="9"/>
    <w:qFormat/>
    <w:rsid w:val="00D91A6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91A6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91A6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91A6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91A6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91A6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91A6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91A6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91A6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A6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D91A62"/>
    <w:rPr>
      <w:rFonts w:asciiTheme="majorHAnsi" w:eastAsiaTheme="majorEastAsia" w:hAnsiTheme="majorHAnsi" w:cstheme="majorBidi"/>
      <w:spacing w:val="4"/>
      <w:sz w:val="24"/>
      <w:szCs w:val="24"/>
    </w:rPr>
  </w:style>
  <w:style w:type="paragraph" w:styleId="NormalWeb">
    <w:name w:val="Normal (Web)"/>
    <w:basedOn w:val="Normal"/>
    <w:uiPriority w:val="99"/>
    <w:unhideWhenUsed/>
    <w:rsid w:val="00106719"/>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106719"/>
  </w:style>
  <w:style w:type="paragraph" w:styleId="ListParagraph">
    <w:name w:val="List Paragraph"/>
    <w:basedOn w:val="Normal"/>
    <w:uiPriority w:val="34"/>
    <w:qFormat/>
    <w:rsid w:val="001A26FF"/>
    <w:pPr>
      <w:ind w:left="720"/>
      <w:contextualSpacing/>
    </w:pPr>
  </w:style>
  <w:style w:type="character" w:styleId="Hyperlink">
    <w:name w:val="Hyperlink"/>
    <w:basedOn w:val="DefaultParagraphFont"/>
    <w:uiPriority w:val="99"/>
    <w:unhideWhenUsed/>
    <w:rsid w:val="002F5944"/>
    <w:rPr>
      <w:color w:val="0563C1"/>
      <w:u w:val="single"/>
    </w:rPr>
  </w:style>
  <w:style w:type="paragraph" w:styleId="Header">
    <w:name w:val="header"/>
    <w:basedOn w:val="Normal"/>
    <w:link w:val="HeaderChar"/>
    <w:uiPriority w:val="99"/>
    <w:unhideWhenUsed/>
    <w:rsid w:val="00D14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31"/>
  </w:style>
  <w:style w:type="paragraph" w:styleId="Footer">
    <w:name w:val="footer"/>
    <w:basedOn w:val="Normal"/>
    <w:link w:val="FooterChar"/>
    <w:uiPriority w:val="99"/>
    <w:unhideWhenUsed/>
    <w:rsid w:val="00D14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31"/>
  </w:style>
  <w:style w:type="paragraph" w:styleId="NoSpacing">
    <w:name w:val="No Spacing"/>
    <w:uiPriority w:val="1"/>
    <w:qFormat/>
    <w:rsid w:val="00D91A62"/>
    <w:pPr>
      <w:spacing w:after="0" w:line="240" w:lineRule="auto"/>
    </w:pPr>
  </w:style>
  <w:style w:type="numbering" w:customStyle="1" w:styleId="Bullet">
    <w:name w:val="Bullet"/>
    <w:rsid w:val="00646A5C"/>
    <w:pPr>
      <w:numPr>
        <w:numId w:val="1"/>
      </w:numPr>
    </w:pPr>
  </w:style>
  <w:style w:type="character" w:styleId="FollowedHyperlink">
    <w:name w:val="FollowedHyperlink"/>
    <w:basedOn w:val="DefaultParagraphFont"/>
    <w:uiPriority w:val="99"/>
    <w:semiHidden/>
    <w:unhideWhenUsed/>
    <w:rsid w:val="007A4DD2"/>
    <w:rPr>
      <w:color w:val="954F72"/>
      <w:u w:val="single"/>
    </w:rPr>
  </w:style>
  <w:style w:type="paragraph" w:customStyle="1" w:styleId="ResumeText">
    <w:name w:val="Resume Text"/>
    <w:basedOn w:val="Normal"/>
    <w:uiPriority w:val="10"/>
    <w:rsid w:val="003630A5"/>
    <w:pPr>
      <w:spacing w:after="80"/>
      <w:ind w:right="1440"/>
    </w:pPr>
    <w:rPr>
      <w:rFonts w:ascii="Cambria" w:eastAsia="Cambria" w:hAnsi="Cambria"/>
      <w:color w:val="595959"/>
      <w:kern w:val="20"/>
      <w:sz w:val="20"/>
      <w:szCs w:val="20"/>
      <w:lang w:eastAsia="ja-JP"/>
    </w:rPr>
  </w:style>
  <w:style w:type="paragraph" w:customStyle="1" w:styleId="ContactInfoRight">
    <w:name w:val="Contact Info_Right"/>
    <w:basedOn w:val="Normal"/>
    <w:link w:val="ContactInfoRightChar"/>
    <w:uiPriority w:val="3"/>
    <w:rsid w:val="0025694F"/>
    <w:pPr>
      <w:spacing w:after="0" w:line="240" w:lineRule="auto"/>
      <w:jc w:val="right"/>
    </w:pPr>
    <w:rPr>
      <w:b/>
      <w:color w:val="404040"/>
    </w:rPr>
  </w:style>
  <w:style w:type="character" w:customStyle="1" w:styleId="ContactInfoRightChar">
    <w:name w:val="Contact Info_Right Char"/>
    <w:basedOn w:val="DefaultParagraphFont"/>
    <w:link w:val="ContactInfoRight"/>
    <w:uiPriority w:val="3"/>
    <w:rsid w:val="0025694F"/>
    <w:rPr>
      <w:rFonts w:ascii="Calibri" w:eastAsia="Calibri" w:hAnsi="Calibri" w:cs="Times New Roman"/>
      <w:b/>
      <w:color w:val="404040"/>
      <w:sz w:val="22"/>
      <w:szCs w:val="22"/>
    </w:rPr>
  </w:style>
  <w:style w:type="character" w:customStyle="1" w:styleId="Bodytext2BoldExact">
    <w:name w:val="Body text (2) + Bold Exact"/>
    <w:basedOn w:val="Bodytext2"/>
    <w:rsid w:val="00366DB8"/>
    <w:rPr>
      <w:rFonts w:ascii="Arial" w:eastAsia="Arial" w:hAnsi="Arial" w:cs="Arial"/>
      <w:b/>
      <w:bCs/>
      <w:sz w:val="16"/>
      <w:szCs w:val="16"/>
      <w:shd w:val="clear" w:color="auto" w:fill="FFFFFF"/>
    </w:rPr>
  </w:style>
  <w:style w:type="character" w:customStyle="1" w:styleId="Heading10">
    <w:name w:val="Heading #1_"/>
    <w:basedOn w:val="DefaultParagraphFont"/>
    <w:link w:val="Heading11"/>
    <w:rsid w:val="00366DB8"/>
    <w:rPr>
      <w:rFonts w:ascii="Arial" w:eastAsia="Arial" w:hAnsi="Arial" w:cs="Arial"/>
      <w:b/>
      <w:bCs/>
      <w:sz w:val="16"/>
      <w:szCs w:val="16"/>
      <w:shd w:val="clear" w:color="auto" w:fill="FFFFFF"/>
    </w:rPr>
  </w:style>
  <w:style w:type="character" w:customStyle="1" w:styleId="Bodytext3">
    <w:name w:val="Body text (3)_"/>
    <w:basedOn w:val="DefaultParagraphFont"/>
    <w:link w:val="Bodytext30"/>
    <w:rsid w:val="00366DB8"/>
    <w:rPr>
      <w:rFonts w:ascii="Arial" w:eastAsia="Arial" w:hAnsi="Arial" w:cs="Arial"/>
      <w:b/>
      <w:bCs/>
      <w:sz w:val="16"/>
      <w:szCs w:val="16"/>
      <w:shd w:val="clear" w:color="auto" w:fill="FFFFFF"/>
    </w:rPr>
  </w:style>
  <w:style w:type="character" w:customStyle="1" w:styleId="Bodytext2">
    <w:name w:val="Body text (2)_"/>
    <w:basedOn w:val="DefaultParagraphFont"/>
    <w:link w:val="Bodytext20"/>
    <w:rsid w:val="00366DB8"/>
    <w:rPr>
      <w:rFonts w:ascii="Arial" w:eastAsia="Arial" w:hAnsi="Arial" w:cs="Arial"/>
      <w:sz w:val="16"/>
      <w:szCs w:val="16"/>
      <w:shd w:val="clear" w:color="auto" w:fill="FFFFFF"/>
    </w:rPr>
  </w:style>
  <w:style w:type="character" w:customStyle="1" w:styleId="Heading1NotBold">
    <w:name w:val="Heading #1 + Not Bold"/>
    <w:basedOn w:val="Heading10"/>
    <w:rsid w:val="00366DB8"/>
    <w:rPr>
      <w:rFonts w:ascii="Arial" w:eastAsia="Arial" w:hAnsi="Arial" w:cs="Arial"/>
      <w:b/>
      <w:bCs/>
      <w:color w:val="000000"/>
      <w:spacing w:val="0"/>
      <w:w w:val="100"/>
      <w:position w:val="0"/>
      <w:sz w:val="16"/>
      <w:szCs w:val="16"/>
      <w:shd w:val="clear" w:color="auto" w:fill="FFFFFF"/>
      <w:lang w:val="en-US" w:eastAsia="en-US" w:bidi="en-US"/>
    </w:rPr>
  </w:style>
  <w:style w:type="character" w:customStyle="1" w:styleId="Bodytext2Bold">
    <w:name w:val="Body text (2) + Bold"/>
    <w:basedOn w:val="Bodytext2"/>
    <w:rsid w:val="00366DB8"/>
    <w:rPr>
      <w:rFonts w:ascii="Arial" w:eastAsia="Arial" w:hAnsi="Arial" w:cs="Arial"/>
      <w:b/>
      <w:bCs/>
      <w:color w:val="000000"/>
      <w:spacing w:val="0"/>
      <w:w w:val="100"/>
      <w:position w:val="0"/>
      <w:sz w:val="16"/>
      <w:szCs w:val="16"/>
      <w:shd w:val="clear" w:color="auto" w:fill="FFFFFF"/>
      <w:lang w:val="en-US" w:eastAsia="en-US" w:bidi="en-US"/>
    </w:rPr>
  </w:style>
  <w:style w:type="character" w:customStyle="1" w:styleId="Bodytext3NotBold">
    <w:name w:val="Body text (3) + Not Bold"/>
    <w:basedOn w:val="Bodytext3"/>
    <w:rsid w:val="00366DB8"/>
    <w:rPr>
      <w:rFonts w:ascii="Arial" w:eastAsia="Arial" w:hAnsi="Arial" w:cs="Arial"/>
      <w:b/>
      <w:bCs/>
      <w:color w:val="000000"/>
      <w:spacing w:val="0"/>
      <w:w w:val="100"/>
      <w:position w:val="0"/>
      <w:sz w:val="16"/>
      <w:szCs w:val="16"/>
      <w:shd w:val="clear" w:color="auto" w:fill="FFFFFF"/>
      <w:lang w:val="en-US" w:eastAsia="en-US" w:bidi="en-US"/>
    </w:rPr>
  </w:style>
  <w:style w:type="paragraph" w:customStyle="1" w:styleId="Bodytext30">
    <w:name w:val="Body text (3)"/>
    <w:basedOn w:val="Normal"/>
    <w:link w:val="Bodytext3"/>
    <w:rsid w:val="00366DB8"/>
    <w:pPr>
      <w:widowControl w:val="0"/>
      <w:shd w:val="clear" w:color="auto" w:fill="FFFFFF"/>
      <w:spacing w:after="0" w:line="0" w:lineRule="atLeast"/>
    </w:pPr>
    <w:rPr>
      <w:rFonts w:ascii="Arial" w:eastAsia="Arial" w:hAnsi="Arial" w:cs="Arial"/>
      <w:b/>
      <w:bCs/>
      <w:sz w:val="16"/>
      <w:szCs w:val="16"/>
    </w:rPr>
  </w:style>
  <w:style w:type="paragraph" w:customStyle="1" w:styleId="Bodytext20">
    <w:name w:val="Body text (2)"/>
    <w:basedOn w:val="Normal"/>
    <w:link w:val="Bodytext2"/>
    <w:rsid w:val="00366DB8"/>
    <w:pPr>
      <w:widowControl w:val="0"/>
      <w:shd w:val="clear" w:color="auto" w:fill="FFFFFF"/>
      <w:spacing w:after="0" w:line="216" w:lineRule="exact"/>
      <w:ind w:hanging="200"/>
    </w:pPr>
    <w:rPr>
      <w:rFonts w:ascii="Arial" w:eastAsia="Arial" w:hAnsi="Arial" w:cs="Arial"/>
      <w:sz w:val="16"/>
      <w:szCs w:val="16"/>
    </w:rPr>
  </w:style>
  <w:style w:type="paragraph" w:customStyle="1" w:styleId="Heading11">
    <w:name w:val="Heading #1"/>
    <w:basedOn w:val="Normal"/>
    <w:link w:val="Heading10"/>
    <w:rsid w:val="00366DB8"/>
    <w:pPr>
      <w:widowControl w:val="0"/>
      <w:shd w:val="clear" w:color="auto" w:fill="FFFFFF"/>
      <w:spacing w:after="0" w:line="216" w:lineRule="exact"/>
      <w:jc w:val="right"/>
      <w:outlineLvl w:val="0"/>
    </w:pPr>
    <w:rPr>
      <w:rFonts w:ascii="Arial" w:eastAsia="Arial" w:hAnsi="Arial" w:cs="Arial"/>
      <w:b/>
      <w:bCs/>
      <w:sz w:val="16"/>
      <w:szCs w:val="16"/>
    </w:rPr>
  </w:style>
  <w:style w:type="character" w:customStyle="1" w:styleId="Bodytext3Exact">
    <w:name w:val="Body text (3) Exact"/>
    <w:basedOn w:val="DefaultParagraphFont"/>
    <w:rsid w:val="00C03E20"/>
    <w:rPr>
      <w:rFonts w:ascii="Arial" w:eastAsia="Arial" w:hAnsi="Arial" w:cs="Arial"/>
      <w:b/>
      <w:bCs/>
      <w:i w:val="0"/>
      <w:iCs w:val="0"/>
      <w:smallCaps w:val="0"/>
      <w:strike w:val="0"/>
      <w:sz w:val="16"/>
      <w:szCs w:val="16"/>
      <w:u w:val="none"/>
    </w:rPr>
  </w:style>
  <w:style w:type="paragraph" w:styleId="BodyText">
    <w:name w:val="Body Text"/>
    <w:basedOn w:val="Normal"/>
    <w:link w:val="BodyTextChar"/>
    <w:uiPriority w:val="1"/>
    <w:rsid w:val="006943D5"/>
    <w:pPr>
      <w:widowControl w:val="0"/>
      <w:autoSpaceDE w:val="0"/>
      <w:autoSpaceDN w:val="0"/>
      <w:spacing w:before="20" w:after="0" w:line="240" w:lineRule="auto"/>
      <w:ind w:left="20"/>
    </w:pPr>
    <w:rPr>
      <w:rFonts w:ascii="Segoe UI" w:eastAsia="Segoe UI" w:hAnsi="Segoe UI" w:cs="Segoe UI"/>
      <w:sz w:val="18"/>
      <w:szCs w:val="18"/>
      <w:lang w:bidi="en-US"/>
    </w:rPr>
  </w:style>
  <w:style w:type="character" w:customStyle="1" w:styleId="BodyTextChar">
    <w:name w:val="Body Text Char"/>
    <w:basedOn w:val="DefaultParagraphFont"/>
    <w:link w:val="BodyText"/>
    <w:uiPriority w:val="1"/>
    <w:rsid w:val="006943D5"/>
    <w:rPr>
      <w:rFonts w:ascii="Segoe UI" w:eastAsia="Segoe UI" w:hAnsi="Segoe UI" w:cs="Segoe UI"/>
      <w:sz w:val="18"/>
      <w:szCs w:val="18"/>
      <w:lang w:bidi="en-US"/>
    </w:rPr>
  </w:style>
  <w:style w:type="paragraph" w:customStyle="1" w:styleId="Normal1">
    <w:name w:val="Normal1"/>
    <w:rsid w:val="00A62E71"/>
    <w:pPr>
      <w:widowControl w:val="0"/>
      <w:spacing w:line="276" w:lineRule="auto"/>
    </w:pPr>
    <w:rPr>
      <w:rFonts w:cs="Calibri"/>
      <w:color w:val="000000"/>
    </w:rPr>
  </w:style>
  <w:style w:type="character" w:customStyle="1" w:styleId="Heading1Char">
    <w:name w:val="Heading 1 Char"/>
    <w:basedOn w:val="DefaultParagraphFont"/>
    <w:link w:val="Heading1"/>
    <w:uiPriority w:val="9"/>
    <w:rsid w:val="00D91A62"/>
    <w:rPr>
      <w:rFonts w:asciiTheme="majorHAnsi" w:eastAsiaTheme="majorEastAsia" w:hAnsiTheme="majorHAnsi" w:cstheme="majorBidi"/>
      <w:b/>
      <w:bCs/>
      <w:caps/>
      <w:spacing w:val="4"/>
      <w:sz w:val="28"/>
      <w:szCs w:val="28"/>
    </w:rPr>
  </w:style>
  <w:style w:type="paragraph" w:customStyle="1" w:styleId="Achievement">
    <w:name w:val="Achievement"/>
    <w:basedOn w:val="Normal"/>
    <w:rsid w:val="00450E15"/>
    <w:pPr>
      <w:suppressAutoHyphens/>
      <w:spacing w:after="60" w:line="240" w:lineRule="atLeast"/>
    </w:pPr>
    <w:rPr>
      <w:rFonts w:ascii="Garamond" w:eastAsia="Times New Roman" w:hAnsi="Garamond"/>
      <w:szCs w:val="20"/>
      <w:lang w:eastAsia="ar-SA"/>
    </w:rPr>
  </w:style>
  <w:style w:type="character" w:customStyle="1" w:styleId="il">
    <w:name w:val="il"/>
    <w:basedOn w:val="DefaultParagraphFont"/>
    <w:rsid w:val="007013BC"/>
  </w:style>
  <w:style w:type="character" w:styleId="UnresolvedMention">
    <w:name w:val="Unresolved Mention"/>
    <w:basedOn w:val="DefaultParagraphFont"/>
    <w:uiPriority w:val="99"/>
    <w:semiHidden/>
    <w:unhideWhenUsed/>
    <w:rsid w:val="007A6997"/>
    <w:rPr>
      <w:color w:val="605E5C"/>
      <w:shd w:val="clear" w:color="auto" w:fill="E1DFDD"/>
    </w:rPr>
  </w:style>
  <w:style w:type="character" w:customStyle="1" w:styleId="Heading4Char">
    <w:name w:val="Heading 4 Char"/>
    <w:basedOn w:val="DefaultParagraphFont"/>
    <w:link w:val="Heading4"/>
    <w:uiPriority w:val="9"/>
    <w:semiHidden/>
    <w:rsid w:val="00D91A6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91A6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91A6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91A62"/>
    <w:rPr>
      <w:i/>
      <w:iCs/>
    </w:rPr>
  </w:style>
  <w:style w:type="character" w:customStyle="1" w:styleId="Heading8Char">
    <w:name w:val="Heading 8 Char"/>
    <w:basedOn w:val="DefaultParagraphFont"/>
    <w:link w:val="Heading8"/>
    <w:uiPriority w:val="9"/>
    <w:semiHidden/>
    <w:rsid w:val="00D91A62"/>
    <w:rPr>
      <w:b/>
      <w:bCs/>
    </w:rPr>
  </w:style>
  <w:style w:type="character" w:customStyle="1" w:styleId="Heading9Char">
    <w:name w:val="Heading 9 Char"/>
    <w:basedOn w:val="DefaultParagraphFont"/>
    <w:link w:val="Heading9"/>
    <w:uiPriority w:val="9"/>
    <w:semiHidden/>
    <w:rsid w:val="00D91A62"/>
    <w:rPr>
      <w:i/>
      <w:iCs/>
    </w:rPr>
  </w:style>
  <w:style w:type="paragraph" w:styleId="Caption">
    <w:name w:val="caption"/>
    <w:basedOn w:val="Normal"/>
    <w:next w:val="Normal"/>
    <w:uiPriority w:val="35"/>
    <w:semiHidden/>
    <w:unhideWhenUsed/>
    <w:qFormat/>
    <w:rsid w:val="00D91A62"/>
    <w:rPr>
      <w:b/>
      <w:bCs/>
      <w:sz w:val="18"/>
      <w:szCs w:val="18"/>
    </w:rPr>
  </w:style>
  <w:style w:type="paragraph" w:styleId="Title">
    <w:name w:val="Title"/>
    <w:basedOn w:val="Normal"/>
    <w:next w:val="Normal"/>
    <w:link w:val="TitleChar"/>
    <w:uiPriority w:val="10"/>
    <w:qFormat/>
    <w:rsid w:val="00D91A6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91A6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91A6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91A62"/>
    <w:rPr>
      <w:rFonts w:asciiTheme="majorHAnsi" w:eastAsiaTheme="majorEastAsia" w:hAnsiTheme="majorHAnsi" w:cstheme="majorBidi"/>
      <w:sz w:val="24"/>
      <w:szCs w:val="24"/>
    </w:rPr>
  </w:style>
  <w:style w:type="character" w:styleId="Strong">
    <w:name w:val="Strong"/>
    <w:basedOn w:val="DefaultParagraphFont"/>
    <w:uiPriority w:val="22"/>
    <w:qFormat/>
    <w:rsid w:val="00D91A62"/>
    <w:rPr>
      <w:b/>
      <w:bCs/>
      <w:color w:val="auto"/>
    </w:rPr>
  </w:style>
  <w:style w:type="character" w:styleId="Emphasis">
    <w:name w:val="Emphasis"/>
    <w:basedOn w:val="DefaultParagraphFont"/>
    <w:uiPriority w:val="20"/>
    <w:qFormat/>
    <w:rsid w:val="00D91A62"/>
    <w:rPr>
      <w:i/>
      <w:iCs/>
      <w:color w:val="auto"/>
    </w:rPr>
  </w:style>
  <w:style w:type="paragraph" w:styleId="Quote">
    <w:name w:val="Quote"/>
    <w:basedOn w:val="Normal"/>
    <w:next w:val="Normal"/>
    <w:link w:val="QuoteChar"/>
    <w:uiPriority w:val="29"/>
    <w:qFormat/>
    <w:rsid w:val="00D91A6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91A6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91A6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91A6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91A62"/>
    <w:rPr>
      <w:i/>
      <w:iCs/>
      <w:color w:val="auto"/>
    </w:rPr>
  </w:style>
  <w:style w:type="character" w:styleId="IntenseEmphasis">
    <w:name w:val="Intense Emphasis"/>
    <w:basedOn w:val="DefaultParagraphFont"/>
    <w:uiPriority w:val="21"/>
    <w:qFormat/>
    <w:rsid w:val="00D91A62"/>
    <w:rPr>
      <w:b/>
      <w:bCs/>
      <w:i/>
      <w:iCs/>
      <w:color w:val="auto"/>
    </w:rPr>
  </w:style>
  <w:style w:type="character" w:styleId="SubtleReference">
    <w:name w:val="Subtle Reference"/>
    <w:basedOn w:val="DefaultParagraphFont"/>
    <w:uiPriority w:val="31"/>
    <w:qFormat/>
    <w:rsid w:val="00D91A62"/>
    <w:rPr>
      <w:smallCaps/>
      <w:color w:val="auto"/>
      <w:u w:val="single" w:color="7F7F7F" w:themeColor="text1" w:themeTint="80"/>
    </w:rPr>
  </w:style>
  <w:style w:type="character" w:styleId="IntenseReference">
    <w:name w:val="Intense Reference"/>
    <w:basedOn w:val="DefaultParagraphFont"/>
    <w:uiPriority w:val="32"/>
    <w:qFormat/>
    <w:rsid w:val="00D91A62"/>
    <w:rPr>
      <w:b/>
      <w:bCs/>
      <w:smallCaps/>
      <w:color w:val="auto"/>
      <w:u w:val="single"/>
    </w:rPr>
  </w:style>
  <w:style w:type="character" w:styleId="BookTitle">
    <w:name w:val="Book Title"/>
    <w:basedOn w:val="DefaultParagraphFont"/>
    <w:uiPriority w:val="33"/>
    <w:qFormat/>
    <w:rsid w:val="00D91A62"/>
    <w:rPr>
      <w:b/>
      <w:bCs/>
      <w:smallCaps/>
      <w:color w:val="auto"/>
    </w:rPr>
  </w:style>
  <w:style w:type="paragraph" w:styleId="TOCHeading">
    <w:name w:val="TOC Heading"/>
    <w:basedOn w:val="Heading1"/>
    <w:next w:val="Normal"/>
    <w:uiPriority w:val="39"/>
    <w:semiHidden/>
    <w:unhideWhenUsed/>
    <w:qFormat/>
    <w:rsid w:val="00D91A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45535">
      <w:bodyDiv w:val="1"/>
      <w:marLeft w:val="0"/>
      <w:marRight w:val="0"/>
      <w:marTop w:val="0"/>
      <w:marBottom w:val="0"/>
      <w:divBdr>
        <w:top w:val="none" w:sz="0" w:space="0" w:color="auto"/>
        <w:left w:val="none" w:sz="0" w:space="0" w:color="auto"/>
        <w:bottom w:val="none" w:sz="0" w:space="0" w:color="auto"/>
        <w:right w:val="none" w:sz="0" w:space="0" w:color="auto"/>
      </w:divBdr>
      <w:divsChild>
        <w:div w:id="165938297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buny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ew%20folder\Jul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Julio</Template>
  <TotalTime>5</TotalTime>
  <Pages>4</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12794</CharactersWithSpaces>
  <SharedDoc>false</SharedDoc>
  <HLinks>
    <vt:vector size="6" baseType="variant">
      <vt:variant>
        <vt:i4>5767281</vt:i4>
      </vt:variant>
      <vt:variant>
        <vt:i4>0</vt:i4>
      </vt:variant>
      <vt:variant>
        <vt:i4>0</vt:i4>
      </vt:variant>
      <vt:variant>
        <vt:i4>5</vt:i4>
      </vt:variant>
      <vt:variant>
        <vt:lpwstr>mailto:Jgmm88@gmail.com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dieudonne mbunya</cp:lastModifiedBy>
  <cp:revision>2</cp:revision>
  <cp:lastPrinted>2018-09-30T10:27:00Z</cp:lastPrinted>
  <dcterms:created xsi:type="dcterms:W3CDTF">2021-08-17T15:58:00Z</dcterms:created>
  <dcterms:modified xsi:type="dcterms:W3CDTF">2021-08-17T15:58:00Z</dcterms:modified>
</cp:coreProperties>
</file>