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4A860EB0" w14:textId="77777777" w:rsidTr="00B33EA9">
        <w:tc>
          <w:tcPr>
            <w:tcW w:w="5008" w:type="dxa"/>
            <w:vAlign w:val="bottom"/>
          </w:tcPr>
          <w:p w14:paraId="3222BA65" w14:textId="5B064462" w:rsidR="00C84833" w:rsidRPr="00C137E0" w:rsidRDefault="007F3012" w:rsidP="00C84833">
            <w:pPr>
              <w:pStyle w:val="Title"/>
              <w:rPr>
                <w:sz w:val="48"/>
                <w:szCs w:val="48"/>
              </w:rPr>
            </w:pPr>
            <w:bookmarkStart w:id="0" w:name="_Hlk92102782"/>
            <w:r w:rsidRPr="00C137E0">
              <w:rPr>
                <w:sz w:val="48"/>
                <w:szCs w:val="48"/>
              </w:rPr>
              <w:t>J</w:t>
            </w:r>
            <w:r w:rsidR="00B33EA9" w:rsidRPr="00C137E0">
              <w:rPr>
                <w:sz w:val="48"/>
                <w:szCs w:val="48"/>
              </w:rPr>
              <w:t>onathan Parsons</w:t>
            </w:r>
          </w:p>
        </w:tc>
        <w:tc>
          <w:tcPr>
            <w:tcW w:w="4352" w:type="dxa"/>
            <w:vAlign w:val="bottom"/>
          </w:tcPr>
          <w:tbl>
            <w:tblPr>
              <w:tblStyle w:val="TableGrid"/>
              <w:tblW w:w="4356" w:type="dxa"/>
              <w:tblLayout w:type="fixed"/>
              <w:tblCellMar>
                <w:left w:w="0" w:type="dxa"/>
                <w:right w:w="0" w:type="dxa"/>
              </w:tblCellMar>
              <w:tblLook w:val="04A0" w:firstRow="1" w:lastRow="0" w:firstColumn="1" w:lastColumn="0" w:noHBand="0" w:noVBand="1"/>
              <w:tblDescription w:val="Contact information table"/>
            </w:tblPr>
            <w:tblGrid>
              <w:gridCol w:w="4336"/>
              <w:gridCol w:w="20"/>
            </w:tblGrid>
            <w:tr w:rsidR="00932D92" w:rsidRPr="00864B0F" w14:paraId="6B522965" w14:textId="77777777" w:rsidTr="00864B0F">
              <w:tc>
                <w:tcPr>
                  <w:tcW w:w="4336" w:type="dxa"/>
                  <w:tcMar>
                    <w:top w:w="0" w:type="dxa"/>
                    <w:left w:w="720" w:type="dxa"/>
                    <w:right w:w="29" w:type="dxa"/>
                  </w:tcMar>
                </w:tcPr>
                <w:p w14:paraId="3590DFE3" w14:textId="77777777" w:rsidR="00E810EC" w:rsidRPr="00DC2BB2" w:rsidRDefault="00E810EC" w:rsidP="004E2970">
                  <w:pPr>
                    <w:pStyle w:val="ContactInfo"/>
                    <w:rPr>
                      <w:rFonts w:ascii="Times New Roman" w:hAnsi="Times New Roman" w:cs="Times New Roman"/>
                      <w:sz w:val="24"/>
                      <w:szCs w:val="24"/>
                    </w:rPr>
                  </w:pPr>
                  <w:r w:rsidRPr="00DC2BB2">
                    <w:rPr>
                      <w:rFonts w:ascii="Times New Roman" w:hAnsi="Times New Roman" w:cs="Times New Roman"/>
                      <w:sz w:val="24"/>
                      <w:szCs w:val="24"/>
                    </w:rPr>
                    <w:t>44820 Milestone SQ.</w:t>
                  </w:r>
                </w:p>
                <w:p w14:paraId="0226E89E" w14:textId="1A6C9B48" w:rsidR="007217CD" w:rsidRPr="00DC2BB2" w:rsidRDefault="00E810EC" w:rsidP="004E2970">
                  <w:pPr>
                    <w:pStyle w:val="ContactInfo"/>
                    <w:rPr>
                      <w:rFonts w:ascii="Times New Roman" w:hAnsi="Times New Roman" w:cs="Times New Roman"/>
                      <w:sz w:val="24"/>
                      <w:szCs w:val="24"/>
                    </w:rPr>
                  </w:pPr>
                  <w:r w:rsidRPr="00DC2BB2">
                    <w:rPr>
                      <w:rFonts w:ascii="Times New Roman" w:hAnsi="Times New Roman" w:cs="Times New Roman"/>
                      <w:sz w:val="24"/>
                      <w:szCs w:val="24"/>
                    </w:rPr>
                    <w:t xml:space="preserve"> APT. 203</w:t>
                  </w:r>
                  <w:r w:rsidR="005513D7" w:rsidRPr="00DC2BB2">
                    <w:rPr>
                      <w:rFonts w:ascii="Times New Roman" w:hAnsi="Times New Roman" w:cs="Times New Roman"/>
                      <w:sz w:val="24"/>
                      <w:szCs w:val="24"/>
                    </w:rPr>
                    <w:t>.</w:t>
                  </w:r>
                  <w:r w:rsidR="00864B0F" w:rsidRPr="00DC2BB2">
                    <w:rPr>
                      <w:rFonts w:ascii="Times New Roman" w:hAnsi="Times New Roman" w:cs="Times New Roman"/>
                      <w:sz w:val="24"/>
                      <w:szCs w:val="24"/>
                    </w:rPr>
                    <w:t xml:space="preserve"> </w:t>
                  </w:r>
                </w:p>
                <w:p w14:paraId="79558529" w14:textId="68297B59" w:rsidR="004E2970" w:rsidRPr="00DC2BB2" w:rsidRDefault="00E810EC" w:rsidP="004E2970">
                  <w:pPr>
                    <w:pStyle w:val="ContactInfo"/>
                    <w:rPr>
                      <w:rFonts w:ascii="Times New Roman" w:hAnsi="Times New Roman" w:cs="Times New Roman"/>
                      <w:sz w:val="24"/>
                      <w:szCs w:val="24"/>
                    </w:rPr>
                  </w:pPr>
                  <w:r w:rsidRPr="00DC2BB2">
                    <w:rPr>
                      <w:rFonts w:ascii="Times New Roman" w:hAnsi="Times New Roman" w:cs="Times New Roman"/>
                      <w:sz w:val="24"/>
                      <w:szCs w:val="24"/>
                    </w:rPr>
                    <w:t>Ashburn, VA</w:t>
                  </w:r>
                  <w:r w:rsidR="005513D7" w:rsidRPr="00DC2BB2">
                    <w:rPr>
                      <w:rFonts w:ascii="Times New Roman" w:hAnsi="Times New Roman" w:cs="Times New Roman"/>
                      <w:sz w:val="24"/>
                      <w:szCs w:val="24"/>
                    </w:rPr>
                    <w:t xml:space="preserve"> 2</w:t>
                  </w:r>
                  <w:r w:rsidRPr="00DC2BB2">
                    <w:rPr>
                      <w:rFonts w:ascii="Times New Roman" w:hAnsi="Times New Roman" w:cs="Times New Roman"/>
                      <w:sz w:val="24"/>
                      <w:szCs w:val="24"/>
                    </w:rPr>
                    <w:t>0147</w:t>
                  </w:r>
                </w:p>
              </w:tc>
              <w:tc>
                <w:tcPr>
                  <w:tcW w:w="20" w:type="dxa"/>
                  <w:tcMar>
                    <w:top w:w="0" w:type="dxa"/>
                    <w:left w:w="0" w:type="dxa"/>
                    <w:right w:w="0" w:type="dxa"/>
                  </w:tcMar>
                </w:tcPr>
                <w:p w14:paraId="60E2793E" w14:textId="77777777" w:rsidR="00932D92" w:rsidRPr="00864B0F" w:rsidRDefault="00932D92" w:rsidP="00932D92">
                  <w:pPr>
                    <w:pStyle w:val="Icons"/>
                    <w:rPr>
                      <w:sz w:val="20"/>
                      <w:szCs w:val="20"/>
                    </w:rPr>
                  </w:pPr>
                  <w:r w:rsidRPr="00864B0F">
                    <w:rPr>
                      <w:noProof/>
                      <w:sz w:val="20"/>
                      <w:szCs w:val="20"/>
                    </w:rPr>
                    <mc:AlternateContent>
                      <mc:Choice Requires="wps">
                        <w:drawing>
                          <wp:inline distT="0" distB="0" distL="0" distR="0" wp14:anchorId="72FFF8D7" wp14:editId="60FA4B70">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BBA5D8C"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864B0F" w14:paraId="180A6DD0" w14:textId="77777777" w:rsidTr="00864B0F">
              <w:tc>
                <w:tcPr>
                  <w:tcW w:w="4336" w:type="dxa"/>
                  <w:tcMar>
                    <w:left w:w="720" w:type="dxa"/>
                    <w:right w:w="29" w:type="dxa"/>
                  </w:tcMar>
                </w:tcPr>
                <w:p w14:paraId="4A0AFAC8" w14:textId="4BDD9545" w:rsidR="00932D92" w:rsidRPr="00DC2BB2" w:rsidRDefault="005513D7" w:rsidP="00932D92">
                  <w:pPr>
                    <w:pStyle w:val="ContactInfo"/>
                    <w:rPr>
                      <w:rFonts w:ascii="Times New Roman" w:hAnsi="Times New Roman" w:cs="Times New Roman"/>
                      <w:sz w:val="24"/>
                      <w:szCs w:val="24"/>
                    </w:rPr>
                  </w:pPr>
                  <w:r w:rsidRPr="00DC2BB2">
                    <w:rPr>
                      <w:rFonts w:ascii="Times New Roman" w:hAnsi="Times New Roman" w:cs="Times New Roman"/>
                      <w:sz w:val="24"/>
                      <w:szCs w:val="24"/>
                    </w:rPr>
                    <w:t>434-3</w:t>
                  </w:r>
                  <w:r w:rsidR="00A531BC" w:rsidRPr="00DC2BB2">
                    <w:rPr>
                      <w:rFonts w:ascii="Times New Roman" w:hAnsi="Times New Roman" w:cs="Times New Roman"/>
                      <w:sz w:val="24"/>
                      <w:szCs w:val="24"/>
                    </w:rPr>
                    <w:t>65-9860</w:t>
                  </w:r>
                </w:p>
              </w:tc>
              <w:tc>
                <w:tcPr>
                  <w:tcW w:w="20" w:type="dxa"/>
                  <w:tcMar>
                    <w:left w:w="0" w:type="dxa"/>
                    <w:right w:w="0" w:type="dxa"/>
                  </w:tcMar>
                </w:tcPr>
                <w:p w14:paraId="2243A47F" w14:textId="0EB46564" w:rsidR="00932D92" w:rsidRPr="00864B0F" w:rsidRDefault="00932D92" w:rsidP="00A531BC">
                  <w:pPr>
                    <w:pStyle w:val="Icons"/>
                    <w:jc w:val="left"/>
                    <w:rPr>
                      <w:sz w:val="20"/>
                      <w:szCs w:val="20"/>
                    </w:rPr>
                  </w:pPr>
                </w:p>
              </w:tc>
            </w:tr>
            <w:tr w:rsidR="00932D92" w:rsidRPr="00864B0F" w14:paraId="081CB363" w14:textId="77777777" w:rsidTr="00864B0F">
              <w:tc>
                <w:tcPr>
                  <w:tcW w:w="4336" w:type="dxa"/>
                  <w:tcMar>
                    <w:left w:w="720" w:type="dxa"/>
                    <w:right w:w="29" w:type="dxa"/>
                  </w:tcMar>
                </w:tcPr>
                <w:p w14:paraId="63237796" w14:textId="43653673" w:rsidR="00932D92" w:rsidRPr="00DC2BB2" w:rsidRDefault="00DC2BB2" w:rsidP="00932D92">
                  <w:pPr>
                    <w:pStyle w:val="ContactInfo"/>
                    <w:rPr>
                      <w:rFonts w:ascii="Times New Roman" w:hAnsi="Times New Roman" w:cs="Times New Roman"/>
                      <w:sz w:val="24"/>
                      <w:szCs w:val="24"/>
                    </w:rPr>
                  </w:pPr>
                  <w:r w:rsidRPr="00DC2BB2">
                    <w:rPr>
                      <w:rFonts w:ascii="Times New Roman" w:eastAsia="Times New Roman" w:hAnsi="Times New Roman" w:cs="Times New Roman"/>
                      <w:sz w:val="24"/>
                      <w:szCs w:val="24"/>
                    </w:rPr>
                    <w:t>sciencepro10</w:t>
                  </w:r>
                  <w:r w:rsidR="00EF391D" w:rsidRPr="00DC2BB2">
                    <w:rPr>
                      <w:rFonts w:ascii="Times New Roman" w:eastAsia="Times New Roman" w:hAnsi="Times New Roman" w:cs="Times New Roman"/>
                      <w:sz w:val="24"/>
                      <w:szCs w:val="24"/>
                    </w:rPr>
                    <w:t>@yahoo.com</w:t>
                  </w:r>
                </w:p>
              </w:tc>
              <w:tc>
                <w:tcPr>
                  <w:tcW w:w="20" w:type="dxa"/>
                  <w:tcMar>
                    <w:left w:w="0" w:type="dxa"/>
                    <w:right w:w="0" w:type="dxa"/>
                  </w:tcMar>
                </w:tcPr>
                <w:p w14:paraId="62AFAA14" w14:textId="77777777" w:rsidR="00932D92" w:rsidRPr="00864B0F" w:rsidRDefault="007307A3" w:rsidP="00932D92">
                  <w:pPr>
                    <w:pStyle w:val="Icons"/>
                    <w:rPr>
                      <w:sz w:val="20"/>
                      <w:szCs w:val="20"/>
                    </w:rPr>
                  </w:pPr>
                  <w:r w:rsidRPr="00864B0F">
                    <w:rPr>
                      <w:noProof/>
                      <w:sz w:val="20"/>
                      <w:szCs w:val="20"/>
                    </w:rPr>
                    <mc:AlternateContent>
                      <mc:Choice Requires="wps">
                        <w:drawing>
                          <wp:inline distT="0" distB="0" distL="0" distR="0" wp14:anchorId="3517FBE5" wp14:editId="7427595A">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7904FA9"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864B0F" w14:paraId="1FBFDCD3" w14:textId="77777777" w:rsidTr="00864B0F">
              <w:tc>
                <w:tcPr>
                  <w:tcW w:w="4336" w:type="dxa"/>
                  <w:tcMar>
                    <w:left w:w="720" w:type="dxa"/>
                    <w:right w:w="29" w:type="dxa"/>
                  </w:tcMar>
                </w:tcPr>
                <w:p w14:paraId="501A8294" w14:textId="64523263" w:rsidR="00932D92" w:rsidRPr="00864B0F" w:rsidRDefault="00932D92" w:rsidP="00932D92">
                  <w:pPr>
                    <w:pStyle w:val="ContactInfo"/>
                    <w:rPr>
                      <w:sz w:val="20"/>
                      <w:szCs w:val="20"/>
                    </w:rPr>
                  </w:pPr>
                </w:p>
              </w:tc>
              <w:tc>
                <w:tcPr>
                  <w:tcW w:w="20" w:type="dxa"/>
                  <w:tcMar>
                    <w:left w:w="0" w:type="dxa"/>
                    <w:right w:w="0" w:type="dxa"/>
                  </w:tcMar>
                </w:tcPr>
                <w:p w14:paraId="241048A6" w14:textId="3073FA80" w:rsidR="00932D92" w:rsidRPr="00864B0F" w:rsidRDefault="00932D92" w:rsidP="00932D92">
                  <w:pPr>
                    <w:pStyle w:val="Icons"/>
                    <w:rPr>
                      <w:sz w:val="20"/>
                      <w:szCs w:val="20"/>
                    </w:rPr>
                  </w:pPr>
                </w:p>
              </w:tc>
            </w:tr>
          </w:tbl>
          <w:p w14:paraId="1E87604C" w14:textId="77777777" w:rsidR="00D92B95" w:rsidRPr="00864B0F" w:rsidRDefault="00D92B95" w:rsidP="009D3336">
            <w:pPr>
              <w:pStyle w:val="Header"/>
              <w:rPr>
                <w:sz w:val="20"/>
                <w:szCs w:val="20"/>
              </w:rPr>
            </w:pPr>
          </w:p>
        </w:tc>
      </w:tr>
    </w:tbl>
    <w:p w14:paraId="6DA80193" w14:textId="3FBCDAFE" w:rsidR="006A1801" w:rsidRDefault="00773A9B" w:rsidP="007A29C8">
      <w:pPr>
        <w:keepNext/>
        <w:keepLines/>
        <w:spacing w:before="360" w:after="0" w:line="288" w:lineRule="auto"/>
        <w:ind w:firstLine="720"/>
        <w:contextualSpacing/>
        <w:outlineLvl w:val="0"/>
        <w:rPr>
          <w:rFonts w:ascii="Times New Roman" w:eastAsia="MS Gothic" w:hAnsi="Times New Roman"/>
          <w:sz w:val="24"/>
          <w:szCs w:val="24"/>
        </w:rPr>
      </w:pPr>
      <w:r w:rsidRPr="00D247DE">
        <w:rPr>
          <w:rFonts w:ascii="Times New Roman" w:eastAsia="MS Gothic" w:hAnsi="Times New Roman"/>
          <w:b/>
          <w:bCs/>
          <w:sz w:val="24"/>
          <w:szCs w:val="24"/>
        </w:rPr>
        <w:t>Advanced g</w:t>
      </w:r>
      <w:r w:rsidR="001E1EF0" w:rsidRPr="00D247DE">
        <w:rPr>
          <w:rFonts w:ascii="Times New Roman" w:eastAsia="MS Gothic" w:hAnsi="Times New Roman"/>
          <w:b/>
          <w:bCs/>
          <w:sz w:val="24"/>
          <w:szCs w:val="24"/>
        </w:rPr>
        <w:t xml:space="preserve">eospatial </w:t>
      </w:r>
      <w:r w:rsidR="00F62711">
        <w:rPr>
          <w:rFonts w:ascii="Times New Roman" w:eastAsia="MS Gothic" w:hAnsi="Times New Roman"/>
          <w:b/>
          <w:bCs/>
          <w:sz w:val="24"/>
          <w:szCs w:val="24"/>
        </w:rPr>
        <w:t>s</w:t>
      </w:r>
      <w:r w:rsidR="001E1EF0" w:rsidRPr="00D247DE">
        <w:rPr>
          <w:rFonts w:ascii="Times New Roman" w:eastAsia="MS Gothic" w:hAnsi="Times New Roman"/>
          <w:b/>
          <w:bCs/>
          <w:sz w:val="24"/>
          <w:szCs w:val="24"/>
        </w:rPr>
        <w:t>cientist with a</w:t>
      </w:r>
      <w:r w:rsidR="004055EE">
        <w:rPr>
          <w:rFonts w:ascii="Times New Roman" w:eastAsia="MS Gothic" w:hAnsi="Times New Roman"/>
          <w:b/>
          <w:bCs/>
          <w:sz w:val="24"/>
          <w:szCs w:val="24"/>
        </w:rPr>
        <w:t xml:space="preserve">n </w:t>
      </w:r>
      <w:r w:rsidR="000837AB">
        <w:rPr>
          <w:rFonts w:ascii="Times New Roman" w:eastAsia="MS Gothic" w:hAnsi="Times New Roman"/>
          <w:b/>
          <w:bCs/>
          <w:sz w:val="24"/>
          <w:szCs w:val="24"/>
        </w:rPr>
        <w:t>a</w:t>
      </w:r>
      <w:r w:rsidR="004055EE" w:rsidRPr="00D247DE">
        <w:rPr>
          <w:rFonts w:ascii="Times New Roman" w:eastAsia="MS Gothic" w:hAnsi="Times New Roman"/>
          <w:b/>
          <w:bCs/>
          <w:sz w:val="24"/>
          <w:szCs w:val="24"/>
        </w:rPr>
        <w:t>ctive TS/SCI</w:t>
      </w:r>
      <w:r w:rsidR="00835920">
        <w:rPr>
          <w:rFonts w:ascii="Times New Roman" w:eastAsia="MS Gothic" w:hAnsi="Times New Roman"/>
          <w:b/>
          <w:bCs/>
          <w:sz w:val="24"/>
          <w:szCs w:val="24"/>
        </w:rPr>
        <w:t xml:space="preserve"> with CI Polygraph</w:t>
      </w:r>
      <w:r w:rsidR="004055EE">
        <w:rPr>
          <w:rFonts w:ascii="Times New Roman" w:eastAsia="MS Gothic" w:hAnsi="Times New Roman"/>
          <w:sz w:val="24"/>
          <w:szCs w:val="24"/>
        </w:rPr>
        <w:t>,</w:t>
      </w:r>
      <w:r w:rsidR="001E1EF0" w:rsidRPr="00D247DE">
        <w:rPr>
          <w:rFonts w:ascii="Times New Roman" w:eastAsia="MS Gothic" w:hAnsi="Times New Roman"/>
          <w:b/>
          <w:bCs/>
          <w:sz w:val="24"/>
          <w:szCs w:val="24"/>
        </w:rPr>
        <w:t xml:space="preserve"> </w:t>
      </w:r>
      <w:r w:rsidR="00E17542" w:rsidRPr="00D247DE">
        <w:rPr>
          <w:rFonts w:ascii="Times New Roman" w:eastAsia="MS Gothic" w:hAnsi="Times New Roman"/>
          <w:b/>
          <w:bCs/>
          <w:sz w:val="24"/>
          <w:szCs w:val="24"/>
        </w:rPr>
        <w:t>bachelors</w:t>
      </w:r>
      <w:r w:rsidR="00DF1DFE" w:rsidRPr="00D247DE">
        <w:rPr>
          <w:rFonts w:ascii="Times New Roman" w:eastAsia="MS Gothic" w:hAnsi="Times New Roman"/>
          <w:b/>
          <w:bCs/>
          <w:sz w:val="24"/>
          <w:szCs w:val="24"/>
        </w:rPr>
        <w:t xml:space="preserve"> in </w:t>
      </w:r>
      <w:r w:rsidR="00BA74FE" w:rsidRPr="00D247DE">
        <w:rPr>
          <w:rFonts w:ascii="Times New Roman" w:eastAsia="MS Gothic" w:hAnsi="Times New Roman"/>
          <w:b/>
          <w:bCs/>
          <w:sz w:val="24"/>
          <w:szCs w:val="24"/>
        </w:rPr>
        <w:t>g</w:t>
      </w:r>
      <w:r w:rsidR="00DF1DFE" w:rsidRPr="00D247DE">
        <w:rPr>
          <w:rFonts w:ascii="Times New Roman" w:eastAsia="MS Gothic" w:hAnsi="Times New Roman"/>
          <w:b/>
          <w:bCs/>
          <w:sz w:val="24"/>
          <w:szCs w:val="24"/>
        </w:rPr>
        <w:t xml:space="preserve">eospatial </w:t>
      </w:r>
      <w:r w:rsidR="00BA74FE" w:rsidRPr="00D247DE">
        <w:rPr>
          <w:rFonts w:ascii="Times New Roman" w:eastAsia="MS Gothic" w:hAnsi="Times New Roman"/>
          <w:b/>
          <w:bCs/>
          <w:sz w:val="24"/>
          <w:szCs w:val="24"/>
        </w:rPr>
        <w:t>s</w:t>
      </w:r>
      <w:r w:rsidR="00DF1DFE" w:rsidRPr="00D247DE">
        <w:rPr>
          <w:rFonts w:ascii="Times New Roman" w:eastAsia="MS Gothic" w:hAnsi="Times New Roman"/>
          <w:b/>
          <w:bCs/>
          <w:sz w:val="24"/>
          <w:szCs w:val="24"/>
        </w:rPr>
        <w:t>cience</w:t>
      </w:r>
      <w:r w:rsidR="007D1C01" w:rsidRPr="00D247DE">
        <w:rPr>
          <w:rFonts w:ascii="Times New Roman" w:eastAsia="MS Gothic" w:hAnsi="Times New Roman"/>
          <w:b/>
          <w:bCs/>
          <w:sz w:val="24"/>
          <w:szCs w:val="24"/>
        </w:rPr>
        <w:t xml:space="preserve">, minor in </w:t>
      </w:r>
      <w:r w:rsidR="00BA74FE" w:rsidRPr="00D247DE">
        <w:rPr>
          <w:rFonts w:ascii="Times New Roman" w:eastAsia="MS Gothic" w:hAnsi="Times New Roman"/>
          <w:b/>
          <w:bCs/>
          <w:sz w:val="24"/>
          <w:szCs w:val="24"/>
        </w:rPr>
        <w:t>e</w:t>
      </w:r>
      <w:r w:rsidR="00006009" w:rsidRPr="00D247DE">
        <w:rPr>
          <w:rFonts w:ascii="Times New Roman" w:eastAsia="MS Gothic" w:hAnsi="Times New Roman"/>
          <w:b/>
          <w:bCs/>
          <w:sz w:val="24"/>
          <w:szCs w:val="24"/>
        </w:rPr>
        <w:t xml:space="preserve">nvironmental </w:t>
      </w:r>
      <w:r w:rsidR="00BA74FE" w:rsidRPr="00D247DE">
        <w:rPr>
          <w:rFonts w:ascii="Times New Roman" w:eastAsia="MS Gothic" w:hAnsi="Times New Roman"/>
          <w:b/>
          <w:bCs/>
          <w:sz w:val="24"/>
          <w:szCs w:val="24"/>
        </w:rPr>
        <w:t>s</w:t>
      </w:r>
      <w:r w:rsidR="00006009" w:rsidRPr="00D247DE">
        <w:rPr>
          <w:rFonts w:ascii="Times New Roman" w:eastAsia="MS Gothic" w:hAnsi="Times New Roman"/>
          <w:b/>
          <w:bCs/>
          <w:sz w:val="24"/>
          <w:szCs w:val="24"/>
        </w:rPr>
        <w:t>cience</w:t>
      </w:r>
      <w:r w:rsidR="006A5EE0" w:rsidRPr="00D247DE">
        <w:rPr>
          <w:rFonts w:ascii="Times New Roman" w:eastAsia="MS Gothic" w:hAnsi="Times New Roman"/>
          <w:b/>
          <w:bCs/>
          <w:sz w:val="24"/>
          <w:szCs w:val="24"/>
        </w:rPr>
        <w:t>,</w:t>
      </w:r>
      <w:r w:rsidR="001E1EF0" w:rsidRPr="00D247DE">
        <w:rPr>
          <w:rFonts w:ascii="Times New Roman" w:eastAsia="MS Gothic" w:hAnsi="Times New Roman"/>
          <w:b/>
          <w:bCs/>
          <w:sz w:val="24"/>
          <w:szCs w:val="24"/>
        </w:rPr>
        <w:t xml:space="preserve"> </w:t>
      </w:r>
      <w:r w:rsidR="00F30D35">
        <w:rPr>
          <w:rFonts w:ascii="Times New Roman" w:eastAsia="MS Gothic" w:hAnsi="Times New Roman"/>
          <w:b/>
          <w:bCs/>
          <w:sz w:val="24"/>
          <w:szCs w:val="24"/>
        </w:rPr>
        <w:t>4</w:t>
      </w:r>
      <w:r w:rsidR="008C0F89">
        <w:rPr>
          <w:rFonts w:ascii="Times New Roman" w:eastAsia="MS Gothic" w:hAnsi="Times New Roman"/>
          <w:b/>
          <w:bCs/>
          <w:sz w:val="24"/>
          <w:szCs w:val="24"/>
        </w:rPr>
        <w:t xml:space="preserve"> </w:t>
      </w:r>
      <w:r w:rsidR="001E1EF0" w:rsidRPr="00D247DE">
        <w:rPr>
          <w:rFonts w:ascii="Times New Roman" w:eastAsia="MS Gothic" w:hAnsi="Times New Roman"/>
          <w:b/>
          <w:bCs/>
          <w:sz w:val="24"/>
          <w:szCs w:val="24"/>
        </w:rPr>
        <w:t xml:space="preserve">years of </w:t>
      </w:r>
      <w:r w:rsidR="00BA74FE" w:rsidRPr="00D247DE">
        <w:rPr>
          <w:rFonts w:ascii="Times New Roman" w:eastAsia="MS Gothic" w:hAnsi="Times New Roman"/>
          <w:b/>
          <w:bCs/>
          <w:sz w:val="24"/>
          <w:szCs w:val="24"/>
        </w:rPr>
        <w:t xml:space="preserve">relevant </w:t>
      </w:r>
      <w:r w:rsidR="001E1EF0" w:rsidRPr="00D247DE">
        <w:rPr>
          <w:rFonts w:ascii="Times New Roman" w:eastAsia="MS Gothic" w:hAnsi="Times New Roman"/>
          <w:b/>
          <w:bCs/>
          <w:sz w:val="24"/>
          <w:szCs w:val="24"/>
        </w:rPr>
        <w:t>work experience</w:t>
      </w:r>
      <w:r w:rsidR="00B272AD">
        <w:rPr>
          <w:rFonts w:ascii="Times New Roman" w:eastAsia="MS Gothic" w:hAnsi="Times New Roman"/>
          <w:b/>
          <w:bCs/>
          <w:sz w:val="24"/>
          <w:szCs w:val="24"/>
        </w:rPr>
        <w:t xml:space="preserve"> in the geospatial science</w:t>
      </w:r>
      <w:r w:rsidR="00F62711">
        <w:rPr>
          <w:rFonts w:ascii="Times New Roman" w:eastAsia="MS Gothic" w:hAnsi="Times New Roman"/>
          <w:b/>
          <w:bCs/>
          <w:sz w:val="24"/>
          <w:szCs w:val="24"/>
        </w:rPr>
        <w:t xml:space="preserve"> fields</w:t>
      </w:r>
      <w:r w:rsidR="00056013">
        <w:rPr>
          <w:rFonts w:ascii="Times New Roman" w:eastAsia="MS Gothic" w:hAnsi="Times New Roman"/>
          <w:b/>
          <w:bCs/>
          <w:sz w:val="24"/>
          <w:szCs w:val="24"/>
        </w:rPr>
        <w:t xml:space="preserve">, and </w:t>
      </w:r>
      <w:r w:rsidR="00D87CA3">
        <w:rPr>
          <w:rFonts w:ascii="Times New Roman" w:eastAsia="MS Gothic" w:hAnsi="Times New Roman"/>
          <w:b/>
          <w:bCs/>
          <w:sz w:val="24"/>
          <w:szCs w:val="24"/>
        </w:rPr>
        <w:t>4</w:t>
      </w:r>
      <w:r w:rsidR="00056013">
        <w:rPr>
          <w:rFonts w:ascii="Times New Roman" w:eastAsia="MS Gothic" w:hAnsi="Times New Roman"/>
          <w:b/>
          <w:bCs/>
          <w:sz w:val="24"/>
          <w:szCs w:val="24"/>
        </w:rPr>
        <w:t xml:space="preserve"> </w:t>
      </w:r>
      <w:r w:rsidR="00F911B5">
        <w:rPr>
          <w:rFonts w:ascii="Times New Roman" w:eastAsia="MS Gothic" w:hAnsi="Times New Roman"/>
          <w:b/>
          <w:bCs/>
          <w:sz w:val="24"/>
          <w:szCs w:val="24"/>
        </w:rPr>
        <w:t>years</w:t>
      </w:r>
      <w:r w:rsidR="00056013">
        <w:rPr>
          <w:rFonts w:ascii="Times New Roman" w:eastAsia="MS Gothic" w:hAnsi="Times New Roman"/>
          <w:b/>
          <w:bCs/>
          <w:sz w:val="24"/>
          <w:szCs w:val="24"/>
        </w:rPr>
        <w:t xml:space="preserve"> of experience in the healthcare field</w:t>
      </w:r>
      <w:r w:rsidR="001E1EF0" w:rsidRPr="00D247DE">
        <w:rPr>
          <w:rFonts w:ascii="Times New Roman" w:eastAsia="MS Gothic" w:hAnsi="Times New Roman"/>
          <w:sz w:val="24"/>
          <w:szCs w:val="24"/>
        </w:rPr>
        <w:t>.</w:t>
      </w:r>
    </w:p>
    <w:p w14:paraId="4246065A" w14:textId="26C5187B" w:rsidR="003C189E" w:rsidRDefault="00537CEF" w:rsidP="007A29C8">
      <w:pPr>
        <w:keepNext/>
        <w:keepLines/>
        <w:spacing w:before="360" w:after="0" w:line="288" w:lineRule="auto"/>
        <w:ind w:firstLine="720"/>
        <w:contextualSpacing/>
        <w:outlineLvl w:val="0"/>
        <w:rPr>
          <w:rFonts w:ascii="Times New Roman" w:eastAsia="MS Gothic" w:hAnsi="Times New Roman"/>
          <w:sz w:val="24"/>
          <w:szCs w:val="24"/>
        </w:rPr>
      </w:pPr>
      <w:r w:rsidRPr="00D247DE">
        <w:rPr>
          <w:rFonts w:ascii="Times New Roman" w:eastAsia="MS Gothic" w:hAnsi="Times New Roman"/>
          <w:sz w:val="24"/>
          <w:szCs w:val="24"/>
        </w:rPr>
        <w:t>Primary</w:t>
      </w:r>
      <w:r w:rsidR="00E92FFE" w:rsidRPr="00D247DE">
        <w:rPr>
          <w:rFonts w:ascii="Times New Roman" w:eastAsia="MS Gothic" w:hAnsi="Times New Roman"/>
          <w:sz w:val="24"/>
          <w:szCs w:val="24"/>
        </w:rPr>
        <w:t xml:space="preserve"> applicable experience includes</w:t>
      </w:r>
      <w:r w:rsidR="000B1708" w:rsidRPr="00D247DE">
        <w:rPr>
          <w:rFonts w:ascii="Times New Roman" w:eastAsia="MS Gothic" w:hAnsi="Times New Roman"/>
          <w:sz w:val="24"/>
          <w:szCs w:val="24"/>
        </w:rPr>
        <w:t xml:space="preserve"> working in </w:t>
      </w:r>
      <w:r w:rsidR="00B25D47">
        <w:rPr>
          <w:rFonts w:ascii="Times New Roman" w:eastAsia="MS Gothic" w:hAnsi="Times New Roman"/>
          <w:sz w:val="24"/>
          <w:szCs w:val="24"/>
        </w:rPr>
        <w:t>government intelligence, manufacturing, utility and</w:t>
      </w:r>
      <w:r w:rsidR="000B1708" w:rsidRPr="00D247DE">
        <w:rPr>
          <w:rFonts w:ascii="Times New Roman" w:eastAsia="MS Gothic" w:hAnsi="Times New Roman"/>
          <w:sz w:val="24"/>
          <w:szCs w:val="24"/>
        </w:rPr>
        <w:t xml:space="preserve"> local government</w:t>
      </w:r>
      <w:r w:rsidR="008E7208">
        <w:rPr>
          <w:rFonts w:ascii="Times New Roman" w:eastAsia="MS Gothic" w:hAnsi="Times New Roman"/>
          <w:sz w:val="24"/>
          <w:szCs w:val="24"/>
        </w:rPr>
        <w:t xml:space="preserve"> fields editing, analyzing, managing, modeling and administering geospatial data and software systems</w:t>
      </w:r>
      <w:r w:rsidR="00B25D47">
        <w:rPr>
          <w:rFonts w:ascii="Times New Roman" w:eastAsia="MS Gothic" w:hAnsi="Times New Roman"/>
          <w:sz w:val="24"/>
          <w:szCs w:val="24"/>
        </w:rPr>
        <w:t>.</w:t>
      </w:r>
      <w:r w:rsidR="00E92FFE" w:rsidRPr="00D247DE">
        <w:rPr>
          <w:rFonts w:ascii="Times New Roman" w:eastAsia="MS Gothic" w:hAnsi="Times New Roman"/>
          <w:sz w:val="24"/>
          <w:szCs w:val="24"/>
        </w:rPr>
        <w:t xml:space="preserve"> </w:t>
      </w:r>
      <w:r w:rsidR="001C7E34">
        <w:rPr>
          <w:rFonts w:ascii="Times New Roman" w:eastAsia="MS Gothic" w:hAnsi="Times New Roman"/>
          <w:sz w:val="24"/>
          <w:szCs w:val="24"/>
        </w:rPr>
        <w:t>Looking to apply industry experience to the</w:t>
      </w:r>
      <w:r w:rsidR="003F52D4">
        <w:rPr>
          <w:rFonts w:ascii="Times New Roman" w:eastAsia="MS Gothic" w:hAnsi="Times New Roman"/>
          <w:sz w:val="24"/>
          <w:szCs w:val="24"/>
        </w:rPr>
        <w:t xml:space="preserve"> </w:t>
      </w:r>
      <w:r w:rsidR="008D5C2D">
        <w:rPr>
          <w:rFonts w:ascii="Times New Roman" w:eastAsia="MS Gothic" w:hAnsi="Times New Roman"/>
          <w:sz w:val="24"/>
          <w:szCs w:val="24"/>
        </w:rPr>
        <w:t>Journeyman Source Strategies Analyst</w:t>
      </w:r>
      <w:r w:rsidR="00AB336C">
        <w:rPr>
          <w:rFonts w:ascii="Times New Roman" w:eastAsia="MS Gothic" w:hAnsi="Times New Roman"/>
          <w:sz w:val="24"/>
          <w:szCs w:val="24"/>
        </w:rPr>
        <w:t xml:space="preserve"> </w:t>
      </w:r>
      <w:r w:rsidR="009E67B4">
        <w:rPr>
          <w:rFonts w:ascii="Times New Roman" w:eastAsia="MS Gothic" w:hAnsi="Times New Roman"/>
          <w:sz w:val="24"/>
          <w:szCs w:val="24"/>
        </w:rPr>
        <w:t xml:space="preserve">position with </w:t>
      </w:r>
      <w:r w:rsidR="008D5C2D">
        <w:rPr>
          <w:rFonts w:ascii="Times New Roman" w:eastAsia="MS Gothic" w:hAnsi="Times New Roman"/>
          <w:sz w:val="24"/>
          <w:szCs w:val="24"/>
        </w:rPr>
        <w:t>IC-CAP</w:t>
      </w:r>
      <w:r w:rsidR="00AF04F6">
        <w:rPr>
          <w:rFonts w:ascii="Times New Roman" w:eastAsia="MS Gothic" w:hAnsi="Times New Roman"/>
          <w:sz w:val="24"/>
          <w:szCs w:val="24"/>
        </w:rPr>
        <w:t>.</w:t>
      </w:r>
      <w:r w:rsidR="009D18EC">
        <w:rPr>
          <w:rFonts w:ascii="Times New Roman" w:eastAsia="MS Gothic" w:hAnsi="Times New Roman"/>
          <w:sz w:val="24"/>
          <w:szCs w:val="24"/>
        </w:rPr>
        <w:t xml:space="preserve"> </w:t>
      </w:r>
      <w:r w:rsidR="00CB4095">
        <w:rPr>
          <w:rFonts w:ascii="Times New Roman" w:eastAsia="MS Gothic" w:hAnsi="Times New Roman"/>
          <w:sz w:val="24"/>
          <w:szCs w:val="24"/>
        </w:rPr>
        <w:t>L</w:t>
      </w:r>
      <w:r w:rsidR="009D18EC">
        <w:rPr>
          <w:rFonts w:ascii="Times New Roman" w:eastAsia="MS Gothic" w:hAnsi="Times New Roman"/>
          <w:sz w:val="24"/>
          <w:szCs w:val="24"/>
        </w:rPr>
        <w:t>ooking to relocate</w:t>
      </w:r>
      <w:r w:rsidR="00B55C95">
        <w:rPr>
          <w:rFonts w:ascii="Times New Roman" w:eastAsia="MS Gothic" w:hAnsi="Times New Roman"/>
          <w:sz w:val="24"/>
          <w:szCs w:val="24"/>
        </w:rPr>
        <w:t xml:space="preserve"> </w:t>
      </w:r>
      <w:r w:rsidR="009D18EC">
        <w:rPr>
          <w:rFonts w:ascii="Times New Roman" w:eastAsia="MS Gothic" w:hAnsi="Times New Roman"/>
          <w:sz w:val="24"/>
          <w:szCs w:val="24"/>
        </w:rPr>
        <w:t xml:space="preserve">to a more affordable </w:t>
      </w:r>
      <w:r w:rsidR="008505FB">
        <w:rPr>
          <w:rFonts w:ascii="Times New Roman" w:eastAsia="MS Gothic" w:hAnsi="Times New Roman"/>
          <w:sz w:val="24"/>
          <w:szCs w:val="24"/>
        </w:rPr>
        <w:t>part of the country</w:t>
      </w:r>
      <w:r w:rsidR="00B55C95">
        <w:rPr>
          <w:rFonts w:ascii="Times New Roman" w:eastAsia="MS Gothic" w:hAnsi="Times New Roman"/>
          <w:sz w:val="24"/>
          <w:szCs w:val="24"/>
        </w:rPr>
        <w:t xml:space="preserve"> </w:t>
      </w:r>
      <w:r w:rsidR="00A97E94">
        <w:rPr>
          <w:rFonts w:ascii="Times New Roman" w:eastAsia="MS Gothic" w:hAnsi="Times New Roman"/>
          <w:sz w:val="24"/>
          <w:szCs w:val="24"/>
        </w:rPr>
        <w:t>for family purposes.</w:t>
      </w:r>
    </w:p>
    <w:p w14:paraId="6386CAF2" w14:textId="77777777" w:rsidR="00E92FFE" w:rsidRDefault="00000000" w:rsidP="00E92FFE">
      <w:pPr>
        <w:pStyle w:val="Heading1"/>
      </w:pPr>
      <w:sdt>
        <w:sdtPr>
          <w:alias w:val="Experience:"/>
          <w:tag w:val="Experience:"/>
          <w:id w:val="-898354009"/>
          <w:placeholder>
            <w:docPart w:val="C6402A4B3CED4841A1A0BE934F783469"/>
          </w:placeholder>
          <w:temporary/>
          <w:showingPlcHdr/>
          <w15:appearance w15:val="hidden"/>
        </w:sdtPr>
        <w:sdtContent>
          <w:r w:rsidR="00E92FFE" w:rsidRPr="00AD3FD8">
            <w:t>Experience</w:t>
          </w:r>
        </w:sdtContent>
      </w:sdt>
    </w:p>
    <w:p w14:paraId="45248632" w14:textId="77777777" w:rsidR="00E92FFE" w:rsidRPr="00247B72" w:rsidRDefault="00E92FFE" w:rsidP="00E92FFE">
      <w:pPr>
        <w:pStyle w:val="Heading1"/>
        <w:rPr>
          <w:sz w:val="24"/>
          <w:szCs w:val="24"/>
        </w:rPr>
      </w:pPr>
    </w:p>
    <w:p w14:paraId="7D27F019" w14:textId="3B8E27CE" w:rsidR="003E336F" w:rsidRPr="00731C5B" w:rsidRDefault="003E336F" w:rsidP="003E336F">
      <w:pPr>
        <w:pStyle w:val="Heading3"/>
        <w:rPr>
          <w:rFonts w:ascii="Times New Roman" w:hAnsi="Times New Roman" w:cs="Times New Roman"/>
          <w:b/>
          <w:bCs/>
          <w:sz w:val="24"/>
        </w:rPr>
      </w:pPr>
      <w:r>
        <w:rPr>
          <w:rFonts w:ascii="Times New Roman" w:hAnsi="Times New Roman" w:cs="Times New Roman"/>
          <w:b/>
          <w:bCs/>
          <w:sz w:val="24"/>
        </w:rPr>
        <w:t>SEPT 2022</w:t>
      </w:r>
      <w:r w:rsidRPr="00731C5B">
        <w:rPr>
          <w:rFonts w:ascii="Times New Roman" w:hAnsi="Times New Roman" w:cs="Times New Roman"/>
          <w:b/>
          <w:bCs/>
          <w:sz w:val="24"/>
        </w:rPr>
        <w:t>-PRESENT</w:t>
      </w:r>
    </w:p>
    <w:p w14:paraId="0032F97B" w14:textId="1A800A9E" w:rsidR="003E336F" w:rsidRPr="00731C5B" w:rsidRDefault="003E336F" w:rsidP="003E336F">
      <w:pPr>
        <w:pStyle w:val="Heading5"/>
        <w:rPr>
          <w:rFonts w:ascii="Times New Roman" w:hAnsi="Times New Roman" w:cs="Times New Roman"/>
          <w:b/>
          <w:bCs/>
          <w:sz w:val="24"/>
          <w:szCs w:val="24"/>
        </w:rPr>
      </w:pPr>
      <w:r>
        <w:rPr>
          <w:rFonts w:ascii="Times New Roman" w:hAnsi="Times New Roman" w:cs="Times New Roman"/>
          <w:b/>
          <w:bCs/>
          <w:sz w:val="24"/>
          <w:szCs w:val="24"/>
        </w:rPr>
        <w:t>Geospatial</w:t>
      </w:r>
      <w:r w:rsidRPr="00731C5B">
        <w:rPr>
          <w:rFonts w:ascii="Times New Roman" w:hAnsi="Times New Roman" w:cs="Times New Roman"/>
          <w:b/>
          <w:bCs/>
          <w:sz w:val="24"/>
          <w:szCs w:val="24"/>
        </w:rPr>
        <w:t xml:space="preserve"> </w:t>
      </w:r>
      <w:r w:rsidR="00DC2BB2">
        <w:rPr>
          <w:rFonts w:ascii="Times New Roman" w:hAnsi="Times New Roman" w:cs="Times New Roman"/>
          <w:b/>
          <w:bCs/>
          <w:sz w:val="24"/>
          <w:szCs w:val="24"/>
        </w:rPr>
        <w:t xml:space="preserve">Intelligence </w:t>
      </w:r>
      <w:r>
        <w:rPr>
          <w:rFonts w:ascii="Times New Roman" w:hAnsi="Times New Roman" w:cs="Times New Roman"/>
          <w:b/>
          <w:bCs/>
          <w:sz w:val="24"/>
          <w:szCs w:val="24"/>
        </w:rPr>
        <w:t>Analyst (40 hours/week)</w:t>
      </w:r>
    </w:p>
    <w:p w14:paraId="3E9983AE" w14:textId="7FD0BEBA" w:rsidR="003E336F" w:rsidRPr="00731C5B" w:rsidRDefault="003E336F" w:rsidP="003E336F">
      <w:pPr>
        <w:pStyle w:val="Heading5"/>
        <w:rPr>
          <w:rFonts w:ascii="Times New Roman" w:hAnsi="Times New Roman" w:cs="Times New Roman"/>
          <w:b/>
          <w:bCs/>
          <w:iCs/>
          <w:color w:val="595959" w:themeColor="text1" w:themeTint="A6"/>
          <w:sz w:val="24"/>
          <w:szCs w:val="24"/>
        </w:rPr>
      </w:pPr>
      <w:r>
        <w:rPr>
          <w:rStyle w:val="Emphasis"/>
          <w:rFonts w:ascii="Times New Roman" w:hAnsi="Times New Roman" w:cs="Times New Roman"/>
          <w:b/>
          <w:bCs/>
          <w:sz w:val="24"/>
          <w:szCs w:val="24"/>
        </w:rPr>
        <w:t>Leidos Inc.</w:t>
      </w:r>
      <w:r w:rsidRPr="00731C5B">
        <w:rPr>
          <w:rStyle w:val="Emphasis"/>
          <w:rFonts w:ascii="Times New Roman" w:hAnsi="Times New Roman" w:cs="Times New Roman"/>
          <w:b/>
          <w:bCs/>
          <w:sz w:val="24"/>
          <w:szCs w:val="24"/>
        </w:rPr>
        <w:t xml:space="preserve"> </w:t>
      </w:r>
    </w:p>
    <w:p w14:paraId="761903E0" w14:textId="308B362B" w:rsidR="003E336F" w:rsidRDefault="003E336F" w:rsidP="003E336F">
      <w:pPr>
        <w:pStyle w:val="Heading5"/>
        <w:rPr>
          <w:rStyle w:val="Emphasis"/>
          <w:rFonts w:ascii="Times New Roman" w:hAnsi="Times New Roman" w:cs="Times New Roman"/>
          <w:b/>
          <w:bCs/>
          <w:sz w:val="24"/>
          <w:szCs w:val="24"/>
        </w:rPr>
      </w:pPr>
      <w:r>
        <w:rPr>
          <w:rStyle w:val="Emphasis"/>
          <w:rFonts w:ascii="Times New Roman" w:hAnsi="Times New Roman" w:cs="Times New Roman"/>
          <w:b/>
          <w:bCs/>
          <w:sz w:val="24"/>
          <w:szCs w:val="24"/>
        </w:rPr>
        <w:t>Reston</w:t>
      </w:r>
      <w:r w:rsidRPr="00731C5B">
        <w:rPr>
          <w:rStyle w:val="Emphasis"/>
          <w:rFonts w:ascii="Times New Roman" w:hAnsi="Times New Roman" w:cs="Times New Roman"/>
          <w:b/>
          <w:bCs/>
          <w:sz w:val="24"/>
          <w:szCs w:val="24"/>
        </w:rPr>
        <w:t>, VA</w:t>
      </w:r>
    </w:p>
    <w:p w14:paraId="6787D044" w14:textId="260EFCBE" w:rsidR="00F777C5" w:rsidRDefault="00F777C5" w:rsidP="00F777C5">
      <w:pPr>
        <w:pStyle w:val="BodyText"/>
        <w:ind w:firstLine="720"/>
        <w:rPr>
          <w:rFonts w:ascii="Times New Roman" w:hAnsi="Times New Roman" w:cs="Times New Roman"/>
          <w:sz w:val="24"/>
          <w:szCs w:val="24"/>
          <w:bdr w:val="none" w:sz="0" w:space="0" w:color="auto" w:frame="1"/>
        </w:rPr>
      </w:pPr>
      <w:r w:rsidRPr="00731C5B">
        <w:rPr>
          <w:rFonts w:ascii="Times New Roman" w:hAnsi="Times New Roman" w:cs="Times New Roman"/>
          <w:sz w:val="24"/>
          <w:szCs w:val="24"/>
        </w:rPr>
        <w:t xml:space="preserve">Geospatial </w:t>
      </w:r>
      <w:r w:rsidR="00DC2BB2">
        <w:rPr>
          <w:rFonts w:ascii="Times New Roman" w:hAnsi="Times New Roman" w:cs="Times New Roman"/>
          <w:sz w:val="24"/>
          <w:szCs w:val="24"/>
        </w:rPr>
        <w:t xml:space="preserve">Intelligence </w:t>
      </w:r>
      <w:r>
        <w:rPr>
          <w:rFonts w:ascii="Times New Roman" w:hAnsi="Times New Roman" w:cs="Times New Roman"/>
          <w:sz w:val="24"/>
          <w:szCs w:val="24"/>
          <w:bdr w:val="none" w:sz="0" w:space="0" w:color="auto" w:frame="1"/>
        </w:rPr>
        <w:t xml:space="preserve">Analyst working at DIA </w:t>
      </w:r>
      <w:r w:rsidR="00DB48B2">
        <w:rPr>
          <w:rFonts w:ascii="Times New Roman" w:hAnsi="Times New Roman" w:cs="Times New Roman"/>
          <w:sz w:val="24"/>
          <w:szCs w:val="24"/>
          <w:bdr w:val="none" w:sz="0" w:space="0" w:color="auto" w:frame="1"/>
        </w:rPr>
        <w:t>for</w:t>
      </w:r>
      <w:r>
        <w:rPr>
          <w:rFonts w:ascii="Times New Roman" w:hAnsi="Times New Roman" w:cs="Times New Roman"/>
          <w:sz w:val="24"/>
          <w:szCs w:val="24"/>
          <w:bdr w:val="none" w:sz="0" w:space="0" w:color="auto" w:frame="1"/>
        </w:rPr>
        <w:t xml:space="preserve"> DTRA</w:t>
      </w:r>
      <w:r w:rsidRPr="00731C5B">
        <w:rPr>
          <w:rFonts w:ascii="Times New Roman" w:hAnsi="Times New Roman" w:cs="Times New Roman"/>
          <w:sz w:val="24"/>
          <w:szCs w:val="24"/>
          <w:bdr w:val="none" w:sz="0" w:space="0" w:color="auto" w:frame="1"/>
        </w:rPr>
        <w:t xml:space="preserve">. Working </w:t>
      </w:r>
      <w:r>
        <w:rPr>
          <w:rFonts w:ascii="Times New Roman" w:hAnsi="Times New Roman" w:cs="Times New Roman"/>
          <w:sz w:val="24"/>
          <w:szCs w:val="24"/>
          <w:bdr w:val="none" w:sz="0" w:space="0" w:color="auto" w:frame="1"/>
        </w:rPr>
        <w:t xml:space="preserve">on the HTRAC UFAC and STRATCOM </w:t>
      </w:r>
      <w:r w:rsidR="00EE49D2">
        <w:rPr>
          <w:rFonts w:ascii="Times New Roman" w:hAnsi="Times New Roman" w:cs="Times New Roman"/>
          <w:sz w:val="24"/>
          <w:szCs w:val="24"/>
          <w:bdr w:val="none" w:sz="0" w:space="0" w:color="auto" w:frame="1"/>
        </w:rPr>
        <w:t>Program</w:t>
      </w:r>
      <w:r>
        <w:rPr>
          <w:rFonts w:ascii="Times New Roman" w:hAnsi="Times New Roman" w:cs="Times New Roman"/>
          <w:sz w:val="24"/>
          <w:szCs w:val="24"/>
          <w:bdr w:val="none" w:sz="0" w:space="0" w:color="auto" w:frame="1"/>
        </w:rPr>
        <w:t>. Using exploitation products, intelligence</w:t>
      </w:r>
      <w:r w:rsidR="00EE49D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geological, geotechnical and geospatial </w:t>
      </w:r>
      <w:r w:rsidR="00EE49D2">
        <w:rPr>
          <w:rFonts w:ascii="Times New Roman" w:hAnsi="Times New Roman" w:cs="Times New Roman"/>
          <w:sz w:val="24"/>
          <w:szCs w:val="24"/>
          <w:bdr w:val="none" w:sz="0" w:space="0" w:color="auto" w:frame="1"/>
        </w:rPr>
        <w:t xml:space="preserve">resources and </w:t>
      </w:r>
      <w:r>
        <w:rPr>
          <w:rFonts w:ascii="Times New Roman" w:hAnsi="Times New Roman" w:cs="Times New Roman"/>
          <w:sz w:val="24"/>
          <w:szCs w:val="24"/>
          <w:bdr w:val="none" w:sz="0" w:space="0" w:color="auto" w:frame="1"/>
        </w:rPr>
        <w:t>expertise to produce intelligence reports, site evaluations and perform analysis on hard targets</w:t>
      </w:r>
      <w:r w:rsidR="00EE49D2">
        <w:rPr>
          <w:rFonts w:ascii="Times New Roman" w:hAnsi="Times New Roman" w:cs="Times New Roman"/>
          <w:sz w:val="24"/>
          <w:szCs w:val="24"/>
          <w:bdr w:val="none" w:sz="0" w:space="0" w:color="auto" w:frame="1"/>
        </w:rPr>
        <w:t>.</w:t>
      </w:r>
    </w:p>
    <w:p w14:paraId="5846BB58" w14:textId="77777777" w:rsidR="00EE49D2" w:rsidRDefault="00F777C5" w:rsidP="00F777C5">
      <w:pPr>
        <w:pStyle w:val="BodyText"/>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Providing geological and geotechnical guidance and judgement throughout the characterization process to produce accurate intelligence estimates</w:t>
      </w:r>
      <w:r w:rsidR="00EE49D2">
        <w:rPr>
          <w:rFonts w:ascii="Times New Roman" w:hAnsi="Times New Roman" w:cs="Times New Roman"/>
          <w:sz w:val="24"/>
          <w:szCs w:val="24"/>
          <w:bdr w:val="none" w:sz="0" w:space="0" w:color="auto" w:frame="1"/>
        </w:rPr>
        <w:t xml:space="preserve"> and reports</w:t>
      </w:r>
      <w:r>
        <w:rPr>
          <w:rFonts w:ascii="Times New Roman" w:hAnsi="Times New Roman" w:cs="Times New Roman"/>
          <w:sz w:val="24"/>
          <w:szCs w:val="24"/>
          <w:bdr w:val="none" w:sz="0" w:space="0" w:color="auto" w:frame="1"/>
        </w:rPr>
        <w:t xml:space="preserve">. Working within a mixed team to include intelligence and imagery analysts, geologists, and engineers to translate characterization analysis to conduct Underground Target and Analysis Systems (UTAS)/ Integrated Munitions Effects Assessments (IMEA) 3-D models for weaponizing. </w:t>
      </w:r>
    </w:p>
    <w:p w14:paraId="7731507F" w14:textId="2F99DF61" w:rsidR="003E336F" w:rsidRDefault="00F777C5" w:rsidP="00416FFE">
      <w:pPr>
        <w:pStyle w:val="BodyText"/>
        <w:ind w:firstLine="720"/>
        <w:rPr>
          <w:rFonts w:ascii="Times New Roman" w:hAnsi="Times New Roman" w:cs="Times New Roman"/>
          <w:b/>
          <w:bCs/>
          <w:sz w:val="24"/>
        </w:rPr>
      </w:pPr>
      <w:r>
        <w:rPr>
          <w:rFonts w:ascii="Times New Roman" w:hAnsi="Times New Roman" w:cs="Times New Roman"/>
          <w:sz w:val="24"/>
          <w:szCs w:val="24"/>
          <w:bdr w:val="none" w:sz="0" w:space="0" w:color="auto" w:frame="1"/>
        </w:rPr>
        <w:t xml:space="preserve">Using ArcPro, ERDAS, </w:t>
      </w:r>
      <w:r w:rsidR="000837AB">
        <w:rPr>
          <w:rFonts w:ascii="Times New Roman" w:hAnsi="Times New Roman" w:cs="Times New Roman"/>
          <w:sz w:val="24"/>
          <w:szCs w:val="24"/>
          <w:bdr w:val="none" w:sz="0" w:space="0" w:color="auto" w:frame="1"/>
        </w:rPr>
        <w:t xml:space="preserve">MATLAB, </w:t>
      </w:r>
      <w:r>
        <w:rPr>
          <w:rFonts w:ascii="Times New Roman" w:hAnsi="Times New Roman" w:cs="Times New Roman"/>
          <w:sz w:val="24"/>
          <w:szCs w:val="24"/>
          <w:bdr w:val="none" w:sz="0" w:space="0" w:color="auto" w:frame="1"/>
        </w:rPr>
        <w:t xml:space="preserve">IMEA and government research tools and sites to produce 3-D geospatial products and models for products and reports.  </w:t>
      </w:r>
    </w:p>
    <w:p w14:paraId="62F9E744" w14:textId="77777777" w:rsidR="003E336F" w:rsidRDefault="003E336F" w:rsidP="0059753F">
      <w:pPr>
        <w:pStyle w:val="Heading3"/>
        <w:rPr>
          <w:rFonts w:ascii="Times New Roman" w:hAnsi="Times New Roman" w:cs="Times New Roman"/>
          <w:b/>
          <w:bCs/>
          <w:sz w:val="24"/>
        </w:rPr>
      </w:pPr>
    </w:p>
    <w:p w14:paraId="70D6D7F6" w14:textId="77777777" w:rsidR="003E336F" w:rsidRDefault="003E336F" w:rsidP="0059753F">
      <w:pPr>
        <w:pStyle w:val="Heading3"/>
        <w:rPr>
          <w:rFonts w:ascii="Times New Roman" w:hAnsi="Times New Roman" w:cs="Times New Roman"/>
          <w:b/>
          <w:bCs/>
          <w:sz w:val="24"/>
        </w:rPr>
      </w:pPr>
    </w:p>
    <w:p w14:paraId="26591A57" w14:textId="1653AACE" w:rsidR="0059753F" w:rsidRPr="00731C5B" w:rsidRDefault="0059753F" w:rsidP="0059753F">
      <w:pPr>
        <w:pStyle w:val="Heading3"/>
        <w:rPr>
          <w:rFonts w:ascii="Times New Roman" w:hAnsi="Times New Roman" w:cs="Times New Roman"/>
          <w:b/>
          <w:bCs/>
          <w:sz w:val="24"/>
        </w:rPr>
      </w:pPr>
      <w:r w:rsidRPr="00731C5B">
        <w:rPr>
          <w:rFonts w:ascii="Times New Roman" w:hAnsi="Times New Roman" w:cs="Times New Roman"/>
          <w:b/>
          <w:bCs/>
          <w:sz w:val="24"/>
        </w:rPr>
        <w:t>May 2022-</w:t>
      </w:r>
      <w:r w:rsidR="000521AC">
        <w:rPr>
          <w:rFonts w:ascii="Times New Roman" w:hAnsi="Times New Roman" w:cs="Times New Roman"/>
          <w:b/>
          <w:bCs/>
          <w:sz w:val="24"/>
        </w:rPr>
        <w:t>SEPT 2022</w:t>
      </w:r>
    </w:p>
    <w:p w14:paraId="43545213" w14:textId="40B63026" w:rsidR="0059753F" w:rsidRPr="00731C5B" w:rsidRDefault="008C75AE" w:rsidP="0059753F">
      <w:pPr>
        <w:pStyle w:val="Heading5"/>
        <w:rPr>
          <w:rFonts w:ascii="Times New Roman" w:hAnsi="Times New Roman" w:cs="Times New Roman"/>
          <w:b/>
          <w:bCs/>
          <w:sz w:val="24"/>
          <w:szCs w:val="24"/>
        </w:rPr>
      </w:pPr>
      <w:r>
        <w:rPr>
          <w:rFonts w:ascii="Times New Roman" w:hAnsi="Times New Roman" w:cs="Times New Roman"/>
          <w:b/>
          <w:bCs/>
          <w:sz w:val="24"/>
          <w:szCs w:val="24"/>
        </w:rPr>
        <w:t xml:space="preserve">Geospatial </w:t>
      </w:r>
      <w:r w:rsidR="00376D0E" w:rsidRPr="00731C5B">
        <w:rPr>
          <w:rFonts w:ascii="Times New Roman" w:hAnsi="Times New Roman" w:cs="Times New Roman"/>
          <w:b/>
          <w:bCs/>
          <w:sz w:val="24"/>
          <w:szCs w:val="24"/>
        </w:rPr>
        <w:t xml:space="preserve">Data </w:t>
      </w:r>
      <w:r>
        <w:rPr>
          <w:rFonts w:ascii="Times New Roman" w:hAnsi="Times New Roman" w:cs="Times New Roman"/>
          <w:b/>
          <w:bCs/>
          <w:sz w:val="24"/>
          <w:szCs w:val="24"/>
        </w:rPr>
        <w:t>Analyst</w:t>
      </w:r>
      <w:r w:rsidR="0059753F" w:rsidRPr="00731C5B">
        <w:rPr>
          <w:rFonts w:ascii="Times New Roman" w:hAnsi="Times New Roman" w:cs="Times New Roman"/>
          <w:b/>
          <w:bCs/>
          <w:sz w:val="24"/>
          <w:szCs w:val="24"/>
        </w:rPr>
        <w:t xml:space="preserve"> </w:t>
      </w:r>
      <w:r w:rsidR="00F30D35" w:rsidRPr="00731C5B">
        <w:rPr>
          <w:rFonts w:ascii="Times New Roman" w:hAnsi="Times New Roman" w:cs="Times New Roman"/>
          <w:b/>
          <w:bCs/>
          <w:sz w:val="24"/>
          <w:szCs w:val="24"/>
        </w:rPr>
        <w:t>(CONUS</w:t>
      </w:r>
      <w:r w:rsidR="00ED2228" w:rsidRPr="00731C5B">
        <w:rPr>
          <w:rFonts w:ascii="Times New Roman" w:hAnsi="Times New Roman" w:cs="Times New Roman"/>
          <w:b/>
          <w:bCs/>
          <w:sz w:val="24"/>
          <w:szCs w:val="24"/>
        </w:rPr>
        <w:t>/OCONUS</w:t>
      </w:r>
      <w:r w:rsidR="00F30D35" w:rsidRPr="00731C5B">
        <w:rPr>
          <w:rFonts w:ascii="Times New Roman" w:hAnsi="Times New Roman" w:cs="Times New Roman"/>
          <w:b/>
          <w:bCs/>
          <w:sz w:val="24"/>
          <w:szCs w:val="24"/>
        </w:rPr>
        <w:t>)</w:t>
      </w:r>
      <w:r w:rsidR="00594544">
        <w:rPr>
          <w:rFonts w:ascii="Times New Roman" w:hAnsi="Times New Roman" w:cs="Times New Roman"/>
          <w:b/>
          <w:bCs/>
          <w:sz w:val="24"/>
          <w:szCs w:val="24"/>
        </w:rPr>
        <w:t xml:space="preserve"> (40 hours/week)</w:t>
      </w:r>
    </w:p>
    <w:p w14:paraId="3E28478D" w14:textId="1480E13B" w:rsidR="00BE00D0" w:rsidRPr="00731C5B" w:rsidRDefault="00376D0E" w:rsidP="00BE00D0">
      <w:pPr>
        <w:pStyle w:val="Heading5"/>
        <w:rPr>
          <w:rFonts w:ascii="Times New Roman" w:hAnsi="Times New Roman" w:cs="Times New Roman"/>
          <w:b/>
          <w:bCs/>
          <w:iCs/>
          <w:color w:val="595959" w:themeColor="text1" w:themeTint="A6"/>
          <w:sz w:val="24"/>
          <w:szCs w:val="24"/>
        </w:rPr>
      </w:pPr>
      <w:r w:rsidRPr="00731C5B">
        <w:rPr>
          <w:rStyle w:val="Emphasis"/>
          <w:rFonts w:ascii="Times New Roman" w:hAnsi="Times New Roman" w:cs="Times New Roman"/>
          <w:b/>
          <w:bCs/>
          <w:sz w:val="24"/>
          <w:szCs w:val="24"/>
        </w:rPr>
        <w:t>CACI</w:t>
      </w:r>
      <w:r w:rsidR="00BE00D0" w:rsidRPr="00731C5B">
        <w:rPr>
          <w:rStyle w:val="Emphasis"/>
          <w:rFonts w:ascii="Times New Roman" w:hAnsi="Times New Roman" w:cs="Times New Roman"/>
          <w:b/>
          <w:bCs/>
          <w:sz w:val="24"/>
          <w:szCs w:val="24"/>
        </w:rPr>
        <w:t xml:space="preserve"> International </w:t>
      </w:r>
    </w:p>
    <w:p w14:paraId="68FF2278" w14:textId="77777777" w:rsidR="000B29C6" w:rsidRPr="00731C5B" w:rsidRDefault="000B29C6" w:rsidP="00BE00D0">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National Ground Intelligence Command Center</w:t>
      </w:r>
    </w:p>
    <w:p w14:paraId="14DD6DE9" w14:textId="67ED7EE9" w:rsidR="0059753F" w:rsidRPr="00731C5B" w:rsidRDefault="00BE00D0" w:rsidP="00BE00D0">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Charlottesville, VA</w:t>
      </w:r>
    </w:p>
    <w:p w14:paraId="767ADD47" w14:textId="77777777" w:rsidR="004D46EB" w:rsidRDefault="00B12252" w:rsidP="004D46EB">
      <w:pPr>
        <w:pStyle w:val="BodyText"/>
        <w:rPr>
          <w:rFonts w:ascii="Times New Roman" w:hAnsi="Times New Roman" w:cs="Times New Roman"/>
          <w:sz w:val="24"/>
          <w:szCs w:val="24"/>
          <w:bdr w:val="none" w:sz="0" w:space="0" w:color="auto" w:frame="1"/>
        </w:rPr>
      </w:pPr>
      <w:r w:rsidRPr="00731C5B">
        <w:rPr>
          <w:rFonts w:ascii="Times New Roman" w:hAnsi="Times New Roman" w:cs="Times New Roman"/>
        </w:rPr>
        <w:tab/>
      </w:r>
      <w:r w:rsidR="00A940BB" w:rsidRPr="00731C5B">
        <w:rPr>
          <w:rFonts w:ascii="Times New Roman" w:hAnsi="Times New Roman" w:cs="Times New Roman"/>
          <w:sz w:val="24"/>
          <w:szCs w:val="24"/>
        </w:rPr>
        <w:t>Geospatial</w:t>
      </w:r>
      <w:r w:rsidR="00C2139E" w:rsidRPr="00731C5B">
        <w:rPr>
          <w:rFonts w:ascii="Times New Roman" w:hAnsi="Times New Roman" w:cs="Times New Roman"/>
          <w:sz w:val="24"/>
          <w:szCs w:val="24"/>
        </w:rPr>
        <w:t xml:space="preserve"> </w:t>
      </w:r>
      <w:r w:rsidR="00376D0E" w:rsidRPr="00731C5B">
        <w:rPr>
          <w:rFonts w:ascii="Times New Roman" w:hAnsi="Times New Roman" w:cs="Times New Roman"/>
          <w:sz w:val="24"/>
          <w:szCs w:val="24"/>
          <w:bdr w:val="none" w:sz="0" w:space="0" w:color="auto" w:frame="1"/>
        </w:rPr>
        <w:t xml:space="preserve">Data </w:t>
      </w:r>
      <w:r w:rsidR="008C75AE">
        <w:rPr>
          <w:rFonts w:ascii="Times New Roman" w:hAnsi="Times New Roman" w:cs="Times New Roman"/>
          <w:sz w:val="24"/>
          <w:szCs w:val="24"/>
          <w:bdr w:val="none" w:sz="0" w:space="0" w:color="auto" w:frame="1"/>
        </w:rPr>
        <w:t xml:space="preserve">Analyst </w:t>
      </w:r>
      <w:r w:rsidR="00F30D35" w:rsidRPr="00731C5B">
        <w:rPr>
          <w:rFonts w:ascii="Times New Roman" w:hAnsi="Times New Roman" w:cs="Times New Roman"/>
          <w:sz w:val="24"/>
          <w:szCs w:val="24"/>
          <w:bdr w:val="none" w:sz="0" w:space="0" w:color="auto" w:frame="1"/>
        </w:rPr>
        <w:t>working in the U.S. Army Engineering Branch at NGIC</w:t>
      </w:r>
      <w:r w:rsidR="00DF7256" w:rsidRPr="00731C5B">
        <w:rPr>
          <w:rFonts w:ascii="Times New Roman" w:hAnsi="Times New Roman" w:cs="Times New Roman"/>
          <w:sz w:val="24"/>
          <w:szCs w:val="24"/>
          <w:bdr w:val="none" w:sz="0" w:space="0" w:color="auto" w:frame="1"/>
        </w:rPr>
        <w:t>. Working</w:t>
      </w:r>
      <w:r w:rsidR="00376D0E" w:rsidRPr="00731C5B">
        <w:rPr>
          <w:rFonts w:ascii="Times New Roman" w:hAnsi="Times New Roman" w:cs="Times New Roman"/>
          <w:sz w:val="24"/>
          <w:szCs w:val="24"/>
          <w:bdr w:val="none" w:sz="0" w:space="0" w:color="auto" w:frame="1"/>
        </w:rPr>
        <w:t xml:space="preserve"> </w:t>
      </w:r>
      <w:r w:rsidR="00F30D35" w:rsidRPr="00731C5B">
        <w:rPr>
          <w:rFonts w:ascii="Times New Roman" w:hAnsi="Times New Roman" w:cs="Times New Roman"/>
          <w:sz w:val="24"/>
          <w:szCs w:val="24"/>
          <w:bdr w:val="none" w:sz="0" w:space="0" w:color="auto" w:frame="1"/>
        </w:rPr>
        <w:t>with the</w:t>
      </w:r>
      <w:r w:rsidR="00DF7256" w:rsidRPr="00731C5B">
        <w:rPr>
          <w:rFonts w:ascii="Times New Roman" w:hAnsi="Times New Roman" w:cs="Times New Roman"/>
          <w:sz w:val="24"/>
          <w:szCs w:val="24"/>
          <w:bdr w:val="none" w:sz="0" w:space="0" w:color="auto" w:frame="1"/>
        </w:rPr>
        <w:t xml:space="preserve"> t</w:t>
      </w:r>
      <w:r w:rsidR="00F30D35" w:rsidRPr="00731C5B">
        <w:rPr>
          <w:rFonts w:ascii="Times New Roman" w:hAnsi="Times New Roman" w:cs="Times New Roman"/>
          <w:sz w:val="24"/>
          <w:szCs w:val="24"/>
          <w:bdr w:val="none" w:sz="0" w:space="0" w:color="auto" w:frame="1"/>
        </w:rPr>
        <w:t xml:space="preserve">esting and </w:t>
      </w:r>
      <w:r w:rsidR="00DF7256" w:rsidRPr="00731C5B">
        <w:rPr>
          <w:rFonts w:ascii="Times New Roman" w:hAnsi="Times New Roman" w:cs="Times New Roman"/>
          <w:sz w:val="24"/>
          <w:szCs w:val="24"/>
          <w:bdr w:val="none" w:sz="0" w:space="0" w:color="auto" w:frame="1"/>
        </w:rPr>
        <w:t>data teams in the United States and overseas,</w:t>
      </w:r>
      <w:r w:rsidR="00F30D35" w:rsidRPr="00731C5B">
        <w:rPr>
          <w:rFonts w:ascii="Times New Roman" w:hAnsi="Times New Roman" w:cs="Times New Roman"/>
          <w:sz w:val="24"/>
          <w:szCs w:val="24"/>
          <w:bdr w:val="none" w:sz="0" w:space="0" w:color="auto" w:frame="1"/>
        </w:rPr>
        <w:t xml:space="preserve"> to develop a new and advanced</w:t>
      </w:r>
      <w:r w:rsidR="00DF7256" w:rsidRPr="00731C5B">
        <w:rPr>
          <w:rFonts w:ascii="Times New Roman" w:hAnsi="Times New Roman" w:cs="Times New Roman"/>
          <w:sz w:val="24"/>
          <w:szCs w:val="24"/>
          <w:bdr w:val="none" w:sz="0" w:space="0" w:color="auto" w:frame="1"/>
        </w:rPr>
        <w:t xml:space="preserve"> geospatial</w:t>
      </w:r>
      <w:r w:rsidR="00F30D35" w:rsidRPr="00731C5B">
        <w:rPr>
          <w:rFonts w:ascii="Times New Roman" w:hAnsi="Times New Roman" w:cs="Times New Roman"/>
          <w:sz w:val="24"/>
          <w:szCs w:val="24"/>
          <w:bdr w:val="none" w:sz="0" w:space="0" w:color="auto" w:frame="1"/>
        </w:rPr>
        <w:t xml:space="preserve"> mobility model utilizing various </w:t>
      </w:r>
      <w:r w:rsidR="00DF7256" w:rsidRPr="00731C5B">
        <w:rPr>
          <w:rFonts w:ascii="Times New Roman" w:hAnsi="Times New Roman" w:cs="Times New Roman"/>
          <w:sz w:val="24"/>
          <w:szCs w:val="24"/>
          <w:bdr w:val="none" w:sz="0" w:space="0" w:color="auto" w:frame="1"/>
        </w:rPr>
        <w:t xml:space="preserve">technical </w:t>
      </w:r>
      <w:r w:rsidR="00F30D35" w:rsidRPr="00731C5B">
        <w:rPr>
          <w:rFonts w:ascii="Times New Roman" w:hAnsi="Times New Roman" w:cs="Times New Roman"/>
          <w:sz w:val="24"/>
          <w:szCs w:val="24"/>
          <w:bdr w:val="none" w:sz="0" w:space="0" w:color="auto" w:frame="1"/>
        </w:rPr>
        <w:t xml:space="preserve">input parameters and variables. </w:t>
      </w:r>
      <w:r w:rsidR="00F30D35" w:rsidRPr="00731C5B">
        <w:rPr>
          <w:rFonts w:ascii="Times New Roman" w:hAnsi="Times New Roman" w:cs="Times New Roman"/>
          <w:sz w:val="24"/>
          <w:szCs w:val="24"/>
          <w:bdr w:val="none" w:sz="0" w:space="0" w:color="auto" w:frame="1"/>
        </w:rPr>
        <w:lastRenderedPageBreak/>
        <w:t xml:space="preserve">The position includes </w:t>
      </w:r>
      <w:r w:rsidR="00376D0E" w:rsidRPr="00731C5B">
        <w:rPr>
          <w:rFonts w:ascii="Times New Roman" w:hAnsi="Times New Roman" w:cs="Times New Roman"/>
          <w:sz w:val="24"/>
          <w:szCs w:val="24"/>
          <w:bdr w:val="none" w:sz="0" w:space="0" w:color="auto" w:frame="1"/>
        </w:rPr>
        <w:t>researching</w:t>
      </w:r>
      <w:r w:rsidR="00ED2228" w:rsidRPr="00731C5B">
        <w:rPr>
          <w:rFonts w:ascii="Times New Roman" w:hAnsi="Times New Roman" w:cs="Times New Roman"/>
          <w:sz w:val="24"/>
          <w:szCs w:val="24"/>
          <w:bdr w:val="none" w:sz="0" w:space="0" w:color="auto" w:frame="1"/>
        </w:rPr>
        <w:t xml:space="preserve">, testing and </w:t>
      </w:r>
      <w:r w:rsidR="00376D0E" w:rsidRPr="00731C5B">
        <w:rPr>
          <w:rFonts w:ascii="Times New Roman" w:hAnsi="Times New Roman" w:cs="Times New Roman"/>
          <w:sz w:val="24"/>
          <w:szCs w:val="24"/>
          <w:bdr w:val="none" w:sz="0" w:space="0" w:color="auto" w:frame="1"/>
        </w:rPr>
        <w:t>assess</w:t>
      </w:r>
      <w:r w:rsidR="00ED2228" w:rsidRPr="00731C5B">
        <w:rPr>
          <w:rFonts w:ascii="Times New Roman" w:hAnsi="Times New Roman" w:cs="Times New Roman"/>
          <w:sz w:val="24"/>
          <w:szCs w:val="24"/>
          <w:bdr w:val="none" w:sz="0" w:space="0" w:color="auto" w:frame="1"/>
        </w:rPr>
        <w:t>ing</w:t>
      </w:r>
      <w:r w:rsidR="00376D0E" w:rsidRPr="00731C5B">
        <w:rPr>
          <w:rFonts w:ascii="Times New Roman" w:hAnsi="Times New Roman" w:cs="Times New Roman"/>
          <w:sz w:val="24"/>
          <w:szCs w:val="24"/>
          <w:bdr w:val="none" w:sz="0" w:space="0" w:color="auto" w:frame="1"/>
        </w:rPr>
        <w:t xml:space="preserve"> technical </w:t>
      </w:r>
      <w:r w:rsidR="00DF7256" w:rsidRPr="00731C5B">
        <w:rPr>
          <w:rFonts w:ascii="Times New Roman" w:hAnsi="Times New Roman" w:cs="Times New Roman"/>
          <w:sz w:val="24"/>
          <w:szCs w:val="24"/>
          <w:bdr w:val="none" w:sz="0" w:space="0" w:color="auto" w:frame="1"/>
        </w:rPr>
        <w:t xml:space="preserve">and mechanical </w:t>
      </w:r>
      <w:r w:rsidR="00376D0E" w:rsidRPr="00731C5B">
        <w:rPr>
          <w:rFonts w:ascii="Times New Roman" w:hAnsi="Times New Roman" w:cs="Times New Roman"/>
          <w:sz w:val="24"/>
          <w:szCs w:val="24"/>
          <w:bdr w:val="none" w:sz="0" w:space="0" w:color="auto" w:frame="1"/>
        </w:rPr>
        <w:t>capabilities of foreign ground</w:t>
      </w:r>
      <w:r w:rsidR="00F30D35" w:rsidRPr="00731C5B">
        <w:rPr>
          <w:rFonts w:ascii="Times New Roman" w:hAnsi="Times New Roman" w:cs="Times New Roman"/>
          <w:sz w:val="24"/>
          <w:szCs w:val="24"/>
          <w:bdr w:val="none" w:sz="0" w:space="0" w:color="auto" w:frame="1"/>
        </w:rPr>
        <w:t xml:space="preserve"> vehicle</w:t>
      </w:r>
      <w:r w:rsidR="00DF7256" w:rsidRPr="00731C5B">
        <w:rPr>
          <w:rFonts w:ascii="Times New Roman" w:hAnsi="Times New Roman" w:cs="Times New Roman"/>
          <w:sz w:val="24"/>
          <w:szCs w:val="24"/>
          <w:bdr w:val="none" w:sz="0" w:space="0" w:color="auto" w:frame="1"/>
        </w:rPr>
        <w:t xml:space="preserve"> in Adams software</w:t>
      </w:r>
      <w:r w:rsidR="00ED2228" w:rsidRPr="00731C5B">
        <w:rPr>
          <w:rFonts w:ascii="Times New Roman" w:hAnsi="Times New Roman" w:cs="Times New Roman"/>
          <w:sz w:val="24"/>
          <w:szCs w:val="24"/>
          <w:bdr w:val="none" w:sz="0" w:space="0" w:color="auto" w:frame="1"/>
        </w:rPr>
        <w:t xml:space="preserve">, and using data </w:t>
      </w:r>
      <w:r w:rsidR="00DF7256" w:rsidRPr="00731C5B">
        <w:rPr>
          <w:rFonts w:ascii="Times New Roman" w:hAnsi="Times New Roman" w:cs="Times New Roman"/>
          <w:sz w:val="24"/>
          <w:szCs w:val="24"/>
          <w:bdr w:val="none" w:sz="0" w:space="0" w:color="auto" w:frame="1"/>
        </w:rPr>
        <w:t xml:space="preserve">from various geospatial sources to </w:t>
      </w:r>
      <w:r w:rsidR="00ED2228" w:rsidRPr="00731C5B">
        <w:rPr>
          <w:rFonts w:ascii="Times New Roman" w:hAnsi="Times New Roman" w:cs="Times New Roman"/>
          <w:sz w:val="24"/>
          <w:szCs w:val="24"/>
          <w:bdr w:val="none" w:sz="0" w:space="0" w:color="auto" w:frame="1"/>
        </w:rPr>
        <w:t xml:space="preserve">produce a new, advanced </w:t>
      </w:r>
      <w:r w:rsidR="00DF7256" w:rsidRPr="00731C5B">
        <w:rPr>
          <w:rFonts w:ascii="Times New Roman" w:hAnsi="Times New Roman" w:cs="Times New Roman"/>
          <w:sz w:val="24"/>
          <w:szCs w:val="24"/>
          <w:bdr w:val="none" w:sz="0" w:space="0" w:color="auto" w:frame="1"/>
        </w:rPr>
        <w:t xml:space="preserve">geospatial </w:t>
      </w:r>
      <w:r w:rsidR="00ED2228" w:rsidRPr="00731C5B">
        <w:rPr>
          <w:rFonts w:ascii="Times New Roman" w:hAnsi="Times New Roman" w:cs="Times New Roman"/>
          <w:sz w:val="24"/>
          <w:szCs w:val="24"/>
          <w:bdr w:val="none" w:sz="0" w:space="0" w:color="auto" w:frame="1"/>
        </w:rPr>
        <w:t>mobility model of foreign vehicle systems and capabilities</w:t>
      </w:r>
      <w:r w:rsidR="00DF7256" w:rsidRPr="00731C5B">
        <w:rPr>
          <w:rFonts w:ascii="Times New Roman" w:hAnsi="Times New Roman" w:cs="Times New Roman"/>
          <w:sz w:val="24"/>
          <w:szCs w:val="24"/>
          <w:bdr w:val="none" w:sz="0" w:space="0" w:color="auto" w:frame="1"/>
        </w:rPr>
        <w:t xml:space="preserve"> in ESRI </w:t>
      </w:r>
      <w:r w:rsidR="002035C6" w:rsidRPr="00731C5B">
        <w:rPr>
          <w:rFonts w:ascii="Times New Roman" w:hAnsi="Times New Roman" w:cs="Times New Roman"/>
          <w:sz w:val="24"/>
          <w:szCs w:val="24"/>
          <w:bdr w:val="none" w:sz="0" w:space="0" w:color="auto" w:frame="1"/>
        </w:rPr>
        <w:t>ArcGIS Suite.</w:t>
      </w:r>
    </w:p>
    <w:p w14:paraId="29383218" w14:textId="488A2359" w:rsidR="00955F5F" w:rsidRPr="004D46EB" w:rsidRDefault="00ED2228" w:rsidP="004D46EB">
      <w:pPr>
        <w:pStyle w:val="BodyText"/>
        <w:ind w:firstLine="720"/>
        <w:rPr>
          <w:rFonts w:ascii="Times New Roman" w:hAnsi="Times New Roman" w:cs="Times New Roman"/>
          <w:sz w:val="24"/>
          <w:szCs w:val="24"/>
          <w:bdr w:val="none" w:sz="0" w:space="0" w:color="auto" w:frame="1"/>
        </w:rPr>
      </w:pPr>
      <w:r w:rsidRPr="00731C5B">
        <w:rPr>
          <w:rFonts w:ascii="Times New Roman" w:hAnsi="Times New Roman" w:cs="Times New Roman"/>
          <w:sz w:val="24"/>
          <w:szCs w:val="24"/>
          <w:bdr w:val="none" w:sz="0" w:space="0" w:color="auto" w:frame="1"/>
        </w:rPr>
        <w:t>The position includes l</w:t>
      </w:r>
      <w:r w:rsidR="00376D0E" w:rsidRPr="00731C5B">
        <w:rPr>
          <w:rFonts w:ascii="Times New Roman" w:hAnsi="Times New Roman" w:cs="Times New Roman"/>
          <w:sz w:val="24"/>
          <w:szCs w:val="24"/>
          <w:bdr w:val="none" w:sz="0" w:space="0" w:color="auto" w:frame="1"/>
        </w:rPr>
        <w:t xml:space="preserve">everaging geospatial expertise </w:t>
      </w:r>
      <w:r w:rsidR="0059235B" w:rsidRPr="00731C5B">
        <w:rPr>
          <w:rFonts w:ascii="Times New Roman" w:hAnsi="Times New Roman" w:cs="Times New Roman"/>
          <w:sz w:val="24"/>
          <w:szCs w:val="24"/>
          <w:bdr w:val="none" w:sz="0" w:space="0" w:color="auto" w:frame="1"/>
        </w:rPr>
        <w:t>in the</w:t>
      </w:r>
      <w:r w:rsidR="00376D0E" w:rsidRPr="00731C5B">
        <w:rPr>
          <w:rFonts w:ascii="Times New Roman" w:hAnsi="Times New Roman" w:cs="Times New Roman"/>
          <w:sz w:val="24"/>
          <w:szCs w:val="24"/>
          <w:bdr w:val="none" w:sz="0" w:space="0" w:color="auto" w:frame="1"/>
        </w:rPr>
        <w:t xml:space="preserve"> testing and evaluation of combat mobility problems data sets to develop assessments of intentions and capabilities, limitations, and vulnerabilities of military systems and technologies. Integrating and analyzing data from on-going testing and evaluation of foreign combat mobility and incorporate and ingesting data into an enterprise ArcGIS platform. </w:t>
      </w:r>
      <w:r w:rsidR="00376D0E" w:rsidRPr="00731C5B">
        <w:rPr>
          <w:rFonts w:ascii="Times New Roman" w:hAnsi="Times New Roman" w:cs="Times New Roman"/>
          <w:sz w:val="24"/>
          <w:szCs w:val="24"/>
        </w:rPr>
        <w:t xml:space="preserve">Traveling to Nevada and Germany to meet with and conduct research with teams of engineers and scientist. </w:t>
      </w:r>
    </w:p>
    <w:p w14:paraId="558D9DAB" w14:textId="62992BF5" w:rsidR="00376D0E" w:rsidRPr="00731C5B" w:rsidRDefault="00376D0E" w:rsidP="00ED2228">
      <w:pPr>
        <w:pStyle w:val="BodyText"/>
        <w:ind w:firstLine="720"/>
        <w:rPr>
          <w:rFonts w:ascii="Times New Roman" w:hAnsi="Times New Roman" w:cs="Times New Roman"/>
          <w:sz w:val="24"/>
          <w:szCs w:val="24"/>
        </w:rPr>
      </w:pPr>
      <w:r w:rsidRPr="00731C5B">
        <w:rPr>
          <w:rFonts w:ascii="Times New Roman" w:hAnsi="Times New Roman" w:cs="Times New Roman"/>
          <w:sz w:val="24"/>
          <w:szCs w:val="24"/>
          <w:bdr w:val="none" w:sz="0" w:space="0" w:color="auto" w:frame="1"/>
        </w:rPr>
        <w:t>Conducting analysis of current and future system capabilities, limitations, and/or vulnerabilities resulting in the production of comprehensive all-source assessments, engineering analysis reports of assessed technical capabilities, and populating and maintaining databases on conventional weapons and systems.  Providing knowledge of complex physical and mathematical principles associated with operation of mobility systems.</w:t>
      </w:r>
    </w:p>
    <w:p w14:paraId="1EA4763F" w14:textId="7A22F2DE" w:rsidR="0059753F" w:rsidRPr="00731C5B" w:rsidRDefault="0059753F" w:rsidP="00376D0E">
      <w:pPr>
        <w:rPr>
          <w:rFonts w:ascii="Times New Roman" w:hAnsi="Times New Roman" w:cs="Times New Roman"/>
          <w:b/>
          <w:bCs/>
          <w:sz w:val="24"/>
        </w:rPr>
      </w:pPr>
    </w:p>
    <w:p w14:paraId="4BB47E32" w14:textId="5B7216F2" w:rsidR="00755C1D" w:rsidRPr="00731C5B" w:rsidRDefault="00755C1D" w:rsidP="00755C1D">
      <w:pPr>
        <w:pStyle w:val="Heading3"/>
        <w:rPr>
          <w:rFonts w:ascii="Times New Roman" w:hAnsi="Times New Roman" w:cs="Times New Roman"/>
          <w:b/>
          <w:bCs/>
          <w:sz w:val="24"/>
        </w:rPr>
      </w:pPr>
      <w:r w:rsidRPr="00731C5B">
        <w:rPr>
          <w:rFonts w:ascii="Times New Roman" w:hAnsi="Times New Roman" w:cs="Times New Roman"/>
          <w:b/>
          <w:bCs/>
          <w:sz w:val="24"/>
        </w:rPr>
        <w:t>S</w:t>
      </w:r>
      <w:r w:rsidR="00D247DE" w:rsidRPr="00731C5B">
        <w:rPr>
          <w:rFonts w:ascii="Times New Roman" w:hAnsi="Times New Roman" w:cs="Times New Roman"/>
          <w:b/>
          <w:bCs/>
          <w:sz w:val="24"/>
        </w:rPr>
        <w:t>eptember</w:t>
      </w:r>
      <w:r w:rsidRPr="00731C5B">
        <w:rPr>
          <w:rFonts w:ascii="Times New Roman" w:hAnsi="Times New Roman" w:cs="Times New Roman"/>
          <w:b/>
          <w:bCs/>
          <w:sz w:val="24"/>
        </w:rPr>
        <w:t xml:space="preserve"> 2021-</w:t>
      </w:r>
      <w:r w:rsidR="00B32801" w:rsidRPr="00731C5B">
        <w:rPr>
          <w:rFonts w:ascii="Times New Roman" w:hAnsi="Times New Roman" w:cs="Times New Roman"/>
          <w:b/>
          <w:bCs/>
          <w:sz w:val="24"/>
        </w:rPr>
        <w:t>May 2022</w:t>
      </w:r>
    </w:p>
    <w:p w14:paraId="1C434BF5" w14:textId="58F6FED4" w:rsidR="00212A95" w:rsidRPr="00731C5B" w:rsidRDefault="00CF0DDD" w:rsidP="00212A95">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 xml:space="preserve">Sr. </w:t>
      </w:r>
      <w:r w:rsidR="00755C1D" w:rsidRPr="00731C5B">
        <w:rPr>
          <w:rFonts w:ascii="Times New Roman" w:hAnsi="Times New Roman" w:cs="Times New Roman"/>
          <w:b/>
          <w:bCs/>
          <w:sz w:val="24"/>
          <w:szCs w:val="24"/>
        </w:rPr>
        <w:t>Geospatial Intelligence Analyst</w:t>
      </w:r>
      <w:r w:rsidR="00594544">
        <w:rPr>
          <w:rFonts w:ascii="Times New Roman" w:hAnsi="Times New Roman" w:cs="Times New Roman"/>
          <w:b/>
          <w:bCs/>
          <w:sz w:val="24"/>
          <w:szCs w:val="24"/>
        </w:rPr>
        <w:t xml:space="preserve"> (40 hours/week)</w:t>
      </w:r>
    </w:p>
    <w:p w14:paraId="52F16F30" w14:textId="1555B8ED" w:rsidR="00D7506A" w:rsidRPr="00731C5B" w:rsidRDefault="00755C1D" w:rsidP="00D7506A">
      <w:pPr>
        <w:pStyle w:val="Heading5"/>
        <w:rPr>
          <w:rFonts w:ascii="Times New Roman" w:hAnsi="Times New Roman" w:cs="Times New Roman"/>
          <w:b/>
          <w:bCs/>
          <w:iCs/>
          <w:color w:val="595959" w:themeColor="text1" w:themeTint="A6"/>
          <w:sz w:val="24"/>
          <w:szCs w:val="24"/>
        </w:rPr>
      </w:pPr>
      <w:r w:rsidRPr="00731C5B">
        <w:rPr>
          <w:rStyle w:val="Emphasis"/>
          <w:rFonts w:ascii="Times New Roman" w:hAnsi="Times New Roman" w:cs="Times New Roman"/>
          <w:b/>
          <w:bCs/>
          <w:sz w:val="24"/>
          <w:szCs w:val="24"/>
        </w:rPr>
        <w:t>CACI</w:t>
      </w:r>
      <w:r w:rsidR="00BE00D0" w:rsidRPr="00731C5B">
        <w:rPr>
          <w:rStyle w:val="Emphasis"/>
          <w:rFonts w:ascii="Times New Roman" w:hAnsi="Times New Roman" w:cs="Times New Roman"/>
          <w:b/>
          <w:bCs/>
          <w:sz w:val="24"/>
          <w:szCs w:val="24"/>
        </w:rPr>
        <w:t xml:space="preserve"> International</w:t>
      </w:r>
    </w:p>
    <w:p w14:paraId="427766CF" w14:textId="77777777" w:rsidR="00A906FF" w:rsidRPr="00731C5B" w:rsidRDefault="00A906FF" w:rsidP="00A906FF">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National Ground Intelligence Command Center</w:t>
      </w:r>
    </w:p>
    <w:p w14:paraId="79AFDEE0" w14:textId="22902C2B" w:rsidR="00A906FF" w:rsidRPr="00731C5B" w:rsidRDefault="00A906FF" w:rsidP="00A906FF">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Charlottesville, VA</w:t>
      </w:r>
    </w:p>
    <w:p w14:paraId="5E530568" w14:textId="70CAEE5B" w:rsidR="008F7007" w:rsidRPr="00731C5B" w:rsidRDefault="00971F4F" w:rsidP="00F93EAC">
      <w:pPr>
        <w:pStyle w:val="BodyText"/>
        <w:spacing w:after="0"/>
        <w:ind w:firstLine="720"/>
        <w:rPr>
          <w:rFonts w:ascii="Times New Roman" w:hAnsi="Times New Roman" w:cs="Times New Roman"/>
          <w:sz w:val="24"/>
          <w:szCs w:val="24"/>
        </w:rPr>
      </w:pPr>
      <w:r w:rsidRPr="00731C5B">
        <w:rPr>
          <w:rFonts w:ascii="Times New Roman" w:hAnsi="Times New Roman" w:cs="Times New Roman"/>
          <w:sz w:val="24"/>
          <w:szCs w:val="24"/>
        </w:rPr>
        <w:t>Geospatial Intelligence Analyst, p</w:t>
      </w:r>
      <w:r w:rsidR="005B092A" w:rsidRPr="00731C5B">
        <w:rPr>
          <w:rFonts w:ascii="Times New Roman" w:hAnsi="Times New Roman" w:cs="Times New Roman"/>
          <w:sz w:val="24"/>
          <w:szCs w:val="24"/>
        </w:rPr>
        <w:t xml:space="preserve">roviding </w:t>
      </w:r>
      <w:r w:rsidR="00FA1EE8" w:rsidRPr="00731C5B">
        <w:rPr>
          <w:rFonts w:ascii="Times New Roman" w:hAnsi="Times New Roman" w:cs="Times New Roman"/>
          <w:sz w:val="24"/>
          <w:szCs w:val="24"/>
        </w:rPr>
        <w:t>GEOINT and OSINT</w:t>
      </w:r>
      <w:r w:rsidR="005B092A" w:rsidRPr="00731C5B">
        <w:rPr>
          <w:rFonts w:ascii="Times New Roman" w:hAnsi="Times New Roman" w:cs="Times New Roman"/>
          <w:sz w:val="24"/>
          <w:szCs w:val="24"/>
        </w:rPr>
        <w:t xml:space="preserve"> intelligence </w:t>
      </w:r>
      <w:r w:rsidR="00EA6C7F" w:rsidRPr="00731C5B">
        <w:rPr>
          <w:rFonts w:ascii="Times New Roman" w:hAnsi="Times New Roman" w:cs="Times New Roman"/>
          <w:sz w:val="24"/>
          <w:szCs w:val="24"/>
        </w:rPr>
        <w:t xml:space="preserve">and </w:t>
      </w:r>
      <w:r w:rsidR="005B092A" w:rsidRPr="00731C5B">
        <w:rPr>
          <w:rFonts w:ascii="Times New Roman" w:hAnsi="Times New Roman" w:cs="Times New Roman"/>
          <w:sz w:val="24"/>
          <w:szCs w:val="24"/>
        </w:rPr>
        <w:t xml:space="preserve">analytic expertise </w:t>
      </w:r>
      <w:r w:rsidR="00C22D21">
        <w:rPr>
          <w:rFonts w:ascii="Times New Roman" w:hAnsi="Times New Roman" w:cs="Times New Roman"/>
          <w:sz w:val="24"/>
          <w:szCs w:val="24"/>
        </w:rPr>
        <w:t xml:space="preserve">to special government clients. </w:t>
      </w:r>
      <w:r w:rsidR="00721474" w:rsidRPr="00731C5B">
        <w:rPr>
          <w:rFonts w:ascii="Times New Roman" w:hAnsi="Times New Roman" w:cs="Times New Roman"/>
          <w:sz w:val="24"/>
          <w:szCs w:val="24"/>
        </w:rPr>
        <w:t xml:space="preserve">Specific job </w:t>
      </w:r>
      <w:r w:rsidR="008F7007" w:rsidRPr="00731C5B">
        <w:rPr>
          <w:rFonts w:ascii="Times New Roman" w:hAnsi="Times New Roman" w:cs="Times New Roman"/>
          <w:sz w:val="24"/>
          <w:szCs w:val="24"/>
        </w:rPr>
        <w:t>focuses</w:t>
      </w:r>
      <w:r w:rsidR="00721474" w:rsidRPr="00731C5B">
        <w:rPr>
          <w:rFonts w:ascii="Times New Roman" w:hAnsi="Times New Roman" w:cs="Times New Roman"/>
          <w:sz w:val="24"/>
          <w:szCs w:val="24"/>
        </w:rPr>
        <w:t xml:space="preserve"> include t</w:t>
      </w:r>
      <w:r w:rsidR="00FA1EE8" w:rsidRPr="00731C5B">
        <w:rPr>
          <w:rFonts w:ascii="Times New Roman" w:hAnsi="Times New Roman" w:cs="Times New Roman"/>
          <w:sz w:val="24"/>
          <w:szCs w:val="24"/>
        </w:rPr>
        <w:t xml:space="preserve">he research, </w:t>
      </w:r>
      <w:r w:rsidR="00721474" w:rsidRPr="00731C5B">
        <w:rPr>
          <w:rFonts w:ascii="Times New Roman" w:hAnsi="Times New Roman" w:cs="Times New Roman"/>
          <w:sz w:val="24"/>
          <w:szCs w:val="24"/>
        </w:rPr>
        <w:t xml:space="preserve">collection, organization, </w:t>
      </w:r>
      <w:r w:rsidR="00FA1EE8" w:rsidRPr="00731C5B">
        <w:rPr>
          <w:rFonts w:ascii="Times New Roman" w:hAnsi="Times New Roman" w:cs="Times New Roman"/>
          <w:sz w:val="24"/>
          <w:szCs w:val="24"/>
        </w:rPr>
        <w:t xml:space="preserve">extraction and conversion of data, </w:t>
      </w:r>
      <w:r w:rsidR="00721474" w:rsidRPr="00731C5B">
        <w:rPr>
          <w:rFonts w:ascii="Times New Roman" w:hAnsi="Times New Roman" w:cs="Times New Roman"/>
          <w:sz w:val="24"/>
          <w:szCs w:val="24"/>
        </w:rPr>
        <w:t xml:space="preserve">database creation, </w:t>
      </w:r>
      <w:r w:rsidR="008F7007" w:rsidRPr="00731C5B">
        <w:rPr>
          <w:rFonts w:ascii="Times New Roman" w:hAnsi="Times New Roman" w:cs="Times New Roman"/>
          <w:sz w:val="24"/>
          <w:szCs w:val="24"/>
        </w:rPr>
        <w:t xml:space="preserve">GIS data </w:t>
      </w:r>
      <w:r w:rsidR="00721474" w:rsidRPr="00731C5B">
        <w:rPr>
          <w:rFonts w:ascii="Times New Roman" w:hAnsi="Times New Roman" w:cs="Times New Roman"/>
          <w:sz w:val="24"/>
          <w:szCs w:val="24"/>
        </w:rPr>
        <w:t xml:space="preserve">management and </w:t>
      </w:r>
      <w:r w:rsidR="008F7007" w:rsidRPr="00731C5B">
        <w:rPr>
          <w:rFonts w:ascii="Times New Roman" w:hAnsi="Times New Roman" w:cs="Times New Roman"/>
          <w:sz w:val="24"/>
          <w:szCs w:val="24"/>
        </w:rPr>
        <w:t xml:space="preserve">geospatial </w:t>
      </w:r>
      <w:r w:rsidR="00721474" w:rsidRPr="00731C5B">
        <w:rPr>
          <w:rFonts w:ascii="Times New Roman" w:hAnsi="Times New Roman" w:cs="Times New Roman"/>
          <w:sz w:val="24"/>
          <w:szCs w:val="24"/>
        </w:rPr>
        <w:t xml:space="preserve">analysis </w:t>
      </w:r>
      <w:r w:rsidR="008F7007" w:rsidRPr="00731C5B">
        <w:rPr>
          <w:rFonts w:ascii="Times New Roman" w:hAnsi="Times New Roman" w:cs="Times New Roman"/>
          <w:sz w:val="24"/>
          <w:szCs w:val="24"/>
        </w:rPr>
        <w:t>on various projects</w:t>
      </w:r>
      <w:r w:rsidR="00C22D21">
        <w:rPr>
          <w:rFonts w:ascii="Times New Roman" w:hAnsi="Times New Roman" w:cs="Times New Roman"/>
          <w:sz w:val="24"/>
          <w:szCs w:val="24"/>
        </w:rPr>
        <w:t>.</w:t>
      </w:r>
    </w:p>
    <w:p w14:paraId="6E6F6A2C" w14:textId="5066C81A" w:rsidR="008F7007" w:rsidRPr="00731C5B" w:rsidRDefault="008F7007" w:rsidP="00F93EAC">
      <w:pPr>
        <w:pStyle w:val="BodyText"/>
        <w:spacing w:after="0"/>
        <w:ind w:firstLine="720"/>
        <w:rPr>
          <w:rFonts w:ascii="Times New Roman" w:hAnsi="Times New Roman" w:cs="Times New Roman"/>
          <w:sz w:val="24"/>
          <w:szCs w:val="24"/>
        </w:rPr>
      </w:pPr>
      <w:r w:rsidRPr="00731C5B">
        <w:rPr>
          <w:rFonts w:ascii="Times New Roman" w:hAnsi="Times New Roman" w:cs="Times New Roman"/>
          <w:sz w:val="24"/>
          <w:szCs w:val="24"/>
        </w:rPr>
        <w:t>P</w:t>
      </w:r>
      <w:r w:rsidR="00566906" w:rsidRPr="00731C5B">
        <w:rPr>
          <w:rFonts w:ascii="Times New Roman" w:hAnsi="Times New Roman" w:cs="Times New Roman"/>
          <w:sz w:val="24"/>
          <w:szCs w:val="24"/>
        </w:rPr>
        <w:t>roject</w:t>
      </w:r>
      <w:r w:rsidRPr="00731C5B">
        <w:rPr>
          <w:rFonts w:ascii="Times New Roman" w:hAnsi="Times New Roman" w:cs="Times New Roman"/>
          <w:sz w:val="24"/>
          <w:szCs w:val="24"/>
        </w:rPr>
        <w:t xml:space="preserve"> areas</w:t>
      </w:r>
      <w:r w:rsidR="00566906" w:rsidRPr="00731C5B">
        <w:rPr>
          <w:rFonts w:ascii="Times New Roman" w:hAnsi="Times New Roman" w:cs="Times New Roman"/>
          <w:sz w:val="24"/>
          <w:szCs w:val="24"/>
        </w:rPr>
        <w:t xml:space="preserve"> focus</w:t>
      </w:r>
      <w:r w:rsidRPr="00731C5B">
        <w:rPr>
          <w:rFonts w:ascii="Times New Roman" w:hAnsi="Times New Roman" w:cs="Times New Roman"/>
          <w:sz w:val="24"/>
          <w:szCs w:val="24"/>
        </w:rPr>
        <w:t xml:space="preserve"> on </w:t>
      </w:r>
      <w:r w:rsidR="00721474" w:rsidRPr="00731C5B">
        <w:rPr>
          <w:rFonts w:ascii="Times New Roman" w:hAnsi="Times New Roman" w:cs="Times New Roman"/>
          <w:sz w:val="24"/>
          <w:szCs w:val="24"/>
        </w:rPr>
        <w:t>telecom</w:t>
      </w:r>
      <w:r w:rsidR="001D3261" w:rsidRPr="00731C5B">
        <w:rPr>
          <w:rFonts w:ascii="Times New Roman" w:hAnsi="Times New Roman" w:cs="Times New Roman"/>
          <w:sz w:val="24"/>
          <w:szCs w:val="24"/>
        </w:rPr>
        <w:t>, utility, and infrastructure</w:t>
      </w:r>
      <w:r w:rsidR="00721474" w:rsidRPr="00731C5B">
        <w:rPr>
          <w:rFonts w:ascii="Times New Roman" w:hAnsi="Times New Roman" w:cs="Times New Roman"/>
          <w:sz w:val="24"/>
          <w:szCs w:val="24"/>
        </w:rPr>
        <w:t xml:space="preserve"> </w:t>
      </w:r>
      <w:r w:rsidR="005F3D42" w:rsidRPr="00731C5B">
        <w:rPr>
          <w:rFonts w:ascii="Times New Roman" w:hAnsi="Times New Roman" w:cs="Times New Roman"/>
          <w:sz w:val="24"/>
          <w:szCs w:val="24"/>
        </w:rPr>
        <w:t>GEOINT</w:t>
      </w:r>
      <w:r w:rsidR="00721474" w:rsidRPr="00731C5B">
        <w:rPr>
          <w:rFonts w:ascii="Times New Roman" w:hAnsi="Times New Roman" w:cs="Times New Roman"/>
          <w:sz w:val="24"/>
          <w:szCs w:val="24"/>
        </w:rPr>
        <w:t xml:space="preserve">, </w:t>
      </w:r>
      <w:r w:rsidR="005F3D42" w:rsidRPr="00731C5B">
        <w:rPr>
          <w:rFonts w:ascii="Times New Roman" w:hAnsi="Times New Roman" w:cs="Times New Roman"/>
          <w:sz w:val="24"/>
          <w:szCs w:val="24"/>
        </w:rPr>
        <w:t xml:space="preserve">Imagery, and OSINT research, data capture, and analysis. </w:t>
      </w:r>
      <w:r w:rsidR="005B092A" w:rsidRPr="00731C5B">
        <w:rPr>
          <w:rFonts w:ascii="Times New Roman" w:hAnsi="Times New Roman" w:cs="Times New Roman"/>
          <w:sz w:val="24"/>
          <w:szCs w:val="24"/>
        </w:rPr>
        <w:t>Supporting a multi-intelligence fused team of specialist solving difficult problems that vary between projects, and includes long-term project efforts, geospatial intelligence imagery exploitation and production, and geographic information systems data analysis and production to create time-sensitive intelligence solutions.</w:t>
      </w:r>
      <w:r w:rsidR="00633624" w:rsidRPr="00731C5B">
        <w:rPr>
          <w:rFonts w:ascii="Times New Roman" w:hAnsi="Times New Roman" w:cs="Times New Roman"/>
          <w:sz w:val="24"/>
          <w:szCs w:val="24"/>
        </w:rPr>
        <w:t xml:space="preserve"> </w:t>
      </w:r>
    </w:p>
    <w:p w14:paraId="242F16D6" w14:textId="07088F55" w:rsidR="008F7007" w:rsidRPr="00731C5B" w:rsidRDefault="00633624" w:rsidP="00F93EAC">
      <w:pPr>
        <w:pStyle w:val="BodyText"/>
        <w:spacing w:after="0"/>
        <w:ind w:firstLine="720"/>
        <w:rPr>
          <w:rFonts w:ascii="Times New Roman" w:hAnsi="Times New Roman" w:cs="Times New Roman"/>
          <w:sz w:val="24"/>
          <w:szCs w:val="24"/>
        </w:rPr>
      </w:pPr>
      <w:r w:rsidRPr="00731C5B">
        <w:rPr>
          <w:rFonts w:ascii="Times New Roman" w:hAnsi="Times New Roman" w:cs="Times New Roman"/>
          <w:sz w:val="24"/>
          <w:szCs w:val="24"/>
        </w:rPr>
        <w:t xml:space="preserve">Querying, assessing, integrating, manipulating, and analyzing digital data and imagery (full spectrum literal and non-literal), both geospatial and research databases, and various ancillary sources; extracting data from imagery to create spatial databases. Researching and gathering information; completing data analysis and evaluation, geospatial data reformat and conversion, and photo interpretation. Producing multi-INT enriched geospatial products tailored to answer customer intent and requirements. Translating GEOINT requirements into appropriate requests for imagery or queries using all available imaging sensors or GEOINT databases. </w:t>
      </w:r>
    </w:p>
    <w:p w14:paraId="783E833A" w14:textId="77777777" w:rsidR="008F7007" w:rsidRPr="00731C5B" w:rsidRDefault="00633624" w:rsidP="00F93EAC">
      <w:pPr>
        <w:pStyle w:val="BodyText"/>
        <w:spacing w:after="0"/>
        <w:ind w:firstLine="720"/>
        <w:rPr>
          <w:rFonts w:ascii="Times New Roman" w:hAnsi="Times New Roman" w:cs="Times New Roman"/>
          <w:sz w:val="24"/>
          <w:szCs w:val="24"/>
        </w:rPr>
      </w:pPr>
      <w:r w:rsidRPr="00731C5B">
        <w:rPr>
          <w:rFonts w:ascii="Times New Roman" w:hAnsi="Times New Roman" w:cs="Times New Roman"/>
          <w:sz w:val="24"/>
          <w:szCs w:val="24"/>
        </w:rPr>
        <w:t>Interacting with professional colleagues to communicate research mission, issues, and geospatial requirements. Performing intelligence analysis on various sources of imagery, including Electro-Optical (EO), Spectral, Thermal Infrared (TIR), Synthetic Aperture Radar (SAR), and Overhead Persistent Infrared (OPIR), and various sources of GIS data, including spati</w:t>
      </w:r>
      <w:r w:rsidR="00EB1093" w:rsidRPr="00731C5B">
        <w:rPr>
          <w:rFonts w:ascii="Times New Roman" w:hAnsi="Times New Roman" w:cs="Times New Roman"/>
          <w:sz w:val="24"/>
          <w:szCs w:val="24"/>
        </w:rPr>
        <w:t>al</w:t>
      </w:r>
      <w:r w:rsidRPr="00731C5B">
        <w:rPr>
          <w:rFonts w:ascii="Times New Roman" w:hAnsi="Times New Roman" w:cs="Times New Roman"/>
          <w:sz w:val="24"/>
          <w:szCs w:val="24"/>
        </w:rPr>
        <w:t xml:space="preserve">-temporal event data. Performing data fusion by combining various types of data to create a product with an increased level of understanding of the targeted area than can be achieved with a single data source. </w:t>
      </w:r>
    </w:p>
    <w:p w14:paraId="1F51BEF5" w14:textId="36D1A9DF" w:rsidR="00633624" w:rsidRPr="00731C5B" w:rsidRDefault="00633624" w:rsidP="00F93EAC">
      <w:pPr>
        <w:pStyle w:val="BodyText"/>
        <w:spacing w:after="0"/>
        <w:ind w:firstLine="720"/>
        <w:rPr>
          <w:rFonts w:ascii="Times New Roman" w:hAnsi="Times New Roman" w:cs="Times New Roman"/>
          <w:sz w:val="24"/>
          <w:szCs w:val="24"/>
        </w:rPr>
      </w:pPr>
      <w:r w:rsidRPr="00731C5B">
        <w:rPr>
          <w:rFonts w:ascii="Times New Roman" w:hAnsi="Times New Roman" w:cs="Times New Roman"/>
          <w:sz w:val="24"/>
          <w:szCs w:val="24"/>
        </w:rPr>
        <w:t>Identifying additional collection platforms and datasets that provide valuable insights or added value to the program's analysis. Using Activity Based Intelligence (ABI) techniques to mine large GIS and temporal datasets for analytic leads and developmental opportunities.</w:t>
      </w:r>
      <w:r w:rsidR="00721474" w:rsidRPr="00731C5B">
        <w:rPr>
          <w:rFonts w:ascii="Times New Roman" w:hAnsi="Times New Roman" w:cs="Times New Roman"/>
          <w:sz w:val="24"/>
          <w:szCs w:val="24"/>
        </w:rPr>
        <w:t xml:space="preserve"> </w:t>
      </w:r>
      <w:r w:rsidR="00721474" w:rsidRPr="00731C5B">
        <w:rPr>
          <w:rFonts w:ascii="Times New Roman" w:hAnsi="Times New Roman" w:cs="Times New Roman"/>
          <w:sz w:val="24"/>
          <w:szCs w:val="24"/>
        </w:rPr>
        <w:lastRenderedPageBreak/>
        <w:t xml:space="preserve">Specific job </w:t>
      </w:r>
      <w:r w:rsidR="004F7A4F" w:rsidRPr="00731C5B">
        <w:rPr>
          <w:rFonts w:ascii="Times New Roman" w:hAnsi="Times New Roman" w:cs="Times New Roman"/>
          <w:sz w:val="24"/>
          <w:szCs w:val="24"/>
        </w:rPr>
        <w:t>focuses</w:t>
      </w:r>
      <w:r w:rsidR="00721474" w:rsidRPr="00731C5B">
        <w:rPr>
          <w:rFonts w:ascii="Times New Roman" w:hAnsi="Times New Roman" w:cs="Times New Roman"/>
          <w:sz w:val="24"/>
          <w:szCs w:val="24"/>
        </w:rPr>
        <w:t xml:space="preserve"> areas include the collection, organization and database creation and management of telecom and utility based geospatial data sets.</w:t>
      </w:r>
    </w:p>
    <w:p w14:paraId="24CFE34E" w14:textId="25C41B90" w:rsidR="00F93EAC" w:rsidRPr="00731C5B" w:rsidRDefault="00F93EAC" w:rsidP="00F93EAC">
      <w:pPr>
        <w:pStyle w:val="BodyText"/>
        <w:spacing w:after="0"/>
        <w:rPr>
          <w:rFonts w:ascii="Times New Roman" w:hAnsi="Times New Roman" w:cs="Times New Roman"/>
          <w:sz w:val="24"/>
          <w:szCs w:val="24"/>
        </w:rPr>
      </w:pPr>
    </w:p>
    <w:p w14:paraId="6F622BB1" w14:textId="77777777" w:rsidR="009E7BF6" w:rsidRPr="00731C5B" w:rsidRDefault="009E7BF6" w:rsidP="00F93EAC">
      <w:pPr>
        <w:pStyle w:val="BodyText"/>
        <w:spacing w:after="0"/>
        <w:rPr>
          <w:rFonts w:ascii="Times New Roman" w:hAnsi="Times New Roman" w:cs="Times New Roman"/>
          <w:sz w:val="24"/>
          <w:szCs w:val="24"/>
        </w:rPr>
      </w:pPr>
    </w:p>
    <w:p w14:paraId="43E2DF3D" w14:textId="4DB2ABF0" w:rsidR="00322C9A" w:rsidRPr="00731C5B" w:rsidRDefault="00322C9A" w:rsidP="00E92FFE">
      <w:pPr>
        <w:pStyle w:val="Heading5"/>
        <w:rPr>
          <w:rFonts w:ascii="Times New Roman" w:hAnsi="Times New Roman" w:cs="Times New Roman"/>
          <w:b/>
          <w:bCs/>
          <w:color w:val="auto"/>
          <w:sz w:val="24"/>
          <w:szCs w:val="24"/>
        </w:rPr>
      </w:pPr>
      <w:r w:rsidRPr="00731C5B">
        <w:rPr>
          <w:rFonts w:ascii="Times New Roman" w:hAnsi="Times New Roman" w:cs="Times New Roman"/>
          <w:b/>
          <w:bCs/>
          <w:color w:val="auto"/>
          <w:sz w:val="24"/>
          <w:szCs w:val="24"/>
        </w:rPr>
        <w:t>MAY2019-MAY2020</w:t>
      </w:r>
    </w:p>
    <w:p w14:paraId="5AF7FC4F" w14:textId="736BEECE" w:rsidR="00322C9A" w:rsidRPr="00731C5B" w:rsidRDefault="00322C9A" w:rsidP="00E92FFE">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Systems Analyst</w:t>
      </w:r>
      <w:r w:rsidR="00594544">
        <w:rPr>
          <w:rFonts w:ascii="Times New Roman" w:hAnsi="Times New Roman" w:cs="Times New Roman"/>
          <w:b/>
          <w:bCs/>
          <w:sz w:val="24"/>
          <w:szCs w:val="24"/>
        </w:rPr>
        <w:t xml:space="preserve"> (40 hours/week)</w:t>
      </w:r>
    </w:p>
    <w:p w14:paraId="1D933717" w14:textId="77777777" w:rsidR="00005D89" w:rsidRPr="00731C5B" w:rsidRDefault="00DE4C70" w:rsidP="00E92FFE">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H</w:t>
      </w:r>
      <w:r w:rsidR="00F9411C" w:rsidRPr="00731C5B">
        <w:rPr>
          <w:rStyle w:val="Emphasis"/>
          <w:rFonts w:ascii="Times New Roman" w:hAnsi="Times New Roman" w:cs="Times New Roman"/>
          <w:b/>
          <w:bCs/>
          <w:sz w:val="24"/>
          <w:szCs w:val="24"/>
        </w:rPr>
        <w:t>untington Ingalls Industries</w:t>
      </w:r>
    </w:p>
    <w:p w14:paraId="0167D682" w14:textId="4589D175" w:rsidR="00005D89" w:rsidRPr="00731C5B" w:rsidRDefault="00005D89" w:rsidP="00E92FFE">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Newport News, VA</w:t>
      </w:r>
    </w:p>
    <w:p w14:paraId="0306AC6D" w14:textId="3A26E2A6" w:rsidR="001D3261" w:rsidRPr="00731C5B" w:rsidRDefault="00E92FFE" w:rsidP="00F93EAC">
      <w:pPr>
        <w:spacing w:after="0"/>
        <w:ind w:firstLine="720"/>
        <w:rPr>
          <w:rFonts w:ascii="Times New Roman" w:hAnsi="Times New Roman" w:cs="Times New Roman"/>
          <w:sz w:val="24"/>
          <w:szCs w:val="24"/>
        </w:rPr>
      </w:pPr>
      <w:r w:rsidRPr="00731C5B">
        <w:rPr>
          <w:rFonts w:ascii="Times New Roman" w:hAnsi="Times New Roman" w:cs="Times New Roman"/>
          <w:sz w:val="24"/>
          <w:szCs w:val="24"/>
        </w:rPr>
        <w:t xml:space="preserve">Systems Analyst </w:t>
      </w:r>
      <w:r w:rsidR="0084732E" w:rsidRPr="00731C5B">
        <w:rPr>
          <w:rFonts w:ascii="Times New Roman" w:hAnsi="Times New Roman" w:cs="Times New Roman"/>
          <w:sz w:val="24"/>
          <w:szCs w:val="24"/>
        </w:rPr>
        <w:t xml:space="preserve">with </w:t>
      </w:r>
      <w:r w:rsidRPr="00731C5B">
        <w:rPr>
          <w:rFonts w:ascii="Times New Roman" w:hAnsi="Times New Roman" w:cs="Times New Roman"/>
          <w:sz w:val="24"/>
          <w:szCs w:val="24"/>
        </w:rPr>
        <w:t>Newport News Shipbuilding, Huntington Ingalls Industries</w:t>
      </w:r>
      <w:r w:rsidR="002035C6" w:rsidRPr="00731C5B">
        <w:rPr>
          <w:rFonts w:ascii="Times New Roman" w:hAnsi="Times New Roman" w:cs="Times New Roman"/>
          <w:sz w:val="24"/>
          <w:szCs w:val="24"/>
        </w:rPr>
        <w:t xml:space="preserve">. </w:t>
      </w:r>
      <w:r w:rsidR="00944812">
        <w:rPr>
          <w:rFonts w:ascii="Times New Roman" w:hAnsi="Times New Roman" w:cs="Times New Roman"/>
          <w:sz w:val="24"/>
          <w:szCs w:val="24"/>
        </w:rPr>
        <w:t xml:space="preserve">The world’s premier military shipbuilder. </w:t>
      </w:r>
      <w:r w:rsidR="002035C6" w:rsidRPr="00731C5B">
        <w:rPr>
          <w:rFonts w:ascii="Times New Roman" w:hAnsi="Times New Roman" w:cs="Times New Roman"/>
          <w:sz w:val="24"/>
          <w:szCs w:val="24"/>
        </w:rPr>
        <w:t>Working to install, and debug</w:t>
      </w:r>
      <w:r w:rsidR="004349CD" w:rsidRPr="00731C5B">
        <w:rPr>
          <w:rFonts w:ascii="Times New Roman" w:hAnsi="Times New Roman" w:cs="Times New Roman"/>
          <w:sz w:val="24"/>
          <w:szCs w:val="24"/>
        </w:rPr>
        <w:t xml:space="preserve"> new </w:t>
      </w:r>
      <w:r w:rsidR="002035C6" w:rsidRPr="00731C5B">
        <w:rPr>
          <w:rFonts w:ascii="Times New Roman" w:hAnsi="Times New Roman" w:cs="Times New Roman"/>
          <w:sz w:val="24"/>
          <w:szCs w:val="24"/>
        </w:rPr>
        <w:t>Siemens software versions</w:t>
      </w:r>
      <w:r w:rsidR="004349CD" w:rsidRPr="00731C5B">
        <w:rPr>
          <w:rFonts w:ascii="Times New Roman" w:hAnsi="Times New Roman" w:cs="Times New Roman"/>
          <w:sz w:val="24"/>
          <w:szCs w:val="24"/>
        </w:rPr>
        <w:t xml:space="preserve"> across department computer</w:t>
      </w:r>
      <w:r w:rsidR="00944812">
        <w:rPr>
          <w:rFonts w:ascii="Times New Roman" w:hAnsi="Times New Roman" w:cs="Times New Roman"/>
          <w:sz w:val="24"/>
          <w:szCs w:val="24"/>
        </w:rPr>
        <w:t xml:space="preserve"> systems</w:t>
      </w:r>
      <w:r w:rsidR="004349CD" w:rsidRPr="00731C5B">
        <w:rPr>
          <w:rFonts w:ascii="Times New Roman" w:hAnsi="Times New Roman" w:cs="Times New Roman"/>
          <w:sz w:val="24"/>
          <w:szCs w:val="24"/>
        </w:rPr>
        <w:t>, create technical manuals</w:t>
      </w:r>
      <w:r w:rsidR="00944812">
        <w:rPr>
          <w:rFonts w:ascii="Times New Roman" w:hAnsi="Times New Roman" w:cs="Times New Roman"/>
          <w:sz w:val="24"/>
          <w:szCs w:val="24"/>
        </w:rPr>
        <w:t xml:space="preserve"> and train call center employees on software error resolution and</w:t>
      </w:r>
      <w:r w:rsidR="002035C6" w:rsidRPr="00731C5B">
        <w:rPr>
          <w:rFonts w:ascii="Times New Roman" w:hAnsi="Times New Roman" w:cs="Times New Roman"/>
          <w:sz w:val="24"/>
          <w:szCs w:val="24"/>
        </w:rPr>
        <w:t xml:space="preserve"> technical assistance</w:t>
      </w:r>
      <w:r w:rsidR="00944812">
        <w:rPr>
          <w:rFonts w:ascii="Times New Roman" w:hAnsi="Times New Roman" w:cs="Times New Roman"/>
          <w:sz w:val="24"/>
          <w:szCs w:val="24"/>
        </w:rPr>
        <w:t xml:space="preserve"> for end users.</w:t>
      </w:r>
      <w:r w:rsidRPr="00731C5B">
        <w:rPr>
          <w:rFonts w:ascii="Times New Roman" w:hAnsi="Times New Roman" w:cs="Times New Roman"/>
          <w:sz w:val="24"/>
          <w:szCs w:val="24"/>
        </w:rPr>
        <w:t xml:space="preserve"> </w:t>
      </w:r>
    </w:p>
    <w:p w14:paraId="63704F7E" w14:textId="77777777" w:rsidR="001D3261" w:rsidRPr="00731C5B" w:rsidRDefault="00E92FFE" w:rsidP="00F93EAC">
      <w:pPr>
        <w:spacing w:after="0"/>
        <w:ind w:firstLine="720"/>
        <w:rPr>
          <w:rFonts w:ascii="Times New Roman" w:hAnsi="Times New Roman" w:cs="Times New Roman"/>
          <w:sz w:val="24"/>
          <w:szCs w:val="24"/>
        </w:rPr>
      </w:pPr>
      <w:r w:rsidRPr="00731C5B">
        <w:rPr>
          <w:rFonts w:ascii="Times New Roman" w:hAnsi="Times New Roman" w:cs="Times New Roman"/>
          <w:sz w:val="24"/>
          <w:szCs w:val="24"/>
        </w:rPr>
        <w:t xml:space="preserve">Primary duties included developing computer systems specifications that address business requirements and that fit with the company’s system architecture standards. Establishing and documenting system parameters and formats, ensuring hardware and software systems compatibility and coordinating and/or modifying system parameters in terms of existing and projected computer capacity and capabilities. </w:t>
      </w:r>
    </w:p>
    <w:p w14:paraId="1AAEE60B" w14:textId="77777777" w:rsidR="001D3261" w:rsidRPr="00731C5B" w:rsidRDefault="00E92FFE" w:rsidP="00F93EAC">
      <w:pPr>
        <w:spacing w:after="0"/>
        <w:ind w:firstLine="720"/>
        <w:rPr>
          <w:rFonts w:ascii="Times New Roman" w:hAnsi="Times New Roman" w:cs="Times New Roman"/>
          <w:sz w:val="24"/>
          <w:szCs w:val="24"/>
        </w:rPr>
      </w:pPr>
      <w:r w:rsidRPr="00731C5B">
        <w:rPr>
          <w:rFonts w:ascii="Times New Roman" w:hAnsi="Times New Roman" w:cs="Times New Roman"/>
          <w:sz w:val="24"/>
          <w:szCs w:val="24"/>
        </w:rPr>
        <w:t xml:space="preserve">Revising existing systems and procedures to correct deficiencies and maintain more effective data handling, conversion, input/output requirements, and storage. Responsibilities included planning, implementing, configuring, maintaining, and problem resolution for multiple SharePoint environments, integrated applications and supporting infrastructure. Interfacing with Business Resource Managers, Technical Managers, and other peers to provide lifecycle support of SharePoint and integrated applications; enforce compliance of policies, procedures and work instructions; perform capacity planning, performance monitoring, incident and problem management, change and configuration management, and service level performance. </w:t>
      </w:r>
    </w:p>
    <w:p w14:paraId="6D2F9BFF" w14:textId="6B14FEB3" w:rsidR="00E92FFE" w:rsidRPr="00731C5B" w:rsidRDefault="00E92FFE" w:rsidP="00F93EAC">
      <w:pPr>
        <w:spacing w:after="0"/>
        <w:ind w:firstLine="720"/>
        <w:rPr>
          <w:rFonts w:ascii="Times New Roman" w:hAnsi="Times New Roman" w:cs="Times New Roman"/>
          <w:sz w:val="24"/>
          <w:szCs w:val="24"/>
        </w:rPr>
      </w:pPr>
      <w:r w:rsidRPr="00731C5B">
        <w:rPr>
          <w:rFonts w:ascii="Times New Roman" w:hAnsi="Times New Roman" w:cs="Times New Roman"/>
          <w:sz w:val="24"/>
          <w:szCs w:val="24"/>
        </w:rPr>
        <w:t>Designing, developing, documenting, testing and debugging applications software and systems that contain logical and mathematical solutions. Conducting multidisciplinary research and collaborating with equipment designers and/or hardware engineers in the planning, design, development, and utilization of electronic data processing systems for product and commercial software. Determining computer user needs; analyzes system capabilities to resolve problems on program intent, output requirements, input data acquisition, programming techniques and controls; preparing operating instructions; designing and developing compilers and assemblers, utility programs, and operating systems. Ensuring software standards are met.</w:t>
      </w:r>
    </w:p>
    <w:p w14:paraId="1F7C0A79" w14:textId="77777777" w:rsidR="002035C6" w:rsidRPr="00731C5B" w:rsidRDefault="002035C6" w:rsidP="00F93EAC">
      <w:pPr>
        <w:spacing w:after="0"/>
        <w:ind w:firstLine="720"/>
        <w:rPr>
          <w:rFonts w:ascii="Times New Roman" w:hAnsi="Times New Roman" w:cs="Times New Roman"/>
          <w:caps/>
          <w:sz w:val="24"/>
          <w:szCs w:val="24"/>
        </w:rPr>
      </w:pPr>
    </w:p>
    <w:p w14:paraId="568070A2" w14:textId="77777777" w:rsidR="00E92FFE" w:rsidRPr="00731C5B" w:rsidRDefault="00E92FFE" w:rsidP="00E92FFE">
      <w:pPr>
        <w:pStyle w:val="Heading3"/>
        <w:rPr>
          <w:rFonts w:ascii="Times New Roman" w:eastAsia="MS Mincho" w:hAnsi="Times New Roman" w:cs="Times New Roman"/>
          <w:bCs/>
          <w:caps w:val="0"/>
          <w:sz w:val="24"/>
        </w:rPr>
      </w:pPr>
    </w:p>
    <w:p w14:paraId="186DDF61" w14:textId="4593BFDF" w:rsidR="00E92FFE" w:rsidRPr="00731C5B" w:rsidRDefault="00E92FFE" w:rsidP="00E92FFE">
      <w:pPr>
        <w:pStyle w:val="Heading3"/>
        <w:rPr>
          <w:rFonts w:ascii="Times New Roman" w:hAnsi="Times New Roman" w:cs="Times New Roman"/>
          <w:b/>
          <w:bCs/>
          <w:sz w:val="24"/>
        </w:rPr>
      </w:pPr>
      <w:r w:rsidRPr="00731C5B">
        <w:rPr>
          <w:rFonts w:ascii="Times New Roman" w:hAnsi="Times New Roman" w:cs="Times New Roman"/>
          <w:b/>
          <w:bCs/>
          <w:sz w:val="24"/>
        </w:rPr>
        <w:t>March 2018-</w:t>
      </w:r>
      <w:r w:rsidR="00056D83">
        <w:rPr>
          <w:rFonts w:ascii="Times New Roman" w:hAnsi="Times New Roman" w:cs="Times New Roman"/>
          <w:b/>
          <w:bCs/>
          <w:sz w:val="24"/>
        </w:rPr>
        <w:t>MARCH</w:t>
      </w:r>
      <w:r w:rsidRPr="00731C5B">
        <w:rPr>
          <w:rFonts w:ascii="Times New Roman" w:hAnsi="Times New Roman" w:cs="Times New Roman"/>
          <w:b/>
          <w:bCs/>
          <w:sz w:val="24"/>
        </w:rPr>
        <w:t xml:space="preserve"> 201</w:t>
      </w:r>
      <w:r w:rsidR="00006009" w:rsidRPr="00731C5B">
        <w:rPr>
          <w:rFonts w:ascii="Times New Roman" w:hAnsi="Times New Roman" w:cs="Times New Roman"/>
          <w:b/>
          <w:bCs/>
          <w:sz w:val="24"/>
        </w:rPr>
        <w:t>9</w:t>
      </w:r>
    </w:p>
    <w:p w14:paraId="4A1F4EA0" w14:textId="6DCFCDEB" w:rsidR="00E92FFE" w:rsidRPr="00731C5B" w:rsidRDefault="00E92FFE" w:rsidP="00E92FFE">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GIS Engineer</w:t>
      </w:r>
      <w:r w:rsidR="00486158" w:rsidRPr="00731C5B">
        <w:rPr>
          <w:rFonts w:ascii="Times New Roman" w:hAnsi="Times New Roman" w:cs="Times New Roman"/>
          <w:b/>
          <w:bCs/>
          <w:sz w:val="24"/>
          <w:szCs w:val="24"/>
        </w:rPr>
        <w:t>ing Tech</w:t>
      </w:r>
      <w:r w:rsidR="00594544">
        <w:rPr>
          <w:rFonts w:ascii="Times New Roman" w:hAnsi="Times New Roman" w:cs="Times New Roman"/>
          <w:b/>
          <w:bCs/>
          <w:sz w:val="24"/>
          <w:szCs w:val="24"/>
        </w:rPr>
        <w:t xml:space="preserve"> (40 hours/week)</w:t>
      </w:r>
    </w:p>
    <w:p w14:paraId="53FE938B" w14:textId="77777777" w:rsidR="00D362D4" w:rsidRPr="00731C5B" w:rsidRDefault="00E92FFE" w:rsidP="00E92FFE">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Pike Corporation</w:t>
      </w:r>
    </w:p>
    <w:p w14:paraId="2E18276B" w14:textId="4E635027" w:rsidR="00E92FFE" w:rsidRPr="00731C5B" w:rsidRDefault="00E431E3" w:rsidP="00E92FFE">
      <w:pPr>
        <w:pStyle w:val="Heading5"/>
        <w:rPr>
          <w:rFonts w:ascii="Times New Roman" w:hAnsi="Times New Roman" w:cs="Times New Roman"/>
          <w:b/>
          <w:bCs/>
          <w:sz w:val="24"/>
          <w:szCs w:val="24"/>
        </w:rPr>
      </w:pPr>
      <w:r>
        <w:rPr>
          <w:rStyle w:val="Emphasis"/>
          <w:rFonts w:ascii="Times New Roman" w:hAnsi="Times New Roman" w:cs="Times New Roman"/>
          <w:b/>
          <w:bCs/>
          <w:sz w:val="24"/>
          <w:szCs w:val="24"/>
        </w:rPr>
        <w:t>Greenville, SC</w:t>
      </w:r>
    </w:p>
    <w:p w14:paraId="79FDAA93" w14:textId="09F91E89" w:rsidR="002035C6" w:rsidRPr="00731C5B" w:rsidRDefault="002035C6" w:rsidP="002035C6">
      <w:pPr>
        <w:spacing w:after="0" w:line="288" w:lineRule="auto"/>
        <w:ind w:firstLine="720"/>
        <w:rPr>
          <w:rFonts w:ascii="Times New Roman" w:eastAsia="MS Mincho" w:hAnsi="Times New Roman" w:cs="Times New Roman"/>
          <w:sz w:val="24"/>
          <w:szCs w:val="24"/>
        </w:rPr>
      </w:pPr>
      <w:r w:rsidRPr="00731C5B">
        <w:rPr>
          <w:rFonts w:ascii="Times New Roman" w:eastAsia="MS Mincho" w:hAnsi="Times New Roman" w:cs="Times New Roman"/>
          <w:sz w:val="24"/>
          <w:szCs w:val="24"/>
        </w:rPr>
        <w:t xml:space="preserve">GIS Engineer with Pike </w:t>
      </w:r>
      <w:r w:rsidR="00BC5F8D" w:rsidRPr="00731C5B">
        <w:rPr>
          <w:rFonts w:ascii="Times New Roman" w:eastAsia="MS Mincho" w:hAnsi="Times New Roman" w:cs="Times New Roman"/>
          <w:sz w:val="24"/>
          <w:szCs w:val="24"/>
        </w:rPr>
        <w:t xml:space="preserve">Corporation </w:t>
      </w:r>
      <w:r w:rsidR="00C61926" w:rsidRPr="00731C5B">
        <w:rPr>
          <w:rFonts w:ascii="Times New Roman" w:eastAsia="MS Mincho" w:hAnsi="Times New Roman" w:cs="Times New Roman"/>
          <w:sz w:val="24"/>
          <w:szCs w:val="24"/>
        </w:rPr>
        <w:t>working</w:t>
      </w:r>
      <w:r w:rsidRPr="00731C5B">
        <w:rPr>
          <w:rFonts w:ascii="Times New Roman" w:eastAsia="MS Mincho" w:hAnsi="Times New Roman" w:cs="Times New Roman"/>
          <w:sz w:val="24"/>
          <w:szCs w:val="24"/>
        </w:rPr>
        <w:t xml:space="preserve"> to provide GIS and technical project support services to Laurens Electric EMC</w:t>
      </w:r>
      <w:r w:rsidR="00BC5F8D" w:rsidRPr="00731C5B">
        <w:rPr>
          <w:rFonts w:ascii="Times New Roman" w:eastAsia="MS Mincho" w:hAnsi="Times New Roman" w:cs="Times New Roman"/>
          <w:sz w:val="24"/>
          <w:szCs w:val="24"/>
        </w:rPr>
        <w:t xml:space="preserve"> </w:t>
      </w:r>
      <w:r w:rsidR="00C61926" w:rsidRPr="00731C5B">
        <w:rPr>
          <w:rFonts w:ascii="Times New Roman" w:eastAsia="MS Mincho" w:hAnsi="Times New Roman" w:cs="Times New Roman"/>
          <w:sz w:val="24"/>
          <w:szCs w:val="24"/>
        </w:rPr>
        <w:t xml:space="preserve">in rural South Carolina. Working </w:t>
      </w:r>
      <w:r w:rsidR="00BC5F8D" w:rsidRPr="00731C5B">
        <w:rPr>
          <w:rFonts w:ascii="Times New Roman" w:eastAsia="MS Mincho" w:hAnsi="Times New Roman" w:cs="Times New Roman"/>
          <w:sz w:val="24"/>
          <w:szCs w:val="24"/>
        </w:rPr>
        <w:t xml:space="preserve">to implement </w:t>
      </w:r>
      <w:r w:rsidR="00731C5B" w:rsidRPr="00731C5B">
        <w:rPr>
          <w:rFonts w:ascii="Times New Roman" w:eastAsia="MS Mincho" w:hAnsi="Times New Roman" w:cs="Times New Roman"/>
          <w:sz w:val="24"/>
          <w:szCs w:val="24"/>
        </w:rPr>
        <w:t xml:space="preserve">ESRI </w:t>
      </w:r>
      <w:r w:rsidR="00BC5F8D" w:rsidRPr="00731C5B">
        <w:rPr>
          <w:rFonts w:ascii="Times New Roman" w:eastAsia="MS Mincho" w:hAnsi="Times New Roman" w:cs="Times New Roman"/>
          <w:sz w:val="24"/>
          <w:szCs w:val="24"/>
        </w:rPr>
        <w:t>ArcGIS software and geodatabases across department computer systems</w:t>
      </w:r>
      <w:r w:rsidRPr="00731C5B">
        <w:rPr>
          <w:rFonts w:ascii="Times New Roman" w:eastAsia="MS Mincho" w:hAnsi="Times New Roman" w:cs="Times New Roman"/>
          <w:sz w:val="24"/>
          <w:szCs w:val="24"/>
        </w:rPr>
        <w:t xml:space="preserve">. </w:t>
      </w:r>
      <w:r w:rsidR="00BC5F8D" w:rsidRPr="00731C5B">
        <w:rPr>
          <w:rFonts w:ascii="Times New Roman" w:eastAsia="MS Mincho" w:hAnsi="Times New Roman" w:cs="Times New Roman"/>
          <w:sz w:val="24"/>
          <w:szCs w:val="24"/>
        </w:rPr>
        <w:t>Installing</w:t>
      </w:r>
      <w:r w:rsidR="00731C5B" w:rsidRPr="00731C5B">
        <w:rPr>
          <w:rFonts w:ascii="Times New Roman" w:eastAsia="MS Mincho" w:hAnsi="Times New Roman" w:cs="Times New Roman"/>
          <w:sz w:val="24"/>
          <w:szCs w:val="24"/>
        </w:rPr>
        <w:t xml:space="preserve"> </w:t>
      </w:r>
      <w:r w:rsidR="00BC5F8D" w:rsidRPr="00731C5B">
        <w:rPr>
          <w:rFonts w:ascii="Times New Roman" w:eastAsia="MS Mincho" w:hAnsi="Times New Roman" w:cs="Times New Roman"/>
          <w:sz w:val="24"/>
          <w:szCs w:val="24"/>
        </w:rPr>
        <w:t>ArcGIS ArcMap on department computer systems</w:t>
      </w:r>
      <w:r w:rsidR="00731C5B" w:rsidRPr="00731C5B">
        <w:rPr>
          <w:rFonts w:ascii="Times New Roman" w:eastAsia="MS Mincho" w:hAnsi="Times New Roman" w:cs="Times New Roman"/>
          <w:sz w:val="24"/>
          <w:szCs w:val="24"/>
        </w:rPr>
        <w:t>. C</w:t>
      </w:r>
      <w:r w:rsidR="00BC5F8D" w:rsidRPr="00731C5B">
        <w:rPr>
          <w:rFonts w:ascii="Times New Roman" w:eastAsia="MS Mincho" w:hAnsi="Times New Roman" w:cs="Times New Roman"/>
          <w:sz w:val="24"/>
          <w:szCs w:val="24"/>
        </w:rPr>
        <w:t>ollecting</w:t>
      </w:r>
      <w:r w:rsidRPr="00731C5B">
        <w:rPr>
          <w:rFonts w:ascii="Times New Roman" w:eastAsia="MS Mincho" w:hAnsi="Times New Roman" w:cs="Times New Roman"/>
          <w:sz w:val="24"/>
          <w:szCs w:val="24"/>
        </w:rPr>
        <w:t xml:space="preserve"> various forms of GIS</w:t>
      </w:r>
      <w:r w:rsidR="00BC5F8D" w:rsidRPr="00731C5B">
        <w:rPr>
          <w:rFonts w:ascii="Times New Roman" w:eastAsia="MS Mincho" w:hAnsi="Times New Roman" w:cs="Times New Roman"/>
          <w:sz w:val="24"/>
          <w:szCs w:val="24"/>
        </w:rPr>
        <w:t xml:space="preserve"> electrical and utility</w:t>
      </w:r>
      <w:r w:rsidRPr="00731C5B">
        <w:rPr>
          <w:rFonts w:ascii="Times New Roman" w:eastAsia="MS Mincho" w:hAnsi="Times New Roman" w:cs="Times New Roman"/>
          <w:sz w:val="24"/>
          <w:szCs w:val="24"/>
        </w:rPr>
        <w:t xml:space="preserve"> data </w:t>
      </w:r>
      <w:r w:rsidR="00BC5F8D" w:rsidRPr="00731C5B">
        <w:rPr>
          <w:rFonts w:ascii="Times New Roman" w:eastAsia="MS Mincho" w:hAnsi="Times New Roman" w:cs="Times New Roman"/>
          <w:sz w:val="24"/>
          <w:szCs w:val="24"/>
        </w:rPr>
        <w:t xml:space="preserve">from historical archives, </w:t>
      </w:r>
      <w:r w:rsidR="00C61926" w:rsidRPr="00731C5B">
        <w:rPr>
          <w:rFonts w:ascii="Times New Roman" w:eastAsia="MS Mincho" w:hAnsi="Times New Roman" w:cs="Times New Roman"/>
          <w:sz w:val="24"/>
          <w:szCs w:val="24"/>
        </w:rPr>
        <w:t xml:space="preserve">CAD and technical engineering </w:t>
      </w:r>
      <w:r w:rsidR="00BC5F8D" w:rsidRPr="00731C5B">
        <w:rPr>
          <w:rFonts w:ascii="Times New Roman" w:eastAsia="MS Mincho" w:hAnsi="Times New Roman" w:cs="Times New Roman"/>
          <w:sz w:val="24"/>
          <w:szCs w:val="24"/>
        </w:rPr>
        <w:t xml:space="preserve">drawings, GPS, </w:t>
      </w:r>
      <w:r w:rsidR="00731C5B" w:rsidRPr="00731C5B">
        <w:rPr>
          <w:rFonts w:ascii="Times New Roman" w:eastAsia="MS Mincho" w:hAnsi="Times New Roman" w:cs="Times New Roman"/>
          <w:sz w:val="24"/>
          <w:szCs w:val="24"/>
        </w:rPr>
        <w:t xml:space="preserve">state and local government parcel, property, address, tax and road network, and imagery data, to create geodatabases, data layers, and features in ArcMap for geospatial technicians on an enterprise system. </w:t>
      </w:r>
    </w:p>
    <w:p w14:paraId="1385B6E0" w14:textId="77777777" w:rsidR="002035C6" w:rsidRPr="00731C5B" w:rsidRDefault="002035C6" w:rsidP="002035C6">
      <w:pPr>
        <w:spacing w:after="0" w:line="288" w:lineRule="auto"/>
        <w:ind w:firstLine="720"/>
        <w:rPr>
          <w:rFonts w:ascii="Times New Roman" w:eastAsia="MS Mincho" w:hAnsi="Times New Roman" w:cs="Times New Roman"/>
          <w:sz w:val="24"/>
          <w:szCs w:val="24"/>
        </w:rPr>
      </w:pPr>
      <w:r w:rsidRPr="00731C5B">
        <w:rPr>
          <w:rFonts w:ascii="Times New Roman" w:eastAsia="MS Mincho" w:hAnsi="Times New Roman" w:cs="Times New Roman"/>
          <w:sz w:val="24"/>
          <w:szCs w:val="24"/>
        </w:rPr>
        <w:lastRenderedPageBreak/>
        <w:t>Working to develop and deploy a new utility-based GIS mobile application using ESRI Survey and Collector 123 for field staff to view, collect and save field data, and make edits on the fly. Experience creating electrical utility usage reports and manuals for geospatial technicians and editors, using formulas, tables, charts, and diagrams in Microsoft Excel and ArcMap. Additional experience working with utility field crews, producing cartographic map products for new utility construction areas, working with new-built technical field diagrams and engineering drawings to add new utility construction projects to the GIS system using ESRI tools and extensions.</w:t>
      </w:r>
    </w:p>
    <w:p w14:paraId="1BCF394B" w14:textId="77777777" w:rsidR="00E92FFE" w:rsidRPr="00731C5B" w:rsidRDefault="00E92FFE" w:rsidP="00527E97">
      <w:pPr>
        <w:pStyle w:val="Heading3"/>
        <w:rPr>
          <w:rFonts w:ascii="Times New Roman" w:hAnsi="Times New Roman" w:cs="Times New Roman"/>
          <w:sz w:val="24"/>
        </w:rPr>
      </w:pPr>
    </w:p>
    <w:p w14:paraId="2CAA9A79" w14:textId="6CFC0817" w:rsidR="00527E97" w:rsidRPr="00731C5B" w:rsidRDefault="00527E97" w:rsidP="00527E97">
      <w:pPr>
        <w:pStyle w:val="Heading3"/>
        <w:rPr>
          <w:rFonts w:ascii="Times New Roman" w:hAnsi="Times New Roman" w:cs="Times New Roman"/>
          <w:b/>
          <w:bCs/>
          <w:sz w:val="24"/>
        </w:rPr>
      </w:pPr>
      <w:r w:rsidRPr="00731C5B">
        <w:rPr>
          <w:rFonts w:ascii="Times New Roman" w:hAnsi="Times New Roman" w:cs="Times New Roman"/>
          <w:b/>
          <w:bCs/>
          <w:sz w:val="24"/>
        </w:rPr>
        <w:t>May 2017-August 2017</w:t>
      </w:r>
    </w:p>
    <w:p w14:paraId="12C472FB" w14:textId="54CFA2C4" w:rsidR="00D274AD" w:rsidRPr="00731C5B" w:rsidRDefault="00527E97" w:rsidP="00527E97">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GIS Intern</w:t>
      </w:r>
      <w:r w:rsidR="00594544">
        <w:rPr>
          <w:rFonts w:ascii="Times New Roman" w:hAnsi="Times New Roman" w:cs="Times New Roman"/>
          <w:b/>
          <w:bCs/>
          <w:sz w:val="24"/>
          <w:szCs w:val="24"/>
        </w:rPr>
        <w:t xml:space="preserve"> (40 hours/week)</w:t>
      </w:r>
    </w:p>
    <w:p w14:paraId="5315F309" w14:textId="4A4B8060" w:rsidR="005539B1" w:rsidRPr="00731C5B" w:rsidRDefault="00527E97" w:rsidP="00527E97">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Aiken County Government</w:t>
      </w:r>
    </w:p>
    <w:p w14:paraId="27F4D2C0" w14:textId="7E9BD77F" w:rsidR="00527E97" w:rsidRPr="00731C5B" w:rsidRDefault="005539B1" w:rsidP="00527E97">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 xml:space="preserve">1930 University Pkwy, </w:t>
      </w:r>
      <w:r w:rsidR="00527E97" w:rsidRPr="00731C5B">
        <w:rPr>
          <w:rStyle w:val="Emphasis"/>
          <w:rFonts w:ascii="Times New Roman" w:hAnsi="Times New Roman" w:cs="Times New Roman"/>
          <w:b/>
          <w:bCs/>
          <w:sz w:val="24"/>
          <w:szCs w:val="24"/>
        </w:rPr>
        <w:t>Aiken, South Carolina</w:t>
      </w:r>
      <w:r w:rsidRPr="00731C5B">
        <w:rPr>
          <w:rStyle w:val="Emphasis"/>
          <w:rFonts w:ascii="Times New Roman" w:hAnsi="Times New Roman" w:cs="Times New Roman"/>
          <w:b/>
          <w:bCs/>
          <w:sz w:val="24"/>
          <w:szCs w:val="24"/>
        </w:rPr>
        <w:t xml:space="preserve"> 29801</w:t>
      </w:r>
    </w:p>
    <w:p w14:paraId="7645CB77" w14:textId="307A9BEE" w:rsidR="00527E97" w:rsidRPr="00731C5B" w:rsidRDefault="00527E97" w:rsidP="00434AD9">
      <w:pPr>
        <w:spacing w:after="0" w:line="288" w:lineRule="auto"/>
        <w:ind w:firstLine="720"/>
        <w:rPr>
          <w:rFonts w:ascii="Times New Roman" w:eastAsia="MS Mincho" w:hAnsi="Times New Roman" w:cs="Times New Roman"/>
          <w:sz w:val="24"/>
          <w:szCs w:val="24"/>
        </w:rPr>
      </w:pPr>
      <w:r w:rsidRPr="00731C5B">
        <w:rPr>
          <w:rFonts w:ascii="Times New Roman" w:eastAsia="MS Mincho" w:hAnsi="Times New Roman" w:cs="Times New Roman"/>
          <w:sz w:val="24"/>
          <w:szCs w:val="24"/>
        </w:rPr>
        <w:t>Experience working with ESRI ArcMap on independent projects for county and public needs. Experience with cadastral tax mapping, versioned editing of geodatabase layers and features, interpreting and the ability to edit data layers and perform COGO design from surveyed plats and property deeds in ArcGIS and Autodesk AutoCAD. Experience researching property owner deeds, titles, and land ownership documents in property record database software Alchemy and Novalis. Experience georeferencing and digitization of scanned drawings. Experience with utility easements and right of ways. Experience using local government software to update deed, tax, and property information for the county database system.</w:t>
      </w:r>
      <w:r w:rsidR="00434AD9" w:rsidRPr="00731C5B">
        <w:rPr>
          <w:rFonts w:ascii="Times New Roman" w:eastAsia="MS Mincho" w:hAnsi="Times New Roman" w:cs="Times New Roman"/>
          <w:sz w:val="24"/>
          <w:szCs w:val="24"/>
        </w:rPr>
        <w:t xml:space="preserve"> </w:t>
      </w:r>
      <w:r w:rsidRPr="00731C5B">
        <w:rPr>
          <w:rFonts w:ascii="Times New Roman" w:eastAsia="MS Mincho" w:hAnsi="Times New Roman" w:cs="Times New Roman"/>
          <w:sz w:val="24"/>
          <w:szCs w:val="24"/>
        </w:rPr>
        <w:t>Experience working closely with the assessor’s and Register Mesne Conveyance office and interacting with the public, answering questions concerning online public property information on the county website. Experience updating software on county computers.</w:t>
      </w:r>
    </w:p>
    <w:p w14:paraId="6E9B8B84" w14:textId="77777777" w:rsidR="002158A2" w:rsidRPr="00731C5B" w:rsidRDefault="002158A2" w:rsidP="002158A2">
      <w:pPr>
        <w:spacing w:after="0" w:line="288" w:lineRule="auto"/>
        <w:rPr>
          <w:rFonts w:ascii="Times New Roman" w:hAnsi="Times New Roman" w:cs="Times New Roman"/>
          <w:sz w:val="24"/>
          <w:szCs w:val="24"/>
        </w:rPr>
      </w:pPr>
    </w:p>
    <w:p w14:paraId="60442762" w14:textId="77777777" w:rsidR="00527E97" w:rsidRPr="00731C5B" w:rsidRDefault="00527E97" w:rsidP="00527E97">
      <w:pPr>
        <w:pStyle w:val="Heading3"/>
        <w:rPr>
          <w:rFonts w:ascii="Times New Roman" w:hAnsi="Times New Roman" w:cs="Times New Roman"/>
          <w:b/>
          <w:bCs/>
          <w:sz w:val="24"/>
        </w:rPr>
      </w:pPr>
      <w:r w:rsidRPr="00731C5B">
        <w:rPr>
          <w:rFonts w:ascii="Times New Roman" w:hAnsi="Times New Roman" w:cs="Times New Roman"/>
          <w:b/>
          <w:bCs/>
          <w:sz w:val="24"/>
        </w:rPr>
        <w:t>May 2016-october 2016</w:t>
      </w:r>
    </w:p>
    <w:p w14:paraId="5106A1B9" w14:textId="2F95C739" w:rsidR="00D274AD" w:rsidRPr="00731C5B" w:rsidRDefault="00527E97" w:rsidP="00527E97">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 xml:space="preserve">GIS and IT </w:t>
      </w:r>
      <w:r w:rsidR="00C860D2" w:rsidRPr="00731C5B">
        <w:rPr>
          <w:rFonts w:ascii="Times New Roman" w:hAnsi="Times New Roman" w:cs="Times New Roman"/>
          <w:b/>
          <w:bCs/>
          <w:sz w:val="24"/>
          <w:szCs w:val="24"/>
        </w:rPr>
        <w:t xml:space="preserve">Services </w:t>
      </w:r>
      <w:r w:rsidRPr="00731C5B">
        <w:rPr>
          <w:rFonts w:ascii="Times New Roman" w:hAnsi="Times New Roman" w:cs="Times New Roman"/>
          <w:b/>
          <w:bCs/>
          <w:sz w:val="24"/>
          <w:szCs w:val="24"/>
        </w:rPr>
        <w:t>Intern</w:t>
      </w:r>
      <w:r w:rsidR="00594544">
        <w:rPr>
          <w:rFonts w:ascii="Times New Roman" w:hAnsi="Times New Roman" w:cs="Times New Roman"/>
          <w:b/>
          <w:bCs/>
          <w:sz w:val="24"/>
          <w:szCs w:val="24"/>
        </w:rPr>
        <w:t xml:space="preserve"> (40 hours/week)</w:t>
      </w:r>
    </w:p>
    <w:p w14:paraId="282FEECB" w14:textId="77777777" w:rsidR="005539B1" w:rsidRPr="00731C5B" w:rsidRDefault="00527E97" w:rsidP="00527E97">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Roanoke County Government</w:t>
      </w:r>
    </w:p>
    <w:p w14:paraId="31A7D21D" w14:textId="685FECC7" w:rsidR="00527E97" w:rsidRPr="00731C5B" w:rsidRDefault="00527E97" w:rsidP="00527E97">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Roanoke, Virginia</w:t>
      </w:r>
    </w:p>
    <w:p w14:paraId="2FF929C2" w14:textId="7B3C5DCF" w:rsidR="00754404" w:rsidRPr="00731C5B" w:rsidRDefault="00CD3864" w:rsidP="00754404">
      <w:pPr>
        <w:spacing w:after="0" w:line="288" w:lineRule="auto"/>
        <w:ind w:firstLine="720"/>
        <w:rPr>
          <w:rFonts w:ascii="Times New Roman" w:eastAsia="MS Gothic" w:hAnsi="Times New Roman" w:cs="Times New Roman"/>
          <w:sz w:val="24"/>
          <w:szCs w:val="24"/>
        </w:rPr>
      </w:pPr>
      <w:r>
        <w:rPr>
          <w:rFonts w:ascii="Times New Roman" w:eastAsia="MS Gothic" w:hAnsi="Times New Roman" w:cs="Times New Roman"/>
          <w:sz w:val="24"/>
          <w:szCs w:val="24"/>
        </w:rPr>
        <w:t xml:space="preserve">GIS and IT Intern at Roanoke County Government IT Services Department, working to create interactive web map applications for government departments and country residents. </w:t>
      </w:r>
      <w:r w:rsidR="002158A2" w:rsidRPr="00731C5B">
        <w:rPr>
          <w:rFonts w:ascii="Times New Roman" w:eastAsia="MS Gothic" w:hAnsi="Times New Roman" w:cs="Times New Roman"/>
          <w:sz w:val="24"/>
          <w:szCs w:val="24"/>
        </w:rPr>
        <w:t>Used ESRI ArcMap to edit and create features in versioned environment, including georeferencing and digitizing building footprints and adding new address points to the county map system. The use of ArcMap to create comprehensive map products for county purposes. Used Autodesk AutoCAD to digitize outlines of property boundaries in survey creation of plats, parcels, and building footprints. Used field Trimble GPS units to trace property lines in the field. Used ESRI Survey 123, and Collector applications. Used templates, Notepad ++, and JavaScript, to create interactive web applications for residents. Used high resolution imagery and cameras to complete a geodatabase for an interactive web survey for residents to report zoning violations and property assessment purposes.</w:t>
      </w:r>
    </w:p>
    <w:p w14:paraId="03072AC2" w14:textId="45000A20" w:rsidR="00F563D7" w:rsidRPr="00731C5B" w:rsidRDefault="00F563D7" w:rsidP="00F563D7">
      <w:pPr>
        <w:spacing w:after="0" w:line="288" w:lineRule="auto"/>
        <w:rPr>
          <w:rFonts w:ascii="Times New Roman" w:eastAsia="MS Gothic" w:hAnsi="Times New Roman" w:cs="Times New Roman"/>
          <w:sz w:val="24"/>
          <w:szCs w:val="24"/>
        </w:rPr>
      </w:pPr>
    </w:p>
    <w:p w14:paraId="39C00549" w14:textId="77777777" w:rsidR="00F563D7" w:rsidRPr="00731C5B" w:rsidRDefault="00F563D7" w:rsidP="00F563D7">
      <w:pPr>
        <w:pStyle w:val="Heading3"/>
        <w:rPr>
          <w:rFonts w:ascii="Times New Roman" w:hAnsi="Times New Roman" w:cs="Times New Roman"/>
          <w:b/>
          <w:bCs/>
          <w:sz w:val="24"/>
        </w:rPr>
      </w:pPr>
      <w:r w:rsidRPr="00731C5B">
        <w:rPr>
          <w:rFonts w:ascii="Times New Roman" w:hAnsi="Times New Roman" w:cs="Times New Roman"/>
          <w:b/>
          <w:bCs/>
          <w:sz w:val="24"/>
        </w:rPr>
        <w:lastRenderedPageBreak/>
        <w:t>March 2011-May 2012</w:t>
      </w:r>
    </w:p>
    <w:p w14:paraId="1697918C" w14:textId="72E5F210" w:rsidR="00F563D7" w:rsidRPr="00731C5B" w:rsidRDefault="00AF26F6" w:rsidP="00F563D7">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Certified Nursing Assistant</w:t>
      </w:r>
      <w:r w:rsidR="00594544">
        <w:rPr>
          <w:rFonts w:ascii="Times New Roman" w:hAnsi="Times New Roman" w:cs="Times New Roman"/>
          <w:b/>
          <w:bCs/>
          <w:sz w:val="24"/>
          <w:szCs w:val="24"/>
        </w:rPr>
        <w:t xml:space="preserve"> (40-50 hours/week)</w:t>
      </w:r>
    </w:p>
    <w:p w14:paraId="4FB75B09" w14:textId="65556A4E" w:rsidR="00F563D7" w:rsidRPr="00731C5B" w:rsidRDefault="00AF26F6" w:rsidP="00F563D7">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Salem, VA</w:t>
      </w:r>
    </w:p>
    <w:p w14:paraId="482C446E" w14:textId="337F5DB4" w:rsidR="00F563D7" w:rsidRPr="00731C5B" w:rsidRDefault="00CD3864" w:rsidP="00F563D7">
      <w:pPr>
        <w:ind w:firstLine="720"/>
        <w:rPr>
          <w:rFonts w:ascii="Times New Roman" w:hAnsi="Times New Roman" w:cs="Times New Roman"/>
          <w:sz w:val="24"/>
          <w:szCs w:val="24"/>
        </w:rPr>
      </w:pPr>
      <w:r>
        <w:rPr>
          <w:rFonts w:ascii="Times New Roman" w:hAnsi="Times New Roman" w:cs="Times New Roman"/>
          <w:sz w:val="24"/>
          <w:szCs w:val="24"/>
        </w:rPr>
        <w:t>Certified Nursing Assistant for the VA Medical Center in Salem, Virginia. p</w:t>
      </w:r>
      <w:r w:rsidR="00F563D7" w:rsidRPr="00731C5B">
        <w:rPr>
          <w:rFonts w:ascii="Times New Roman" w:hAnsi="Times New Roman" w:cs="Times New Roman"/>
          <w:sz w:val="24"/>
          <w:szCs w:val="24"/>
        </w:rPr>
        <w:t>roviding independent field work to hospice, end of life and post-op rehabilitation care to veterans. Examples of nursing assistant duties included physical and mental rehabilitation exercises via physician or nurse case manager guidance, providing basic care needs to clients, documenting client progress through detailed notes on mobile device, over the duration of physician or nurse case manager care.</w:t>
      </w:r>
    </w:p>
    <w:p w14:paraId="654A19D5" w14:textId="77777777" w:rsidR="00F563D7" w:rsidRPr="00731C5B" w:rsidRDefault="00F563D7" w:rsidP="00F563D7">
      <w:pPr>
        <w:pStyle w:val="Heading3"/>
        <w:rPr>
          <w:rFonts w:ascii="Times New Roman" w:hAnsi="Times New Roman" w:cs="Times New Roman"/>
          <w:b/>
          <w:bCs/>
          <w:sz w:val="24"/>
        </w:rPr>
      </w:pPr>
      <w:r w:rsidRPr="00731C5B">
        <w:rPr>
          <w:rFonts w:ascii="Times New Roman" w:hAnsi="Times New Roman" w:cs="Times New Roman"/>
          <w:b/>
          <w:bCs/>
          <w:sz w:val="24"/>
        </w:rPr>
        <w:t>May 2007-August 2009</w:t>
      </w:r>
    </w:p>
    <w:p w14:paraId="66CDF377" w14:textId="0A883371" w:rsidR="00F563D7" w:rsidRPr="00731C5B" w:rsidRDefault="00F563D7" w:rsidP="00F563D7">
      <w:pPr>
        <w:pStyle w:val="Heading5"/>
        <w:rPr>
          <w:rFonts w:ascii="Times New Roman" w:hAnsi="Times New Roman" w:cs="Times New Roman"/>
          <w:b/>
          <w:bCs/>
          <w:sz w:val="24"/>
          <w:szCs w:val="24"/>
        </w:rPr>
      </w:pPr>
      <w:r w:rsidRPr="00731C5B">
        <w:rPr>
          <w:rFonts w:ascii="Times New Roman" w:hAnsi="Times New Roman" w:cs="Times New Roman"/>
          <w:b/>
          <w:bCs/>
          <w:sz w:val="24"/>
          <w:szCs w:val="24"/>
        </w:rPr>
        <w:t>Certified Nursing Assistant</w:t>
      </w:r>
      <w:r w:rsidR="00594544">
        <w:rPr>
          <w:rFonts w:ascii="Times New Roman" w:hAnsi="Times New Roman" w:cs="Times New Roman"/>
          <w:b/>
          <w:bCs/>
          <w:sz w:val="24"/>
          <w:szCs w:val="24"/>
        </w:rPr>
        <w:t xml:space="preserve"> (30-40 hours/week)</w:t>
      </w:r>
    </w:p>
    <w:p w14:paraId="06021C70" w14:textId="130B3086" w:rsidR="00F563D7" w:rsidRPr="00731C5B" w:rsidRDefault="00F563D7" w:rsidP="00F563D7">
      <w:pPr>
        <w:pStyle w:val="Heading5"/>
        <w:rPr>
          <w:rStyle w:val="Emphasis"/>
          <w:rFonts w:ascii="Times New Roman" w:hAnsi="Times New Roman" w:cs="Times New Roman"/>
          <w:b/>
          <w:bCs/>
          <w:sz w:val="24"/>
          <w:szCs w:val="24"/>
        </w:rPr>
      </w:pPr>
      <w:r w:rsidRPr="00731C5B">
        <w:rPr>
          <w:rStyle w:val="Emphasis"/>
          <w:rFonts w:ascii="Times New Roman" w:hAnsi="Times New Roman" w:cs="Times New Roman"/>
          <w:b/>
          <w:bCs/>
          <w:sz w:val="24"/>
          <w:szCs w:val="24"/>
        </w:rPr>
        <w:t>Lynchburg, VA</w:t>
      </w:r>
    </w:p>
    <w:p w14:paraId="1A09A000" w14:textId="6FB8A64A" w:rsidR="00F563D7" w:rsidRDefault="00CD3864" w:rsidP="00F563D7">
      <w:pPr>
        <w:ind w:firstLine="720"/>
        <w:rPr>
          <w:rFonts w:ascii="Times New Roman" w:hAnsi="Times New Roman" w:cs="Times New Roman"/>
          <w:sz w:val="24"/>
          <w:szCs w:val="24"/>
        </w:rPr>
      </w:pPr>
      <w:r>
        <w:rPr>
          <w:rFonts w:ascii="Times New Roman" w:hAnsi="Times New Roman" w:cs="Times New Roman"/>
          <w:sz w:val="24"/>
          <w:szCs w:val="24"/>
        </w:rPr>
        <w:t>Certified Nursing Assistant for Team Nurse in Lynchburg, Virginia, p</w:t>
      </w:r>
      <w:r w:rsidR="00F563D7" w:rsidRPr="00731C5B">
        <w:rPr>
          <w:rFonts w:ascii="Times New Roman" w:hAnsi="Times New Roman" w:cs="Times New Roman"/>
          <w:sz w:val="24"/>
          <w:szCs w:val="24"/>
        </w:rPr>
        <w:t xml:space="preserve">roviding independent field work to hospice, end of life and post-op rehabilitation care to </w:t>
      </w:r>
      <w:r w:rsidR="00B83F52" w:rsidRPr="00731C5B">
        <w:rPr>
          <w:rFonts w:ascii="Times New Roman" w:hAnsi="Times New Roman" w:cs="Times New Roman"/>
          <w:sz w:val="24"/>
          <w:szCs w:val="24"/>
        </w:rPr>
        <w:t>geriatric</w:t>
      </w:r>
      <w:r w:rsidR="00F563D7" w:rsidRPr="00731C5B">
        <w:rPr>
          <w:rFonts w:ascii="Times New Roman" w:hAnsi="Times New Roman" w:cs="Times New Roman"/>
          <w:sz w:val="24"/>
          <w:szCs w:val="24"/>
        </w:rPr>
        <w:t xml:space="preserve"> </w:t>
      </w:r>
      <w:r>
        <w:rPr>
          <w:rFonts w:ascii="Times New Roman" w:hAnsi="Times New Roman" w:cs="Times New Roman"/>
          <w:sz w:val="24"/>
          <w:szCs w:val="24"/>
        </w:rPr>
        <w:t xml:space="preserve">and special needs </w:t>
      </w:r>
      <w:r w:rsidR="00F563D7" w:rsidRPr="00731C5B">
        <w:rPr>
          <w:rFonts w:ascii="Times New Roman" w:hAnsi="Times New Roman" w:cs="Times New Roman"/>
          <w:sz w:val="24"/>
          <w:szCs w:val="24"/>
        </w:rPr>
        <w:t>clients. Examples of nursing assistant duties included physical and mental rehabilitation exercises via physician or nurse case manager</w:t>
      </w:r>
      <w:r>
        <w:rPr>
          <w:rFonts w:ascii="Times New Roman" w:hAnsi="Times New Roman" w:cs="Times New Roman"/>
          <w:sz w:val="24"/>
          <w:szCs w:val="24"/>
        </w:rPr>
        <w:t xml:space="preserve"> care plans,</w:t>
      </w:r>
      <w:r w:rsidR="00F563D7" w:rsidRPr="00731C5B">
        <w:rPr>
          <w:rFonts w:ascii="Times New Roman" w:hAnsi="Times New Roman" w:cs="Times New Roman"/>
          <w:sz w:val="24"/>
          <w:szCs w:val="24"/>
        </w:rPr>
        <w:t xml:space="preserve"> providing basic care needs to clients, documenting client progress through detailed notes on mobile device, over the duration of physician or nurse case manager care.</w:t>
      </w:r>
    </w:p>
    <w:p w14:paraId="5097586C" w14:textId="43D2564D" w:rsidR="00580289" w:rsidRDefault="00580289" w:rsidP="00B03BFD">
      <w:pPr>
        <w:spacing w:after="0" w:line="288" w:lineRule="auto"/>
        <w:rPr>
          <w:rFonts w:ascii="Times New Roman" w:eastAsia="MS Gothic" w:hAnsi="Times New Roman" w:cs="Times New Roman"/>
          <w:sz w:val="24"/>
          <w:szCs w:val="24"/>
        </w:rPr>
      </w:pPr>
    </w:p>
    <w:p w14:paraId="774595E5" w14:textId="43946ECC" w:rsidR="00004BE6" w:rsidRDefault="00004BE6" w:rsidP="00B03BFD">
      <w:pPr>
        <w:spacing w:after="0" w:line="288" w:lineRule="auto"/>
        <w:rPr>
          <w:rFonts w:ascii="Times New Roman" w:eastAsia="MS Gothic" w:hAnsi="Times New Roman" w:cs="Times New Roman"/>
          <w:sz w:val="24"/>
          <w:szCs w:val="24"/>
        </w:rPr>
      </w:pPr>
    </w:p>
    <w:p w14:paraId="306B64A6" w14:textId="2300F44C" w:rsidR="00004BE6" w:rsidRDefault="00004BE6" w:rsidP="00B03BFD">
      <w:pPr>
        <w:spacing w:after="0" w:line="288" w:lineRule="auto"/>
        <w:rPr>
          <w:rFonts w:ascii="Times New Roman" w:eastAsia="MS Gothic" w:hAnsi="Times New Roman" w:cs="Times New Roman"/>
          <w:sz w:val="24"/>
          <w:szCs w:val="24"/>
        </w:rPr>
      </w:pPr>
    </w:p>
    <w:p w14:paraId="76A8BFBA" w14:textId="42D044A5" w:rsidR="00004BE6" w:rsidRDefault="00004BE6" w:rsidP="00B03BFD">
      <w:pPr>
        <w:spacing w:after="0" w:line="288" w:lineRule="auto"/>
        <w:rPr>
          <w:rFonts w:ascii="Times New Roman" w:eastAsia="MS Gothic" w:hAnsi="Times New Roman" w:cs="Times New Roman"/>
          <w:sz w:val="24"/>
          <w:szCs w:val="24"/>
        </w:rPr>
      </w:pPr>
    </w:p>
    <w:p w14:paraId="4AE6545E" w14:textId="013F7F9B" w:rsidR="00004BE6" w:rsidRDefault="00004BE6" w:rsidP="00B03BFD">
      <w:pPr>
        <w:spacing w:after="0" w:line="288" w:lineRule="auto"/>
        <w:rPr>
          <w:rFonts w:ascii="Times New Roman" w:eastAsia="MS Gothic" w:hAnsi="Times New Roman" w:cs="Times New Roman"/>
          <w:sz w:val="24"/>
          <w:szCs w:val="24"/>
        </w:rPr>
      </w:pPr>
    </w:p>
    <w:p w14:paraId="7C0F0E88" w14:textId="68AD8492" w:rsidR="00004BE6" w:rsidRDefault="00004BE6" w:rsidP="00B03BFD">
      <w:pPr>
        <w:spacing w:after="0" w:line="288" w:lineRule="auto"/>
        <w:rPr>
          <w:rFonts w:ascii="Times New Roman" w:eastAsia="MS Gothic" w:hAnsi="Times New Roman" w:cs="Times New Roman"/>
          <w:sz w:val="24"/>
          <w:szCs w:val="24"/>
        </w:rPr>
      </w:pPr>
    </w:p>
    <w:p w14:paraId="63C3C282" w14:textId="6809DD86" w:rsidR="00004BE6" w:rsidRDefault="00004BE6" w:rsidP="00B03BFD">
      <w:pPr>
        <w:spacing w:after="0" w:line="288" w:lineRule="auto"/>
        <w:rPr>
          <w:rFonts w:ascii="Times New Roman" w:eastAsia="MS Gothic" w:hAnsi="Times New Roman" w:cs="Times New Roman"/>
          <w:sz w:val="24"/>
          <w:szCs w:val="24"/>
        </w:rPr>
      </w:pPr>
    </w:p>
    <w:p w14:paraId="5D8457E3" w14:textId="392C831F" w:rsidR="00004BE6" w:rsidRDefault="00004BE6" w:rsidP="00B03BFD">
      <w:pPr>
        <w:spacing w:after="0" w:line="288" w:lineRule="auto"/>
        <w:rPr>
          <w:rFonts w:ascii="Times New Roman" w:eastAsia="MS Gothic" w:hAnsi="Times New Roman" w:cs="Times New Roman"/>
          <w:sz w:val="24"/>
          <w:szCs w:val="24"/>
        </w:rPr>
      </w:pPr>
    </w:p>
    <w:p w14:paraId="7BAF0610" w14:textId="048890CC" w:rsidR="00004BE6" w:rsidRDefault="00004BE6" w:rsidP="00B03BFD">
      <w:pPr>
        <w:spacing w:after="0" w:line="288" w:lineRule="auto"/>
        <w:rPr>
          <w:rFonts w:ascii="Times New Roman" w:eastAsia="MS Gothic" w:hAnsi="Times New Roman" w:cs="Times New Roman"/>
          <w:sz w:val="24"/>
          <w:szCs w:val="24"/>
        </w:rPr>
      </w:pPr>
    </w:p>
    <w:p w14:paraId="062794B1" w14:textId="377FEEB7" w:rsidR="00004BE6" w:rsidRDefault="00004BE6" w:rsidP="00B03BFD">
      <w:pPr>
        <w:spacing w:after="0" w:line="288" w:lineRule="auto"/>
        <w:rPr>
          <w:rFonts w:ascii="Times New Roman" w:eastAsia="MS Gothic" w:hAnsi="Times New Roman" w:cs="Times New Roman"/>
          <w:sz w:val="24"/>
          <w:szCs w:val="24"/>
        </w:rPr>
      </w:pPr>
    </w:p>
    <w:p w14:paraId="41F5C6F6" w14:textId="0CDE951A" w:rsidR="00004BE6" w:rsidRDefault="00004BE6" w:rsidP="00B03BFD">
      <w:pPr>
        <w:spacing w:after="0" w:line="288" w:lineRule="auto"/>
        <w:rPr>
          <w:rFonts w:ascii="Times New Roman" w:eastAsia="MS Gothic" w:hAnsi="Times New Roman" w:cs="Times New Roman"/>
          <w:sz w:val="24"/>
          <w:szCs w:val="24"/>
        </w:rPr>
      </w:pPr>
    </w:p>
    <w:p w14:paraId="520AAFBB" w14:textId="7F0475FE" w:rsidR="00004BE6" w:rsidRDefault="00004BE6" w:rsidP="00B03BFD">
      <w:pPr>
        <w:spacing w:after="0" w:line="288" w:lineRule="auto"/>
        <w:rPr>
          <w:rFonts w:ascii="Times New Roman" w:eastAsia="MS Gothic" w:hAnsi="Times New Roman" w:cs="Times New Roman"/>
          <w:sz w:val="24"/>
          <w:szCs w:val="24"/>
        </w:rPr>
      </w:pPr>
    </w:p>
    <w:p w14:paraId="692F820A" w14:textId="5E9CA1B5" w:rsidR="00004BE6" w:rsidRDefault="00004BE6" w:rsidP="00B03BFD">
      <w:pPr>
        <w:spacing w:after="0" w:line="288" w:lineRule="auto"/>
        <w:rPr>
          <w:rFonts w:ascii="Times New Roman" w:eastAsia="MS Gothic" w:hAnsi="Times New Roman" w:cs="Times New Roman"/>
          <w:sz w:val="24"/>
          <w:szCs w:val="24"/>
        </w:rPr>
      </w:pPr>
    </w:p>
    <w:p w14:paraId="39F4820F" w14:textId="742E431A" w:rsidR="00004BE6" w:rsidRDefault="00004BE6" w:rsidP="00B03BFD">
      <w:pPr>
        <w:spacing w:after="0" w:line="288" w:lineRule="auto"/>
        <w:rPr>
          <w:rFonts w:ascii="Times New Roman" w:eastAsia="MS Gothic" w:hAnsi="Times New Roman" w:cs="Times New Roman"/>
          <w:sz w:val="24"/>
          <w:szCs w:val="24"/>
        </w:rPr>
      </w:pPr>
    </w:p>
    <w:p w14:paraId="2DD12B7E" w14:textId="4C7E3BBE" w:rsidR="00004BE6" w:rsidRDefault="00004BE6" w:rsidP="00B03BFD">
      <w:pPr>
        <w:spacing w:after="0" w:line="288" w:lineRule="auto"/>
        <w:rPr>
          <w:rFonts w:ascii="Times New Roman" w:eastAsia="MS Gothic" w:hAnsi="Times New Roman" w:cs="Times New Roman"/>
          <w:sz w:val="24"/>
          <w:szCs w:val="24"/>
        </w:rPr>
      </w:pPr>
    </w:p>
    <w:p w14:paraId="21C6BFFE" w14:textId="60C03030" w:rsidR="00004BE6" w:rsidRDefault="00004BE6" w:rsidP="00B03BFD">
      <w:pPr>
        <w:spacing w:after="0" w:line="288" w:lineRule="auto"/>
        <w:rPr>
          <w:rFonts w:ascii="Times New Roman" w:eastAsia="MS Gothic" w:hAnsi="Times New Roman" w:cs="Times New Roman"/>
          <w:sz w:val="24"/>
          <w:szCs w:val="24"/>
        </w:rPr>
      </w:pPr>
    </w:p>
    <w:p w14:paraId="48059520" w14:textId="1936D7DA" w:rsidR="00004BE6" w:rsidRDefault="00004BE6" w:rsidP="00B03BFD">
      <w:pPr>
        <w:spacing w:after="0" w:line="288" w:lineRule="auto"/>
        <w:rPr>
          <w:rFonts w:ascii="Times New Roman" w:eastAsia="MS Gothic" w:hAnsi="Times New Roman" w:cs="Times New Roman"/>
          <w:sz w:val="24"/>
          <w:szCs w:val="24"/>
        </w:rPr>
      </w:pPr>
    </w:p>
    <w:p w14:paraId="680376E6" w14:textId="67F531F0" w:rsidR="00004BE6" w:rsidRDefault="00004BE6" w:rsidP="00B03BFD">
      <w:pPr>
        <w:spacing w:after="0" w:line="288" w:lineRule="auto"/>
        <w:rPr>
          <w:rFonts w:ascii="Times New Roman" w:eastAsia="MS Gothic" w:hAnsi="Times New Roman" w:cs="Times New Roman"/>
          <w:sz w:val="24"/>
          <w:szCs w:val="24"/>
        </w:rPr>
      </w:pPr>
    </w:p>
    <w:p w14:paraId="4489C2F7" w14:textId="74096474" w:rsidR="00004BE6" w:rsidRDefault="00004BE6" w:rsidP="00B03BFD">
      <w:pPr>
        <w:spacing w:after="0" w:line="288" w:lineRule="auto"/>
        <w:rPr>
          <w:rFonts w:ascii="Times New Roman" w:eastAsia="MS Gothic" w:hAnsi="Times New Roman" w:cs="Times New Roman"/>
          <w:sz w:val="24"/>
          <w:szCs w:val="24"/>
        </w:rPr>
      </w:pPr>
    </w:p>
    <w:p w14:paraId="275FB778" w14:textId="1E0E3DDA" w:rsidR="00004BE6" w:rsidRDefault="00004BE6" w:rsidP="00B03BFD">
      <w:pPr>
        <w:spacing w:after="0" w:line="288" w:lineRule="auto"/>
        <w:rPr>
          <w:rFonts w:ascii="Times New Roman" w:eastAsia="MS Gothic" w:hAnsi="Times New Roman" w:cs="Times New Roman"/>
          <w:sz w:val="24"/>
          <w:szCs w:val="24"/>
        </w:rPr>
      </w:pPr>
    </w:p>
    <w:p w14:paraId="2367A412" w14:textId="5A0E1224" w:rsidR="00004BE6" w:rsidRDefault="00004BE6" w:rsidP="00B03BFD">
      <w:pPr>
        <w:spacing w:after="0" w:line="288" w:lineRule="auto"/>
        <w:rPr>
          <w:rFonts w:ascii="Times New Roman" w:eastAsia="MS Gothic" w:hAnsi="Times New Roman" w:cs="Times New Roman"/>
          <w:sz w:val="24"/>
          <w:szCs w:val="24"/>
        </w:rPr>
      </w:pPr>
    </w:p>
    <w:p w14:paraId="68DAD37B" w14:textId="2DEFFECF" w:rsidR="00004BE6" w:rsidRDefault="00004BE6" w:rsidP="00B03BFD">
      <w:pPr>
        <w:spacing w:after="0" w:line="288" w:lineRule="auto"/>
        <w:rPr>
          <w:rFonts w:ascii="Times New Roman" w:eastAsia="MS Gothic" w:hAnsi="Times New Roman" w:cs="Times New Roman"/>
          <w:sz w:val="24"/>
          <w:szCs w:val="24"/>
        </w:rPr>
      </w:pPr>
    </w:p>
    <w:p w14:paraId="6B0F1EF7" w14:textId="3E23ECC8" w:rsidR="00004BE6" w:rsidRDefault="00004BE6" w:rsidP="00B03BFD">
      <w:pPr>
        <w:spacing w:after="0" w:line="288" w:lineRule="auto"/>
        <w:rPr>
          <w:rFonts w:ascii="Times New Roman" w:eastAsia="MS Gothic" w:hAnsi="Times New Roman" w:cs="Times New Roman"/>
          <w:sz w:val="24"/>
          <w:szCs w:val="24"/>
        </w:rPr>
      </w:pPr>
    </w:p>
    <w:p w14:paraId="033F82A9" w14:textId="77777777" w:rsidR="00004BE6" w:rsidRPr="00D247DE" w:rsidRDefault="00004BE6" w:rsidP="00B03BFD">
      <w:pPr>
        <w:spacing w:after="0" w:line="288" w:lineRule="auto"/>
        <w:rPr>
          <w:rFonts w:ascii="Times New Roman" w:eastAsia="MS Gothic" w:hAnsi="Times New Roman" w:cs="Times New Roman"/>
          <w:sz w:val="24"/>
          <w:szCs w:val="24"/>
        </w:rPr>
      </w:pPr>
    </w:p>
    <w:p w14:paraId="729B1A1A" w14:textId="75B06B3D" w:rsidR="00A43E50" w:rsidRDefault="00A43E50" w:rsidP="00A43E50">
      <w:pPr>
        <w:pStyle w:val="Heading1"/>
      </w:pPr>
      <w:r>
        <w:lastRenderedPageBreak/>
        <w:t>Education</w:t>
      </w:r>
      <w:r w:rsidR="00BF040A">
        <w:t>, Training, and Certificates</w:t>
      </w:r>
    </w:p>
    <w:p w14:paraId="27BCFC92" w14:textId="77777777" w:rsidR="00D941B6" w:rsidRPr="003C3BAE" w:rsidRDefault="00D941B6" w:rsidP="00004BE6">
      <w:pPr>
        <w:pStyle w:val="Heading3"/>
        <w:rPr>
          <w:rFonts w:ascii="Times New Roman" w:hAnsi="Times New Roman" w:cs="Times New Roman"/>
          <w:sz w:val="24"/>
        </w:rPr>
      </w:pPr>
      <w:r w:rsidRPr="003C3BAE">
        <w:rPr>
          <w:rFonts w:ascii="Times New Roman" w:hAnsi="Times New Roman" w:cs="Times New Roman"/>
          <w:sz w:val="24"/>
        </w:rPr>
        <w:t>m</w:t>
      </w:r>
      <w:r>
        <w:rPr>
          <w:rFonts w:ascii="Times New Roman" w:hAnsi="Times New Roman" w:cs="Times New Roman"/>
          <w:sz w:val="24"/>
        </w:rPr>
        <w:t>ARCH 2022</w:t>
      </w:r>
    </w:p>
    <w:p w14:paraId="18322D1B" w14:textId="77777777" w:rsidR="00D941B6" w:rsidRPr="003C3BAE" w:rsidRDefault="00D941B6" w:rsidP="00D941B6">
      <w:pPr>
        <w:pStyle w:val="Heading5"/>
        <w:ind w:firstLine="360"/>
        <w:rPr>
          <w:rStyle w:val="Emphasis"/>
          <w:rFonts w:ascii="Times New Roman" w:hAnsi="Times New Roman" w:cs="Times New Roman"/>
          <w:sz w:val="24"/>
          <w:szCs w:val="24"/>
        </w:rPr>
      </w:pPr>
      <w:r>
        <w:rPr>
          <w:rFonts w:ascii="Times New Roman" w:hAnsi="Times New Roman" w:cs="Times New Roman"/>
          <w:sz w:val="24"/>
          <w:szCs w:val="24"/>
        </w:rPr>
        <w:t>Geospatial Professional Certificate</w:t>
      </w:r>
    </w:p>
    <w:p w14:paraId="0BE30626" w14:textId="77777777" w:rsidR="00D941B6" w:rsidRDefault="00D941B6" w:rsidP="00D941B6">
      <w:pPr>
        <w:pStyle w:val="Heading3"/>
        <w:ind w:left="720"/>
        <w:rPr>
          <w:rFonts w:ascii="Times New Roman" w:hAnsi="Times New Roman" w:cs="Times New Roman"/>
          <w:sz w:val="24"/>
        </w:rPr>
      </w:pPr>
    </w:p>
    <w:p w14:paraId="6A3D23D6" w14:textId="57F923E6" w:rsidR="00ED1455" w:rsidRPr="003C3BAE" w:rsidRDefault="00ED1455" w:rsidP="00951ECD">
      <w:pPr>
        <w:pStyle w:val="Heading3"/>
        <w:ind w:firstLine="360"/>
        <w:rPr>
          <w:rFonts w:ascii="Times New Roman" w:hAnsi="Times New Roman" w:cs="Times New Roman"/>
          <w:sz w:val="24"/>
        </w:rPr>
      </w:pPr>
      <w:r w:rsidRPr="003C3BAE">
        <w:rPr>
          <w:rFonts w:ascii="Times New Roman" w:hAnsi="Times New Roman" w:cs="Times New Roman"/>
          <w:sz w:val="24"/>
        </w:rPr>
        <w:t>April 2021</w:t>
      </w:r>
    </w:p>
    <w:p w14:paraId="4694CBA4" w14:textId="77777777" w:rsidR="00ED1455" w:rsidRPr="003C3BAE" w:rsidRDefault="00ED1455" w:rsidP="00BA01EF">
      <w:pPr>
        <w:pStyle w:val="Heading5"/>
        <w:ind w:firstLine="360"/>
        <w:rPr>
          <w:rStyle w:val="Emphasis"/>
          <w:rFonts w:ascii="Times New Roman" w:hAnsi="Times New Roman" w:cs="Times New Roman"/>
          <w:sz w:val="24"/>
          <w:szCs w:val="24"/>
        </w:rPr>
      </w:pPr>
      <w:r w:rsidRPr="003C3BAE">
        <w:rPr>
          <w:rFonts w:ascii="Times New Roman" w:hAnsi="Times New Roman" w:cs="Times New Roman"/>
          <w:sz w:val="24"/>
          <w:szCs w:val="24"/>
        </w:rPr>
        <w:t>TS/SCI Clearance through DOD</w:t>
      </w:r>
    </w:p>
    <w:p w14:paraId="6DDA495B" w14:textId="77777777" w:rsidR="00ED1455" w:rsidRPr="003C3BAE" w:rsidRDefault="00ED1455" w:rsidP="00A43E50">
      <w:pPr>
        <w:pStyle w:val="Heading3"/>
        <w:rPr>
          <w:rFonts w:ascii="Times New Roman" w:hAnsi="Times New Roman" w:cs="Times New Roman"/>
          <w:sz w:val="24"/>
        </w:rPr>
      </w:pPr>
    </w:p>
    <w:p w14:paraId="43453C13" w14:textId="18F799F7" w:rsidR="00A43E50" w:rsidRPr="003C3BAE" w:rsidRDefault="00A43E50" w:rsidP="00951ECD">
      <w:pPr>
        <w:pStyle w:val="Heading3"/>
        <w:ind w:firstLine="360"/>
        <w:rPr>
          <w:rFonts w:ascii="Times New Roman" w:hAnsi="Times New Roman" w:cs="Times New Roman"/>
          <w:sz w:val="24"/>
        </w:rPr>
      </w:pPr>
      <w:r w:rsidRPr="003C3BAE">
        <w:rPr>
          <w:rFonts w:ascii="Times New Roman" w:hAnsi="Times New Roman" w:cs="Times New Roman"/>
          <w:sz w:val="24"/>
        </w:rPr>
        <w:t>may 2017</w:t>
      </w:r>
    </w:p>
    <w:p w14:paraId="597F83FD" w14:textId="72B2D8A8" w:rsidR="007B5C17" w:rsidRDefault="00A43E50" w:rsidP="007B5C17">
      <w:pPr>
        <w:pStyle w:val="Heading5"/>
        <w:ind w:left="360"/>
        <w:rPr>
          <w:rStyle w:val="Emphasis"/>
          <w:rFonts w:ascii="Times New Roman" w:hAnsi="Times New Roman" w:cs="Times New Roman"/>
          <w:sz w:val="24"/>
          <w:szCs w:val="24"/>
        </w:rPr>
      </w:pPr>
      <w:r w:rsidRPr="003C3BAE">
        <w:rPr>
          <w:rFonts w:ascii="Times New Roman" w:hAnsi="Times New Roman" w:cs="Times New Roman"/>
          <w:sz w:val="24"/>
          <w:szCs w:val="24"/>
        </w:rPr>
        <w:t>Bachelor of Science Geospatial Science, Environmental Science Minor/</w:t>
      </w:r>
      <w:r w:rsidRPr="003C3BAE">
        <w:rPr>
          <w:rStyle w:val="Emphasis"/>
          <w:rFonts w:ascii="Times New Roman" w:hAnsi="Times New Roman" w:cs="Times New Roman"/>
          <w:sz w:val="24"/>
          <w:szCs w:val="24"/>
        </w:rPr>
        <w:t>Radford University, Radford, Virginia</w:t>
      </w:r>
    </w:p>
    <w:p w14:paraId="44063CFB" w14:textId="77777777" w:rsidR="007B5C17" w:rsidRDefault="007B5C17" w:rsidP="00F27446">
      <w:pPr>
        <w:pStyle w:val="Heading3"/>
        <w:ind w:firstLine="360"/>
        <w:rPr>
          <w:rFonts w:ascii="Times New Roman" w:hAnsi="Times New Roman" w:cs="Times New Roman"/>
          <w:sz w:val="24"/>
        </w:rPr>
      </w:pPr>
    </w:p>
    <w:p w14:paraId="3D4874D7" w14:textId="6354B73B" w:rsidR="00F27446" w:rsidRPr="003C3BAE" w:rsidRDefault="00F27446" w:rsidP="00F27446">
      <w:pPr>
        <w:pStyle w:val="Heading3"/>
        <w:ind w:firstLine="360"/>
        <w:rPr>
          <w:rFonts w:ascii="Times New Roman" w:hAnsi="Times New Roman" w:cs="Times New Roman"/>
          <w:sz w:val="24"/>
        </w:rPr>
      </w:pPr>
      <w:r>
        <w:rPr>
          <w:rFonts w:ascii="Times New Roman" w:hAnsi="Times New Roman" w:cs="Times New Roman"/>
          <w:sz w:val="24"/>
        </w:rPr>
        <w:t>August 2014</w:t>
      </w:r>
    </w:p>
    <w:p w14:paraId="6A2C370A" w14:textId="7FF13ACA" w:rsidR="00F27446" w:rsidRPr="00F27446" w:rsidRDefault="00F27446" w:rsidP="00F27446">
      <w:pPr>
        <w:pStyle w:val="Heading5"/>
        <w:ind w:left="360"/>
      </w:pPr>
      <w:r>
        <w:rPr>
          <w:rFonts w:ascii="Times New Roman" w:hAnsi="Times New Roman" w:cs="Times New Roman"/>
          <w:sz w:val="24"/>
          <w:szCs w:val="24"/>
        </w:rPr>
        <w:t>ESRI ArcGIS Desktop Certification</w:t>
      </w:r>
      <w:r w:rsidRPr="003C3BAE">
        <w:rPr>
          <w:rFonts w:ascii="Times New Roman" w:hAnsi="Times New Roman" w:cs="Times New Roman"/>
          <w:sz w:val="24"/>
          <w:szCs w:val="24"/>
        </w:rPr>
        <w:t>/</w:t>
      </w:r>
      <w:r>
        <w:rPr>
          <w:rFonts w:ascii="Times New Roman" w:hAnsi="Times New Roman" w:cs="Times New Roman"/>
          <w:sz w:val="24"/>
          <w:szCs w:val="24"/>
        </w:rPr>
        <w:t>ESRI</w:t>
      </w:r>
    </w:p>
    <w:p w14:paraId="4D023223" w14:textId="77777777" w:rsidR="00E004FC" w:rsidRPr="003C3BAE" w:rsidRDefault="00E004FC" w:rsidP="00A43E50">
      <w:pPr>
        <w:pStyle w:val="Heading3"/>
        <w:rPr>
          <w:rFonts w:ascii="Times New Roman" w:hAnsi="Times New Roman" w:cs="Times New Roman"/>
          <w:sz w:val="24"/>
        </w:rPr>
      </w:pPr>
    </w:p>
    <w:p w14:paraId="765F0F50" w14:textId="77777777" w:rsidR="00D941B6" w:rsidRPr="003C3BAE" w:rsidRDefault="00D941B6" w:rsidP="00951ECD">
      <w:pPr>
        <w:pStyle w:val="Heading3"/>
        <w:ind w:firstLine="360"/>
        <w:rPr>
          <w:rFonts w:ascii="Times New Roman" w:hAnsi="Times New Roman" w:cs="Times New Roman"/>
          <w:sz w:val="24"/>
        </w:rPr>
      </w:pPr>
      <w:r w:rsidRPr="003C3BAE">
        <w:rPr>
          <w:rFonts w:ascii="Times New Roman" w:hAnsi="Times New Roman" w:cs="Times New Roman"/>
          <w:sz w:val="24"/>
        </w:rPr>
        <w:t>AUGUST 2013</w:t>
      </w:r>
    </w:p>
    <w:p w14:paraId="37DB657A" w14:textId="721888CB" w:rsidR="00D941B6" w:rsidRPr="003C3BAE" w:rsidRDefault="00D941B6" w:rsidP="00D941B6">
      <w:pPr>
        <w:pStyle w:val="Heading5"/>
        <w:ind w:firstLine="360"/>
        <w:rPr>
          <w:rStyle w:val="Emphasis"/>
          <w:rFonts w:ascii="Times New Roman" w:hAnsi="Times New Roman" w:cs="Times New Roman"/>
          <w:sz w:val="24"/>
          <w:szCs w:val="24"/>
        </w:rPr>
      </w:pPr>
      <w:r w:rsidRPr="003C3BAE">
        <w:rPr>
          <w:rFonts w:ascii="Times New Roman" w:hAnsi="Times New Roman" w:cs="Times New Roman"/>
          <w:sz w:val="24"/>
          <w:szCs w:val="24"/>
        </w:rPr>
        <w:t>IT</w:t>
      </w:r>
      <w:r w:rsidR="00951ECD">
        <w:rPr>
          <w:rFonts w:ascii="Times New Roman" w:hAnsi="Times New Roman" w:cs="Times New Roman"/>
          <w:sz w:val="24"/>
          <w:szCs w:val="24"/>
        </w:rPr>
        <w:t>A</w:t>
      </w:r>
      <w:r w:rsidRPr="003C3BAE">
        <w:rPr>
          <w:rFonts w:ascii="Times New Roman" w:hAnsi="Times New Roman" w:cs="Times New Roman"/>
          <w:sz w:val="24"/>
          <w:szCs w:val="24"/>
        </w:rPr>
        <w:t>R/EAR Training/</w:t>
      </w:r>
      <w:r w:rsidRPr="003C3BAE">
        <w:rPr>
          <w:rStyle w:val="Emphasis"/>
          <w:rFonts w:ascii="Times New Roman" w:hAnsi="Times New Roman" w:cs="Times New Roman"/>
          <w:sz w:val="24"/>
          <w:szCs w:val="24"/>
        </w:rPr>
        <w:t>Society for International Affairs, Orlando, Florida</w:t>
      </w:r>
    </w:p>
    <w:p w14:paraId="1D558F16" w14:textId="77777777" w:rsidR="00D941B6" w:rsidRDefault="00D941B6" w:rsidP="00D941B6">
      <w:pPr>
        <w:pStyle w:val="Heading3"/>
        <w:ind w:left="720"/>
        <w:rPr>
          <w:rFonts w:ascii="Times New Roman" w:hAnsi="Times New Roman" w:cs="Times New Roman"/>
          <w:sz w:val="24"/>
        </w:rPr>
      </w:pPr>
    </w:p>
    <w:p w14:paraId="2EE5EB6A" w14:textId="3478E77E" w:rsidR="00A43E50" w:rsidRPr="003C3BAE" w:rsidRDefault="00A43E50" w:rsidP="00951ECD">
      <w:pPr>
        <w:pStyle w:val="Heading3"/>
        <w:ind w:firstLine="360"/>
        <w:rPr>
          <w:rFonts w:ascii="Times New Roman" w:hAnsi="Times New Roman" w:cs="Times New Roman"/>
          <w:sz w:val="24"/>
        </w:rPr>
      </w:pPr>
      <w:r w:rsidRPr="003C3BAE">
        <w:rPr>
          <w:rFonts w:ascii="Times New Roman" w:hAnsi="Times New Roman" w:cs="Times New Roman"/>
          <w:sz w:val="24"/>
        </w:rPr>
        <w:t>December 2012</w:t>
      </w:r>
    </w:p>
    <w:p w14:paraId="458514AE" w14:textId="7D77E49E" w:rsidR="00A43E50" w:rsidRPr="003C3BAE" w:rsidRDefault="00A43E50" w:rsidP="00BA01EF">
      <w:pPr>
        <w:pStyle w:val="Heading5"/>
        <w:ind w:left="360"/>
        <w:rPr>
          <w:rStyle w:val="Emphasis"/>
          <w:rFonts w:ascii="Times New Roman" w:hAnsi="Times New Roman" w:cs="Times New Roman"/>
          <w:sz w:val="24"/>
          <w:szCs w:val="24"/>
        </w:rPr>
      </w:pPr>
      <w:r w:rsidRPr="003C3BAE">
        <w:rPr>
          <w:rFonts w:ascii="Times New Roman" w:hAnsi="Times New Roman" w:cs="Times New Roman"/>
          <w:sz w:val="24"/>
          <w:szCs w:val="24"/>
        </w:rPr>
        <w:t>17 Credits Towards Bachelor of Science Geology/</w:t>
      </w:r>
      <w:r w:rsidRPr="003C3BAE">
        <w:rPr>
          <w:rStyle w:val="Emphasis"/>
          <w:rFonts w:ascii="Times New Roman" w:hAnsi="Times New Roman" w:cs="Times New Roman"/>
          <w:sz w:val="24"/>
          <w:szCs w:val="24"/>
        </w:rPr>
        <w:t>West Virginia University, Morgantown, West Virginia</w:t>
      </w:r>
    </w:p>
    <w:p w14:paraId="5CEFB675" w14:textId="77777777" w:rsidR="00032428" w:rsidRPr="003C3BAE" w:rsidRDefault="00032428" w:rsidP="00032428">
      <w:pPr>
        <w:pStyle w:val="Heading3"/>
        <w:rPr>
          <w:rFonts w:ascii="Times New Roman" w:hAnsi="Times New Roman" w:cs="Times New Roman"/>
          <w:sz w:val="24"/>
        </w:rPr>
      </w:pPr>
    </w:p>
    <w:p w14:paraId="73379279" w14:textId="77777777" w:rsidR="00032428" w:rsidRPr="003C3BAE" w:rsidRDefault="00032428" w:rsidP="00951ECD">
      <w:pPr>
        <w:pStyle w:val="Heading3"/>
        <w:ind w:firstLine="360"/>
        <w:rPr>
          <w:rFonts w:ascii="Times New Roman" w:hAnsi="Times New Roman" w:cs="Times New Roman"/>
          <w:sz w:val="24"/>
        </w:rPr>
      </w:pPr>
      <w:r w:rsidRPr="003C3BAE">
        <w:rPr>
          <w:rFonts w:ascii="Times New Roman" w:hAnsi="Times New Roman" w:cs="Times New Roman"/>
          <w:sz w:val="24"/>
        </w:rPr>
        <w:t>AUGUST 2011</w:t>
      </w:r>
    </w:p>
    <w:p w14:paraId="595734DA" w14:textId="424DF558" w:rsidR="00850CE4" w:rsidRDefault="00032428" w:rsidP="00BA01EF">
      <w:pPr>
        <w:pStyle w:val="Heading5"/>
        <w:ind w:firstLine="360"/>
        <w:rPr>
          <w:rStyle w:val="Emphasis"/>
          <w:rFonts w:ascii="Times New Roman" w:hAnsi="Times New Roman" w:cs="Times New Roman"/>
          <w:sz w:val="24"/>
          <w:szCs w:val="24"/>
        </w:rPr>
      </w:pPr>
      <w:r w:rsidRPr="003C3BAE">
        <w:rPr>
          <w:rFonts w:ascii="Times New Roman" w:hAnsi="Times New Roman" w:cs="Times New Roman"/>
          <w:sz w:val="24"/>
          <w:szCs w:val="24"/>
        </w:rPr>
        <w:t>ITAR/EAR Training/</w:t>
      </w:r>
      <w:r w:rsidRPr="003C3BAE">
        <w:rPr>
          <w:rStyle w:val="Emphasis"/>
          <w:rFonts w:ascii="Times New Roman" w:hAnsi="Times New Roman" w:cs="Times New Roman"/>
          <w:sz w:val="24"/>
          <w:szCs w:val="24"/>
        </w:rPr>
        <w:t>Society for Internation</w:t>
      </w:r>
      <w:r w:rsidR="003C3BAE" w:rsidRPr="003C3BAE">
        <w:rPr>
          <w:rStyle w:val="Emphasis"/>
          <w:rFonts w:ascii="Times New Roman" w:hAnsi="Times New Roman" w:cs="Times New Roman"/>
          <w:sz w:val="24"/>
          <w:szCs w:val="24"/>
        </w:rPr>
        <w:t>al</w:t>
      </w:r>
      <w:r w:rsidRPr="003C3BAE">
        <w:rPr>
          <w:rStyle w:val="Emphasis"/>
          <w:rFonts w:ascii="Times New Roman" w:hAnsi="Times New Roman" w:cs="Times New Roman"/>
          <w:sz w:val="24"/>
          <w:szCs w:val="24"/>
        </w:rPr>
        <w:t xml:space="preserve"> Affairs, Arlington, Virginia </w:t>
      </w:r>
    </w:p>
    <w:p w14:paraId="18A320AC" w14:textId="77777777" w:rsidR="00A77B3E" w:rsidRDefault="00A77B3E" w:rsidP="00A77B3E">
      <w:pPr>
        <w:pStyle w:val="Heading3"/>
        <w:rPr>
          <w:rFonts w:ascii="Times New Roman" w:hAnsi="Times New Roman" w:cs="Times New Roman"/>
          <w:sz w:val="24"/>
        </w:rPr>
      </w:pPr>
    </w:p>
    <w:p w14:paraId="3686B5F8" w14:textId="381BAC05" w:rsidR="00A77B3E" w:rsidRPr="003C3BAE" w:rsidRDefault="00A77B3E" w:rsidP="00951ECD">
      <w:pPr>
        <w:pStyle w:val="Heading3"/>
        <w:ind w:firstLine="360"/>
        <w:rPr>
          <w:rFonts w:ascii="Times New Roman" w:hAnsi="Times New Roman" w:cs="Times New Roman"/>
          <w:sz w:val="24"/>
        </w:rPr>
      </w:pPr>
      <w:r w:rsidRPr="003C3BAE">
        <w:rPr>
          <w:rFonts w:ascii="Times New Roman" w:hAnsi="Times New Roman" w:cs="Times New Roman"/>
          <w:sz w:val="24"/>
        </w:rPr>
        <w:t>December 2010</w:t>
      </w:r>
    </w:p>
    <w:p w14:paraId="5AA19D0E" w14:textId="0144F406" w:rsidR="00F83F69" w:rsidRDefault="00A77B3E" w:rsidP="00BA01EF">
      <w:pPr>
        <w:pStyle w:val="Heading5"/>
        <w:ind w:firstLine="360"/>
        <w:rPr>
          <w:rStyle w:val="Emphasis"/>
          <w:rFonts w:ascii="Times New Roman" w:hAnsi="Times New Roman" w:cs="Times New Roman"/>
          <w:sz w:val="24"/>
          <w:szCs w:val="24"/>
        </w:rPr>
      </w:pPr>
      <w:r w:rsidRPr="003C3BAE">
        <w:rPr>
          <w:rFonts w:ascii="Times New Roman" w:hAnsi="Times New Roman" w:cs="Times New Roman"/>
          <w:sz w:val="24"/>
          <w:szCs w:val="24"/>
        </w:rPr>
        <w:t>Bachelor of Science Health Sciences/</w:t>
      </w:r>
      <w:r w:rsidR="009F03A5">
        <w:rPr>
          <w:rStyle w:val="Emphasis"/>
          <w:rFonts w:ascii="Times New Roman" w:hAnsi="Times New Roman" w:cs="Times New Roman"/>
          <w:sz w:val="24"/>
          <w:szCs w:val="24"/>
        </w:rPr>
        <w:t>University of Lynchburg</w:t>
      </w:r>
      <w:r w:rsidRPr="003C3BAE">
        <w:rPr>
          <w:rStyle w:val="Emphasis"/>
          <w:rFonts w:ascii="Times New Roman" w:hAnsi="Times New Roman" w:cs="Times New Roman"/>
          <w:sz w:val="24"/>
          <w:szCs w:val="24"/>
        </w:rPr>
        <w:t xml:space="preserve">, Lynchburg, Virginia </w:t>
      </w:r>
    </w:p>
    <w:p w14:paraId="2122A856" w14:textId="77777777" w:rsidR="00F83F69" w:rsidRDefault="00F83F69" w:rsidP="00F83F69">
      <w:pPr>
        <w:pStyle w:val="Heading3"/>
        <w:rPr>
          <w:rFonts w:ascii="Times New Roman" w:hAnsi="Times New Roman" w:cs="Times New Roman"/>
          <w:sz w:val="24"/>
        </w:rPr>
      </w:pPr>
    </w:p>
    <w:p w14:paraId="3C8EA4B4" w14:textId="00D9085E" w:rsidR="00F83F69" w:rsidRPr="003C3BAE" w:rsidRDefault="00F83F69" w:rsidP="00951ECD">
      <w:pPr>
        <w:pStyle w:val="Heading3"/>
        <w:ind w:firstLine="360"/>
        <w:rPr>
          <w:rFonts w:ascii="Times New Roman" w:hAnsi="Times New Roman" w:cs="Times New Roman"/>
          <w:sz w:val="24"/>
        </w:rPr>
      </w:pPr>
      <w:r>
        <w:rPr>
          <w:rFonts w:ascii="Times New Roman" w:hAnsi="Times New Roman" w:cs="Times New Roman"/>
          <w:sz w:val="24"/>
        </w:rPr>
        <w:t>MAY</w:t>
      </w:r>
      <w:r w:rsidRPr="003C3BAE">
        <w:rPr>
          <w:rFonts w:ascii="Times New Roman" w:hAnsi="Times New Roman" w:cs="Times New Roman"/>
          <w:sz w:val="24"/>
        </w:rPr>
        <w:t xml:space="preserve"> 20</w:t>
      </w:r>
      <w:r>
        <w:rPr>
          <w:rFonts w:ascii="Times New Roman" w:hAnsi="Times New Roman" w:cs="Times New Roman"/>
          <w:sz w:val="24"/>
        </w:rPr>
        <w:t>07</w:t>
      </w:r>
    </w:p>
    <w:p w14:paraId="4D0E66E8" w14:textId="674BBBC3" w:rsidR="00F83F69" w:rsidRDefault="00F83F69" w:rsidP="00BA01EF">
      <w:pPr>
        <w:pStyle w:val="Heading5"/>
        <w:ind w:firstLine="360"/>
        <w:rPr>
          <w:rFonts w:ascii="Times New Roman" w:hAnsi="Times New Roman" w:cs="Times New Roman"/>
          <w:sz w:val="24"/>
          <w:szCs w:val="24"/>
        </w:rPr>
      </w:pPr>
      <w:r>
        <w:rPr>
          <w:rFonts w:ascii="Times New Roman" w:hAnsi="Times New Roman" w:cs="Times New Roman"/>
          <w:sz w:val="24"/>
          <w:szCs w:val="24"/>
        </w:rPr>
        <w:t>Virginia Board of Nursing</w:t>
      </w:r>
      <w:r w:rsidR="00E20842">
        <w:rPr>
          <w:rFonts w:ascii="Times New Roman" w:hAnsi="Times New Roman" w:cs="Times New Roman"/>
          <w:sz w:val="24"/>
          <w:szCs w:val="24"/>
        </w:rPr>
        <w:t>, Certified Nursing Assistant License</w:t>
      </w:r>
    </w:p>
    <w:p w14:paraId="5F6F2186" w14:textId="77777777" w:rsidR="00282F1F" w:rsidRPr="00282F1F" w:rsidRDefault="00282F1F" w:rsidP="00282F1F"/>
    <w:p w14:paraId="05F3B97B" w14:textId="6831B12B" w:rsidR="00F83F69" w:rsidRPr="00F83F69" w:rsidRDefault="00F83F69" w:rsidP="00F83F69">
      <w:pPr>
        <w:rPr>
          <w:rFonts w:ascii="Times New Roman" w:hAnsi="Times New Roman" w:cs="Times New Roman"/>
          <w:sz w:val="24"/>
          <w:szCs w:val="24"/>
        </w:rPr>
      </w:pPr>
    </w:p>
    <w:p w14:paraId="11B59198" w14:textId="175DE1E9" w:rsidR="00F439C9" w:rsidRDefault="00184B38" w:rsidP="00F439C9">
      <w:pPr>
        <w:pStyle w:val="Heading1"/>
      </w:pPr>
      <w:r>
        <w:t>Technical Skills</w:t>
      </w:r>
    </w:p>
    <w:p w14:paraId="249B6C5A" w14:textId="011432D5" w:rsidR="00CC722A" w:rsidRPr="00CC722A" w:rsidRDefault="00551EB3" w:rsidP="00DF56D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rPr>
        <w:t>4 years of a</w:t>
      </w:r>
      <w:r w:rsidR="001F107B">
        <w:rPr>
          <w:rFonts w:ascii="Times New Roman" w:eastAsia="MS Mincho" w:hAnsi="Times New Roman"/>
          <w:sz w:val="24"/>
          <w:szCs w:val="24"/>
        </w:rPr>
        <w:t xml:space="preserve">dvanced </w:t>
      </w:r>
      <w:r w:rsidR="009121DD">
        <w:rPr>
          <w:rFonts w:ascii="Times New Roman" w:eastAsia="MS Mincho" w:hAnsi="Times New Roman"/>
          <w:sz w:val="24"/>
          <w:szCs w:val="24"/>
        </w:rPr>
        <w:t xml:space="preserve">experience with </w:t>
      </w:r>
      <w:r w:rsidR="00DF56D2">
        <w:rPr>
          <w:rFonts w:ascii="Times New Roman" w:eastAsia="MS Mincho" w:hAnsi="Times New Roman"/>
          <w:sz w:val="24"/>
          <w:szCs w:val="24"/>
        </w:rPr>
        <w:t xml:space="preserve">ESRI </w:t>
      </w:r>
      <w:r w:rsidR="00DF56D2" w:rsidRPr="00DA5B13">
        <w:rPr>
          <w:rFonts w:ascii="Times New Roman" w:eastAsia="MS Mincho" w:hAnsi="Times New Roman"/>
          <w:sz w:val="24"/>
          <w:szCs w:val="24"/>
        </w:rPr>
        <w:t xml:space="preserve">ArcGIS </w:t>
      </w:r>
      <w:r>
        <w:rPr>
          <w:rFonts w:ascii="Times New Roman" w:eastAsia="MS Mincho" w:hAnsi="Times New Roman"/>
          <w:sz w:val="24"/>
          <w:szCs w:val="24"/>
        </w:rPr>
        <w:t>Enterprise suite;</w:t>
      </w:r>
      <w:r w:rsidR="00DF56D2" w:rsidRPr="00DA5B13">
        <w:rPr>
          <w:rFonts w:ascii="Times New Roman" w:eastAsia="MS Mincho" w:hAnsi="Times New Roman"/>
          <w:sz w:val="24"/>
          <w:szCs w:val="24"/>
        </w:rPr>
        <w:t xml:space="preserve"> </w:t>
      </w:r>
    </w:p>
    <w:p w14:paraId="7D9F3F98" w14:textId="2C7F242C" w:rsidR="00DF56D2" w:rsidRPr="00DA5B13" w:rsidRDefault="00DF56D2" w:rsidP="00CC722A">
      <w:pPr>
        <w:numPr>
          <w:ilvl w:val="1"/>
          <w:numId w:val="13"/>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rPr>
        <w:t xml:space="preserve">ArcMap, ArcPro, </w:t>
      </w:r>
      <w:r>
        <w:rPr>
          <w:rFonts w:ascii="Times New Roman" w:eastAsia="MS Mincho" w:hAnsi="Times New Roman"/>
          <w:sz w:val="24"/>
          <w:szCs w:val="24"/>
        </w:rPr>
        <w:t>ArcS</w:t>
      </w:r>
      <w:r w:rsidRPr="00DA5B13">
        <w:rPr>
          <w:rFonts w:ascii="Times New Roman" w:eastAsia="MS Mincho" w:hAnsi="Times New Roman"/>
          <w:sz w:val="24"/>
          <w:szCs w:val="24"/>
        </w:rPr>
        <w:t xml:space="preserve">DE, </w:t>
      </w:r>
      <w:r>
        <w:rPr>
          <w:rFonts w:ascii="Times New Roman" w:eastAsia="MS Mincho" w:hAnsi="Times New Roman"/>
          <w:sz w:val="24"/>
          <w:szCs w:val="24"/>
        </w:rPr>
        <w:t>ArcFM, Arc</w:t>
      </w:r>
      <w:r w:rsidRPr="00DA5B13">
        <w:rPr>
          <w:rFonts w:ascii="Times New Roman" w:eastAsia="MS Mincho" w:hAnsi="Times New Roman"/>
          <w:sz w:val="24"/>
          <w:szCs w:val="24"/>
        </w:rPr>
        <w:t xml:space="preserve">Catalog, </w:t>
      </w:r>
      <w:r>
        <w:rPr>
          <w:rFonts w:ascii="Times New Roman" w:eastAsia="MS Mincho" w:hAnsi="Times New Roman"/>
          <w:sz w:val="24"/>
          <w:szCs w:val="24"/>
        </w:rPr>
        <w:t xml:space="preserve">ArcGIS </w:t>
      </w:r>
      <w:r w:rsidRPr="00DA5B13">
        <w:rPr>
          <w:rFonts w:ascii="Times New Roman" w:eastAsia="MS Mincho" w:hAnsi="Times New Roman"/>
          <w:sz w:val="24"/>
          <w:szCs w:val="24"/>
        </w:rPr>
        <w:t xml:space="preserve">Model Builder with python, </w:t>
      </w:r>
      <w:r>
        <w:rPr>
          <w:rFonts w:ascii="Times New Roman" w:eastAsia="MS Mincho" w:hAnsi="Times New Roman"/>
          <w:sz w:val="24"/>
          <w:szCs w:val="24"/>
        </w:rPr>
        <w:t xml:space="preserve">ArcSQL, </w:t>
      </w:r>
      <w:r w:rsidRPr="00DA5B13">
        <w:rPr>
          <w:rFonts w:ascii="Times New Roman" w:eastAsia="MS Mincho" w:hAnsi="Times New Roman"/>
          <w:sz w:val="24"/>
          <w:szCs w:val="24"/>
        </w:rPr>
        <w:t xml:space="preserve">ArcView, ArcInfo, </w:t>
      </w:r>
      <w:r>
        <w:rPr>
          <w:rFonts w:ascii="Times New Roman" w:eastAsia="MS Mincho" w:hAnsi="Times New Roman"/>
          <w:sz w:val="24"/>
          <w:szCs w:val="24"/>
        </w:rPr>
        <w:t xml:space="preserve">ArcPython, </w:t>
      </w:r>
      <w:r w:rsidRPr="00DA5B13">
        <w:rPr>
          <w:rFonts w:ascii="Times New Roman" w:eastAsia="MS Mincho" w:hAnsi="Times New Roman"/>
          <w:sz w:val="24"/>
          <w:szCs w:val="24"/>
        </w:rPr>
        <w:t>Spatial Analyst,</w:t>
      </w:r>
      <w:r>
        <w:rPr>
          <w:rFonts w:ascii="Times New Roman" w:eastAsia="MS Mincho" w:hAnsi="Times New Roman"/>
          <w:sz w:val="24"/>
          <w:szCs w:val="24"/>
        </w:rPr>
        <w:t xml:space="preserve"> 3D Analyst,</w:t>
      </w:r>
      <w:r w:rsidRPr="00DA5B13">
        <w:rPr>
          <w:rFonts w:ascii="Times New Roman" w:eastAsia="MS Mincho" w:hAnsi="Times New Roman"/>
          <w:sz w:val="24"/>
          <w:szCs w:val="24"/>
        </w:rPr>
        <w:t xml:space="preserve"> </w:t>
      </w:r>
      <w:r>
        <w:rPr>
          <w:rFonts w:ascii="Times New Roman" w:eastAsia="MS Mincho" w:hAnsi="Times New Roman"/>
          <w:sz w:val="24"/>
          <w:szCs w:val="24"/>
        </w:rPr>
        <w:t>ArcToolbox</w:t>
      </w:r>
      <w:r w:rsidRPr="00DA5B13">
        <w:rPr>
          <w:rFonts w:ascii="Times New Roman" w:eastAsia="MS Mincho" w:hAnsi="Times New Roman"/>
          <w:sz w:val="24"/>
          <w:szCs w:val="24"/>
        </w:rPr>
        <w:t xml:space="preserve">, and </w:t>
      </w:r>
      <w:r>
        <w:rPr>
          <w:rFonts w:ascii="Times New Roman" w:eastAsia="MS Mincho" w:hAnsi="Times New Roman"/>
          <w:sz w:val="24"/>
          <w:szCs w:val="24"/>
        </w:rPr>
        <w:t xml:space="preserve">custom </w:t>
      </w:r>
      <w:r w:rsidRPr="00DA5B13">
        <w:rPr>
          <w:rFonts w:ascii="Times New Roman" w:eastAsia="MS Mincho" w:hAnsi="Times New Roman"/>
          <w:sz w:val="24"/>
          <w:szCs w:val="24"/>
        </w:rPr>
        <w:t>extensions</w:t>
      </w:r>
      <w:r w:rsidR="00165FE4">
        <w:rPr>
          <w:rFonts w:ascii="Times New Roman" w:eastAsia="MS Mincho" w:hAnsi="Times New Roman"/>
          <w:sz w:val="24"/>
          <w:szCs w:val="24"/>
        </w:rPr>
        <w:t>.</w:t>
      </w:r>
    </w:p>
    <w:p w14:paraId="01793F20" w14:textId="31E9A16A" w:rsidR="00CD3864" w:rsidRDefault="00CD3864"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creating geodatabases from various orthoimage</w:t>
      </w:r>
      <w:r w:rsidR="007267CD">
        <w:rPr>
          <w:rFonts w:ascii="Times New Roman" w:eastAsia="MS Mincho" w:hAnsi="Times New Roman"/>
          <w:sz w:val="24"/>
          <w:szCs w:val="24"/>
          <w:lang w:val="en"/>
        </w:rPr>
        <w:t>ry</w:t>
      </w:r>
      <w:r>
        <w:rPr>
          <w:rFonts w:ascii="Times New Roman" w:eastAsia="MS Mincho" w:hAnsi="Times New Roman"/>
          <w:sz w:val="24"/>
          <w:szCs w:val="24"/>
          <w:lang w:val="en"/>
        </w:rPr>
        <w:t>, multi-spectral, raster, and vector data layers</w:t>
      </w:r>
    </w:p>
    <w:p w14:paraId="77791C92" w14:textId="3BB09CB9" w:rsidR="00165FE4" w:rsidRDefault="00165FE4"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versioned editing, reconcile and posting data edits</w:t>
      </w:r>
    </w:p>
    <w:p w14:paraId="6157A014" w14:textId="32AFA6FC" w:rsidR="00DF56D2" w:rsidRDefault="00DF56D2" w:rsidP="00CC722A">
      <w:pPr>
        <w:numPr>
          <w:ilvl w:val="2"/>
          <w:numId w:val="13"/>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lang w:val="en"/>
        </w:rPr>
        <w:lastRenderedPageBreak/>
        <w:t>Experience analyzing and editing GIS data layers, attribute information and features, performing spatial analysis using ArcGIS tools</w:t>
      </w:r>
      <w:r>
        <w:rPr>
          <w:rFonts w:ascii="Times New Roman" w:eastAsia="MS Mincho" w:hAnsi="Times New Roman"/>
          <w:sz w:val="24"/>
          <w:szCs w:val="24"/>
          <w:lang w:val="en"/>
        </w:rPr>
        <w:t xml:space="preserve">, ArcFM, </w:t>
      </w:r>
      <w:r w:rsidRPr="00DA5B13">
        <w:rPr>
          <w:rFonts w:ascii="Times New Roman" w:eastAsia="MS Mincho" w:hAnsi="Times New Roman"/>
          <w:sz w:val="24"/>
          <w:szCs w:val="24"/>
          <w:lang w:val="en"/>
        </w:rPr>
        <w:t>and producing quality cartographic products</w:t>
      </w:r>
    </w:p>
    <w:p w14:paraId="17A5EE89" w14:textId="6108BC3E" w:rsidR="00143428" w:rsidRPr="00DA5B13" w:rsidRDefault="00143428"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rPr>
        <w:t>E</w:t>
      </w:r>
      <w:r w:rsidRPr="00143428">
        <w:rPr>
          <w:rFonts w:ascii="Times New Roman" w:eastAsia="MS Mincho" w:hAnsi="Times New Roman"/>
          <w:sz w:val="24"/>
          <w:szCs w:val="24"/>
        </w:rPr>
        <w:t>xperience in complex vector network and raster surface analysis</w:t>
      </w:r>
    </w:p>
    <w:p w14:paraId="79A514D3" w14:textId="77777777" w:rsidR="00DF56D2" w:rsidRPr="00DA5B13" w:rsidRDefault="00DF56D2" w:rsidP="00CC722A">
      <w:pPr>
        <w:numPr>
          <w:ilvl w:val="2"/>
          <w:numId w:val="13"/>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lang w:val="en"/>
        </w:rPr>
        <w:t>Experience performing geometric design from deeds and surveyed plats</w:t>
      </w:r>
    </w:p>
    <w:p w14:paraId="4D1CE2A1" w14:textId="77777777" w:rsidR="00DF56D2" w:rsidRDefault="00DF56D2" w:rsidP="00CC722A">
      <w:pPr>
        <w:numPr>
          <w:ilvl w:val="2"/>
          <w:numId w:val="13"/>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lang w:val="en"/>
        </w:rPr>
        <w:t>Experience performing QA/QC with infrastructure and utility design using ArcMap</w:t>
      </w:r>
    </w:p>
    <w:p w14:paraId="682F1D9E" w14:textId="4EA1D072" w:rsidR="00DF56D2" w:rsidRDefault="00DF56D2"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performing As-Built design in ArcGIS using customized toolbar</w:t>
      </w:r>
      <w:r w:rsidR="00165FE4">
        <w:rPr>
          <w:rFonts w:ascii="Times New Roman" w:eastAsia="MS Mincho" w:hAnsi="Times New Roman"/>
          <w:sz w:val="24"/>
          <w:szCs w:val="24"/>
          <w:lang w:val="en"/>
        </w:rPr>
        <w:t>s</w:t>
      </w:r>
      <w:r>
        <w:rPr>
          <w:rFonts w:ascii="Times New Roman" w:eastAsia="MS Mincho" w:hAnsi="Times New Roman"/>
          <w:sz w:val="24"/>
          <w:szCs w:val="24"/>
          <w:lang w:val="en"/>
        </w:rPr>
        <w:t xml:space="preserve"> </w:t>
      </w:r>
    </w:p>
    <w:p w14:paraId="72901C26" w14:textId="774C9B7D" w:rsidR="00ED7C35" w:rsidRPr="00FC654A" w:rsidRDefault="00165FE4"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rPr>
        <w:t>Experience with</w:t>
      </w:r>
      <w:r w:rsidR="00DF56D2" w:rsidRPr="002F2FD9">
        <w:rPr>
          <w:rFonts w:ascii="Times New Roman" w:eastAsia="MS Mincho" w:hAnsi="Times New Roman"/>
          <w:sz w:val="24"/>
          <w:szCs w:val="24"/>
        </w:rPr>
        <w:t xml:space="preserve"> relational database management systems (RDMS)</w:t>
      </w:r>
    </w:p>
    <w:p w14:paraId="50F600CC" w14:textId="497BF4F0" w:rsidR="00FC654A" w:rsidRPr="00FC654A" w:rsidRDefault="00FC654A"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rPr>
        <w:t>Experience performing geocoding from tables</w:t>
      </w:r>
    </w:p>
    <w:p w14:paraId="33707374" w14:textId="593CFFDC" w:rsidR="00FC654A" w:rsidRPr="00ED7C35" w:rsidRDefault="00FC654A" w:rsidP="00CC722A">
      <w:pPr>
        <w:numPr>
          <w:ilvl w:val="2"/>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rPr>
        <w:t>Experience georeferencing right of way and easement drawings</w:t>
      </w:r>
    </w:p>
    <w:p w14:paraId="3C7906D9" w14:textId="0996000D" w:rsidR="00967BC2" w:rsidRDefault="00967BC2" w:rsidP="0010783C">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Advanced experience with QGIS</w:t>
      </w:r>
    </w:p>
    <w:p w14:paraId="32532A11" w14:textId="1E5BF50E" w:rsidR="008C0F89" w:rsidRDefault="00F93EAC" w:rsidP="008C0F89">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QGIS, editing, creating data layers, features, feature sets, digitizing aerial imagery, importing files and data layers, adding map elements and creating finished map products</w:t>
      </w:r>
    </w:p>
    <w:p w14:paraId="2AEF702C" w14:textId="69CA89A1" w:rsidR="00E92B92" w:rsidRDefault="00E92B92" w:rsidP="00E92B9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w:t>
      </w:r>
      <w:r w:rsidRPr="00BE1660">
        <w:rPr>
          <w:rFonts w:ascii="Times New Roman" w:eastAsia="MS Mincho" w:hAnsi="Times New Roman"/>
          <w:sz w:val="24"/>
          <w:szCs w:val="24"/>
          <w:lang w:val="en"/>
        </w:rPr>
        <w:t>ArcGIS Online</w:t>
      </w:r>
      <w:r w:rsidR="00551EB3">
        <w:rPr>
          <w:rFonts w:ascii="Times New Roman" w:eastAsia="MS Mincho" w:hAnsi="Times New Roman"/>
          <w:sz w:val="24"/>
          <w:szCs w:val="24"/>
          <w:lang w:val="en"/>
        </w:rPr>
        <w:t xml:space="preserve"> and portal</w:t>
      </w:r>
    </w:p>
    <w:p w14:paraId="57EE8C42" w14:textId="77777777" w:rsidR="00551EB3" w:rsidRDefault="00E92B92" w:rsidP="00E92B92">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ArcGIS Online</w:t>
      </w:r>
      <w:r w:rsidR="00551EB3">
        <w:rPr>
          <w:rFonts w:ascii="Times New Roman" w:eastAsia="MS Mincho" w:hAnsi="Times New Roman"/>
          <w:sz w:val="24"/>
          <w:szCs w:val="24"/>
          <w:lang w:val="en"/>
        </w:rPr>
        <w:t xml:space="preserve"> and portal</w:t>
      </w:r>
      <w:r>
        <w:rPr>
          <w:rFonts w:ascii="Times New Roman" w:eastAsia="MS Mincho" w:hAnsi="Times New Roman"/>
          <w:sz w:val="24"/>
          <w:szCs w:val="24"/>
          <w:lang w:val="en"/>
        </w:rPr>
        <w:t xml:space="preserve"> </w:t>
      </w:r>
      <w:r w:rsidRPr="00BE1660">
        <w:rPr>
          <w:rFonts w:ascii="Times New Roman" w:eastAsia="MS Mincho" w:hAnsi="Times New Roman"/>
          <w:sz w:val="24"/>
          <w:szCs w:val="24"/>
          <w:lang w:val="en"/>
        </w:rPr>
        <w:t xml:space="preserve">to publish </w:t>
      </w:r>
      <w:r>
        <w:rPr>
          <w:rFonts w:ascii="Times New Roman" w:eastAsia="MS Mincho" w:hAnsi="Times New Roman"/>
          <w:sz w:val="24"/>
          <w:szCs w:val="24"/>
          <w:lang w:val="en"/>
        </w:rPr>
        <w:t xml:space="preserve">mobile </w:t>
      </w:r>
      <w:r w:rsidR="00551EB3">
        <w:rPr>
          <w:rFonts w:ascii="Times New Roman" w:eastAsia="MS Mincho" w:hAnsi="Times New Roman"/>
          <w:sz w:val="24"/>
          <w:szCs w:val="24"/>
          <w:lang w:val="en"/>
        </w:rPr>
        <w:t xml:space="preserve">map </w:t>
      </w:r>
      <w:r>
        <w:rPr>
          <w:rFonts w:ascii="Times New Roman" w:eastAsia="MS Mincho" w:hAnsi="Times New Roman"/>
          <w:sz w:val="24"/>
          <w:szCs w:val="24"/>
          <w:lang w:val="en"/>
        </w:rPr>
        <w:t xml:space="preserve">applications </w:t>
      </w:r>
    </w:p>
    <w:p w14:paraId="48D4E8AF" w14:textId="2D0B1318" w:rsidR="00E92B92" w:rsidRPr="00E92B92" w:rsidRDefault="00551EB3" w:rsidP="00E92B92">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web map applications including Survey 123 and Collector</w:t>
      </w:r>
    </w:p>
    <w:p w14:paraId="559EC52C" w14:textId="4368CEC8" w:rsidR="003C2810" w:rsidRDefault="003C2810" w:rsidP="00723435">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ERDAS Remote View and ERDAS IMAGINE </w:t>
      </w:r>
    </w:p>
    <w:p w14:paraId="26D1B636" w14:textId="31D61990" w:rsidR="003C2810" w:rsidRPr="003C2810" w:rsidRDefault="003C2810" w:rsidP="003C2810">
      <w:pPr>
        <w:numPr>
          <w:ilvl w:val="1"/>
          <w:numId w:val="13"/>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lang w:val="en"/>
        </w:rPr>
        <w:t xml:space="preserve">Experience using ERDAS software to perform </w:t>
      </w:r>
      <w:r>
        <w:rPr>
          <w:rFonts w:ascii="Times New Roman" w:eastAsia="MS Mincho" w:hAnsi="Times New Roman"/>
          <w:sz w:val="24"/>
          <w:szCs w:val="24"/>
          <w:lang w:val="en"/>
        </w:rPr>
        <w:t xml:space="preserve">orthoimagery, </w:t>
      </w:r>
      <w:r w:rsidRPr="00DA5B13">
        <w:rPr>
          <w:rFonts w:ascii="Times New Roman" w:eastAsia="MS Mincho" w:hAnsi="Times New Roman"/>
          <w:sz w:val="24"/>
          <w:szCs w:val="24"/>
          <w:lang w:val="en"/>
        </w:rPr>
        <w:t>water quality</w:t>
      </w:r>
      <w:r>
        <w:rPr>
          <w:rFonts w:ascii="Times New Roman" w:eastAsia="MS Mincho" w:hAnsi="Times New Roman"/>
          <w:sz w:val="24"/>
          <w:szCs w:val="24"/>
          <w:lang w:val="en"/>
        </w:rPr>
        <w:t xml:space="preserve"> and </w:t>
      </w:r>
      <w:r w:rsidRPr="00DA5B13">
        <w:rPr>
          <w:rFonts w:ascii="Times New Roman" w:eastAsia="MS Mincho" w:hAnsi="Times New Roman"/>
          <w:sz w:val="24"/>
          <w:szCs w:val="24"/>
          <w:lang w:val="en"/>
        </w:rPr>
        <w:t>vegetation analysis using satellite imagery and application</w:t>
      </w:r>
    </w:p>
    <w:p w14:paraId="4A670E1B" w14:textId="33ED6B9B" w:rsidR="003C2810" w:rsidRDefault="003C2810" w:rsidP="00723435">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IMEA creating 3D terrain blocks for geospatial analysis</w:t>
      </w:r>
    </w:p>
    <w:p w14:paraId="3645F2EC" w14:textId="4273EE7B" w:rsidR="002E6562" w:rsidRDefault="002E6562" w:rsidP="00723435">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MATLAB creating geological models on hard targets</w:t>
      </w:r>
    </w:p>
    <w:p w14:paraId="2C6F5D84" w14:textId="41903DC7" w:rsidR="00723435" w:rsidRDefault="008C0F89" w:rsidP="00723435">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using OSINT </w:t>
      </w:r>
      <w:r w:rsidR="00AF0DA1">
        <w:rPr>
          <w:rFonts w:ascii="Times New Roman" w:eastAsia="MS Mincho" w:hAnsi="Times New Roman"/>
          <w:sz w:val="24"/>
          <w:szCs w:val="24"/>
          <w:lang w:val="en"/>
        </w:rPr>
        <w:t xml:space="preserve">tools and products to conduct </w:t>
      </w:r>
      <w:r>
        <w:rPr>
          <w:rFonts w:ascii="Times New Roman" w:eastAsia="MS Mincho" w:hAnsi="Times New Roman"/>
          <w:sz w:val="24"/>
          <w:szCs w:val="24"/>
          <w:lang w:val="en"/>
        </w:rPr>
        <w:t>research on targets, collect</w:t>
      </w:r>
      <w:r w:rsidR="00723435">
        <w:rPr>
          <w:rFonts w:ascii="Times New Roman" w:eastAsia="MS Mincho" w:hAnsi="Times New Roman"/>
          <w:sz w:val="24"/>
          <w:szCs w:val="24"/>
          <w:lang w:val="en"/>
        </w:rPr>
        <w:t xml:space="preserve">, convert </w:t>
      </w:r>
      <w:r>
        <w:rPr>
          <w:rFonts w:ascii="Times New Roman" w:eastAsia="MS Mincho" w:hAnsi="Times New Roman"/>
          <w:sz w:val="24"/>
          <w:szCs w:val="24"/>
          <w:lang w:val="en"/>
        </w:rPr>
        <w:t>and analyze data</w:t>
      </w:r>
      <w:r w:rsidR="00723435">
        <w:rPr>
          <w:rFonts w:ascii="Times New Roman" w:eastAsia="MS Mincho" w:hAnsi="Times New Roman"/>
          <w:sz w:val="24"/>
          <w:szCs w:val="24"/>
          <w:lang w:val="en"/>
        </w:rPr>
        <w:t xml:space="preserve"> from various sources and cloud-based systems, into usable forms for charts, tables, graphs, diagrams and reports</w:t>
      </w:r>
    </w:p>
    <w:p w14:paraId="23D1D195" w14:textId="4180518E" w:rsidR="00E92B92" w:rsidRPr="00DA5B13" w:rsidRDefault="00E92B92" w:rsidP="00E92B9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w:t>
      </w:r>
      <w:r w:rsidRPr="00DA5B13">
        <w:rPr>
          <w:rFonts w:ascii="Times New Roman" w:eastAsia="MS Mincho" w:hAnsi="Times New Roman"/>
          <w:sz w:val="24"/>
          <w:szCs w:val="24"/>
          <w:lang w:val="en"/>
        </w:rPr>
        <w:t>Siemens Teamcenter and CAD NX</w:t>
      </w:r>
    </w:p>
    <w:p w14:paraId="43620F6E" w14:textId="45B11933" w:rsidR="00E92B92" w:rsidRPr="0010783C" w:rsidRDefault="00E92B92" w:rsidP="00E92B92">
      <w:pPr>
        <w:numPr>
          <w:ilvl w:val="1"/>
          <w:numId w:val="13"/>
        </w:numPr>
        <w:spacing w:after="0" w:line="288" w:lineRule="auto"/>
        <w:rPr>
          <w:rFonts w:ascii="Times New Roman" w:eastAsia="MS Mincho" w:hAnsi="Times New Roman"/>
          <w:sz w:val="24"/>
          <w:szCs w:val="24"/>
          <w:lang w:val="en"/>
        </w:rPr>
      </w:pPr>
      <w:r w:rsidRPr="002F2FD9">
        <w:rPr>
          <w:rFonts w:ascii="Times New Roman" w:eastAsia="MS Mincho" w:hAnsi="Times New Roman"/>
          <w:sz w:val="24"/>
          <w:szCs w:val="24"/>
          <w:lang w:val="en"/>
        </w:rPr>
        <w:t xml:space="preserve">Experience navigating Siemens TC and NX software to help users resolve complex client errors, bugs, and </w:t>
      </w:r>
      <w:r w:rsidR="006B4129">
        <w:rPr>
          <w:rFonts w:ascii="Times New Roman" w:eastAsia="MS Mincho" w:hAnsi="Times New Roman"/>
          <w:sz w:val="24"/>
          <w:szCs w:val="24"/>
          <w:lang w:val="en"/>
        </w:rPr>
        <w:t>technical problems</w:t>
      </w:r>
    </w:p>
    <w:p w14:paraId="09D7E599" w14:textId="343F32D2" w:rsidR="007F5FDC" w:rsidRDefault="007F5FDC" w:rsidP="007F5FDC">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Advanced experience with Google, and Google Earth</w:t>
      </w:r>
    </w:p>
    <w:p w14:paraId="3A8FDEA5" w14:textId="0AE7D387" w:rsidR="007F5FDC" w:rsidRDefault="007F5FDC" w:rsidP="007F5FDC">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data capture and collection of pertinent geospatial related information, KML and KMZ files.</w:t>
      </w:r>
    </w:p>
    <w:p w14:paraId="7FD4A2DA" w14:textId="77777777" w:rsidR="00E92B92" w:rsidRPr="007B0C79" w:rsidRDefault="00E92B92" w:rsidP="00E92B9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w:t>
      </w:r>
      <w:r w:rsidRPr="00DA5B13">
        <w:rPr>
          <w:rFonts w:ascii="Times New Roman" w:eastAsia="MS Mincho" w:hAnsi="Times New Roman"/>
          <w:sz w:val="24"/>
          <w:szCs w:val="24"/>
          <w:lang w:val="en"/>
        </w:rPr>
        <w:t>Autodesk AutoCAD 2D drafting and design</w:t>
      </w:r>
    </w:p>
    <w:p w14:paraId="1B7883E7" w14:textId="77777777" w:rsidR="00E92B92" w:rsidRPr="00DA5B13" w:rsidRDefault="00E92B92" w:rsidP="00E92B92">
      <w:pPr>
        <w:numPr>
          <w:ilvl w:val="1"/>
          <w:numId w:val="13"/>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rPr>
        <w:t xml:space="preserve">Experience with AutoCAD 2D performing </w:t>
      </w:r>
      <w:r>
        <w:rPr>
          <w:rFonts w:ascii="Times New Roman" w:eastAsia="MS Mincho" w:hAnsi="Times New Roman"/>
          <w:sz w:val="24"/>
          <w:szCs w:val="24"/>
        </w:rPr>
        <w:t xml:space="preserve">basic </w:t>
      </w:r>
      <w:r w:rsidRPr="00DA5B13">
        <w:rPr>
          <w:rFonts w:ascii="Times New Roman" w:eastAsia="MS Mincho" w:hAnsi="Times New Roman"/>
          <w:sz w:val="24"/>
          <w:szCs w:val="24"/>
        </w:rPr>
        <w:t>COGO design from surveyed plats</w:t>
      </w:r>
    </w:p>
    <w:p w14:paraId="7968EE63" w14:textId="77777777" w:rsidR="00E92B92" w:rsidRPr="002F2FD9" w:rsidRDefault="00E92B92" w:rsidP="00E92B92">
      <w:pPr>
        <w:numPr>
          <w:ilvl w:val="1"/>
          <w:numId w:val="13"/>
        </w:numPr>
        <w:spacing w:after="0" w:line="288" w:lineRule="auto"/>
        <w:rPr>
          <w:rFonts w:ascii="Times New Roman" w:eastAsia="MS Mincho" w:hAnsi="Times New Roman"/>
          <w:sz w:val="24"/>
          <w:szCs w:val="24"/>
          <w:lang w:val="en"/>
        </w:rPr>
      </w:pPr>
      <w:r w:rsidRPr="002F2FD9">
        <w:rPr>
          <w:rFonts w:ascii="Times New Roman" w:eastAsia="MS Mincho" w:hAnsi="Times New Roman"/>
          <w:sz w:val="24"/>
          <w:szCs w:val="24"/>
          <w:lang w:val="en"/>
        </w:rPr>
        <w:t>Experience exporting CAD files to ArcMap for parcel and survey analysis</w:t>
      </w:r>
    </w:p>
    <w:p w14:paraId="498E3204" w14:textId="77777777" w:rsidR="00E92B92" w:rsidRPr="00DA5B13" w:rsidRDefault="00E92B92" w:rsidP="00E92B92">
      <w:pPr>
        <w:pStyle w:val="ListParagraph"/>
        <w:numPr>
          <w:ilvl w:val="0"/>
          <w:numId w:val="16"/>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w:t>
      </w:r>
      <w:r w:rsidRPr="00DA5B13">
        <w:rPr>
          <w:rFonts w:ascii="Times New Roman" w:eastAsia="MS Mincho" w:hAnsi="Times New Roman"/>
          <w:sz w:val="24"/>
          <w:szCs w:val="24"/>
          <w:lang w:val="en"/>
        </w:rPr>
        <w:t>Deed</w:t>
      </w:r>
      <w:r>
        <w:rPr>
          <w:rFonts w:ascii="Times New Roman" w:eastAsia="MS Mincho" w:hAnsi="Times New Roman"/>
          <w:sz w:val="24"/>
          <w:szCs w:val="24"/>
          <w:lang w:val="en"/>
        </w:rPr>
        <w:t>s</w:t>
      </w:r>
      <w:r w:rsidRPr="00DA5B13">
        <w:rPr>
          <w:rFonts w:ascii="Times New Roman" w:eastAsia="MS Mincho" w:hAnsi="Times New Roman"/>
          <w:sz w:val="24"/>
          <w:szCs w:val="24"/>
          <w:lang w:val="en"/>
        </w:rPr>
        <w:t xml:space="preserve">, </w:t>
      </w:r>
      <w:r>
        <w:rPr>
          <w:rFonts w:ascii="Times New Roman" w:eastAsia="MS Mincho" w:hAnsi="Times New Roman"/>
          <w:sz w:val="24"/>
          <w:szCs w:val="24"/>
          <w:lang w:val="en"/>
        </w:rPr>
        <w:t>Surveyed Plats, Easements and Right of Way drawings</w:t>
      </w:r>
    </w:p>
    <w:p w14:paraId="6F21AC93" w14:textId="77777777" w:rsidR="00E92B92" w:rsidRDefault="00E92B92" w:rsidP="00E92B92">
      <w:pPr>
        <w:pStyle w:val="ListParagraph"/>
        <w:numPr>
          <w:ilvl w:val="1"/>
          <w:numId w:val="16"/>
        </w:numPr>
        <w:spacing w:after="0" w:line="288" w:lineRule="auto"/>
        <w:rPr>
          <w:rFonts w:ascii="Times New Roman" w:eastAsia="MS Mincho" w:hAnsi="Times New Roman"/>
          <w:sz w:val="24"/>
          <w:szCs w:val="24"/>
          <w:lang w:val="en"/>
        </w:rPr>
      </w:pPr>
      <w:r w:rsidRPr="002F2FD9">
        <w:rPr>
          <w:rFonts w:ascii="Times New Roman" w:eastAsia="MS Mincho" w:hAnsi="Times New Roman"/>
          <w:sz w:val="24"/>
          <w:szCs w:val="24"/>
          <w:lang w:val="en"/>
        </w:rPr>
        <w:t>Experience reviewing deeds, surveyed plats and right of ways, and performing parcel edits; joins, splits, combines in Arc</w:t>
      </w:r>
      <w:r>
        <w:rPr>
          <w:rFonts w:ascii="Times New Roman" w:eastAsia="MS Mincho" w:hAnsi="Times New Roman"/>
          <w:sz w:val="24"/>
          <w:szCs w:val="24"/>
          <w:lang w:val="en"/>
        </w:rPr>
        <w:t>Map</w:t>
      </w:r>
    </w:p>
    <w:p w14:paraId="79E67D88" w14:textId="77777777" w:rsidR="00E92B92" w:rsidRPr="002F2FD9" w:rsidRDefault="00E92B92" w:rsidP="00E92B92">
      <w:pPr>
        <w:pStyle w:val="ListParagraph"/>
        <w:numPr>
          <w:ilvl w:val="1"/>
          <w:numId w:val="16"/>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georeferencing easement and ROW dwg files in ArcMap</w:t>
      </w:r>
    </w:p>
    <w:p w14:paraId="1A6ACD9C" w14:textId="77777777" w:rsidR="00E92B92" w:rsidRPr="00DA5B13" w:rsidRDefault="00E92B92" w:rsidP="00E92B92">
      <w:pPr>
        <w:numPr>
          <w:ilvl w:val="0"/>
          <w:numId w:val="15"/>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lastRenderedPageBreak/>
        <w:t xml:space="preserve">Experience with </w:t>
      </w:r>
      <w:r w:rsidRPr="00DA5B13">
        <w:rPr>
          <w:rFonts w:ascii="Times New Roman" w:eastAsia="MS Mincho" w:hAnsi="Times New Roman"/>
          <w:sz w:val="24"/>
          <w:szCs w:val="24"/>
          <w:lang w:val="en"/>
        </w:rPr>
        <w:t>Trimble GPS</w:t>
      </w:r>
      <w:r>
        <w:rPr>
          <w:rFonts w:ascii="Times New Roman" w:eastAsia="MS Mincho" w:hAnsi="Times New Roman"/>
          <w:sz w:val="24"/>
          <w:szCs w:val="24"/>
          <w:lang w:val="en"/>
        </w:rPr>
        <w:t xml:space="preserve"> and LiDAR data collection,</w:t>
      </w:r>
      <w:r w:rsidRPr="00DA5B13">
        <w:rPr>
          <w:rFonts w:ascii="Times New Roman" w:eastAsia="MS Mincho" w:hAnsi="Times New Roman"/>
          <w:sz w:val="24"/>
          <w:szCs w:val="24"/>
          <w:lang w:val="en"/>
        </w:rPr>
        <w:t xml:space="preserve"> Pathfinder Office</w:t>
      </w:r>
      <w:r>
        <w:rPr>
          <w:rFonts w:ascii="Times New Roman" w:eastAsia="MS Mincho" w:hAnsi="Times New Roman"/>
          <w:sz w:val="24"/>
          <w:szCs w:val="24"/>
          <w:lang w:val="en"/>
        </w:rPr>
        <w:t>, TerraSync</w:t>
      </w:r>
    </w:p>
    <w:p w14:paraId="0E5E8F40" w14:textId="087E4CEF" w:rsidR="00E92B92" w:rsidRDefault="00E92B92" w:rsidP="00E92B92">
      <w:pPr>
        <w:numPr>
          <w:ilvl w:val="1"/>
          <w:numId w:val="13"/>
        </w:numPr>
        <w:spacing w:after="0" w:line="288" w:lineRule="auto"/>
        <w:rPr>
          <w:rFonts w:ascii="Times New Roman" w:eastAsia="MS Mincho" w:hAnsi="Times New Roman"/>
          <w:sz w:val="24"/>
          <w:szCs w:val="24"/>
          <w:lang w:val="en"/>
        </w:rPr>
      </w:pPr>
      <w:r w:rsidRPr="002F2FD9">
        <w:rPr>
          <w:rFonts w:ascii="Times New Roman" w:eastAsia="MS Mincho" w:hAnsi="Times New Roman"/>
          <w:sz w:val="24"/>
          <w:szCs w:val="24"/>
          <w:lang w:val="en"/>
        </w:rPr>
        <w:t>Experience developing tables in Pathfinder office to be used in data collection with a Trimble GPS unit, collecting data in the field and transforming data to proper geographic projection scale and size</w:t>
      </w:r>
      <w:r>
        <w:rPr>
          <w:rFonts w:ascii="Times New Roman" w:eastAsia="MS Mincho" w:hAnsi="Times New Roman"/>
          <w:sz w:val="24"/>
          <w:szCs w:val="24"/>
          <w:lang w:val="en"/>
        </w:rPr>
        <w:t xml:space="preserve"> from </w:t>
      </w:r>
      <w:r w:rsidRPr="002F2FD9">
        <w:rPr>
          <w:rFonts w:ascii="Times New Roman" w:eastAsia="MS Mincho" w:hAnsi="Times New Roman"/>
          <w:sz w:val="24"/>
          <w:szCs w:val="24"/>
          <w:lang w:val="en"/>
        </w:rPr>
        <w:t>base stations</w:t>
      </w:r>
    </w:p>
    <w:p w14:paraId="4E1A0A2F" w14:textId="69E43059" w:rsidR="00266CA2" w:rsidRDefault="00266CA2" w:rsidP="00266CA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and understanding of GSM-R, LTE communication towers, and networks</w:t>
      </w:r>
    </w:p>
    <w:p w14:paraId="61DE2851" w14:textId="5BD69190" w:rsidR="00266CA2" w:rsidRDefault="00266CA2" w:rsidP="00266CA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Knowledge of SCADA systems and utility distribution networks</w:t>
      </w:r>
    </w:p>
    <w:p w14:paraId="5CAA38DB" w14:textId="77777777" w:rsidR="00E92B92" w:rsidRPr="00DA5B13" w:rsidRDefault="00E92B92" w:rsidP="00E92B9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w:t>
      </w:r>
      <w:r w:rsidRPr="00DA5B13">
        <w:rPr>
          <w:rFonts w:ascii="Times New Roman" w:eastAsia="MS Mincho" w:hAnsi="Times New Roman"/>
          <w:sz w:val="24"/>
          <w:szCs w:val="24"/>
          <w:lang w:val="en"/>
        </w:rPr>
        <w:t>HAZUS-MH and HEC-RAS</w:t>
      </w:r>
    </w:p>
    <w:p w14:paraId="095402A7" w14:textId="77777777" w:rsidR="00E92B92" w:rsidRPr="002F2FD9" w:rsidRDefault="00E92B92" w:rsidP="00E92B92">
      <w:pPr>
        <w:numPr>
          <w:ilvl w:val="1"/>
          <w:numId w:val="13"/>
        </w:numPr>
        <w:spacing w:after="0" w:line="288" w:lineRule="auto"/>
        <w:rPr>
          <w:rFonts w:ascii="Times New Roman" w:eastAsia="MS Mincho" w:hAnsi="Times New Roman"/>
          <w:sz w:val="24"/>
          <w:szCs w:val="24"/>
          <w:lang w:val="en"/>
        </w:rPr>
      </w:pPr>
      <w:r w:rsidRPr="002F2FD9">
        <w:rPr>
          <w:rFonts w:ascii="Times New Roman" w:eastAsia="MS Mincho" w:hAnsi="Times New Roman"/>
          <w:sz w:val="24"/>
          <w:szCs w:val="24"/>
          <w:lang w:val="en"/>
        </w:rPr>
        <w:t xml:space="preserve">Experience using </w:t>
      </w:r>
      <w:r w:rsidRPr="002F2FD9">
        <w:rPr>
          <w:rFonts w:ascii="Times New Roman" w:eastAsia="MS Mincho" w:hAnsi="Times New Roman"/>
          <w:sz w:val="24"/>
          <w:szCs w:val="24"/>
        </w:rPr>
        <w:t>HAZUS-MH and HEC-RAS to develop natural hazard and hydrological models and reports</w:t>
      </w:r>
      <w:r>
        <w:rPr>
          <w:rFonts w:ascii="Times New Roman" w:eastAsia="MS Mincho" w:hAnsi="Times New Roman"/>
          <w:sz w:val="24"/>
          <w:szCs w:val="24"/>
        </w:rPr>
        <w:t xml:space="preserve"> for economic impact analysis</w:t>
      </w:r>
    </w:p>
    <w:p w14:paraId="4B12592C" w14:textId="3038B89F" w:rsidR="007F5FDC" w:rsidRPr="003C2810" w:rsidRDefault="007F5FDC" w:rsidP="003C2810">
      <w:pPr>
        <w:numPr>
          <w:ilvl w:val="0"/>
          <w:numId w:val="13"/>
        </w:numPr>
        <w:spacing w:after="0" w:line="288" w:lineRule="auto"/>
        <w:rPr>
          <w:rFonts w:ascii="Times New Roman" w:eastAsia="MS Mincho" w:hAnsi="Times New Roman"/>
          <w:sz w:val="24"/>
          <w:szCs w:val="24"/>
          <w:lang w:val="en"/>
        </w:rPr>
      </w:pPr>
      <w:r w:rsidRPr="003C2810">
        <w:rPr>
          <w:rFonts w:ascii="Times New Roman" w:eastAsia="MS Mincho" w:hAnsi="Times New Roman"/>
          <w:sz w:val="24"/>
          <w:szCs w:val="24"/>
          <w:lang w:val="en"/>
        </w:rPr>
        <w:t>Advanced Microsoft Office suite; Word, Excel, Power Point, Outlook</w:t>
      </w:r>
    </w:p>
    <w:p w14:paraId="19F3D5A9" w14:textId="77777777" w:rsidR="007F5FDC" w:rsidRDefault="007F5FDC" w:rsidP="007F5FDC">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9+ year using all applications</w:t>
      </w:r>
      <w:r w:rsidRPr="005A7011">
        <w:rPr>
          <w:rFonts w:ascii="Times New Roman" w:eastAsia="MS Mincho" w:hAnsi="Times New Roman"/>
          <w:sz w:val="24"/>
          <w:szCs w:val="24"/>
          <w:lang w:val="en"/>
        </w:rPr>
        <w:t xml:space="preserve"> to write</w:t>
      </w:r>
      <w:r>
        <w:rPr>
          <w:rFonts w:ascii="Times New Roman" w:eastAsia="MS Mincho" w:hAnsi="Times New Roman"/>
          <w:sz w:val="24"/>
          <w:szCs w:val="24"/>
          <w:lang w:val="en"/>
        </w:rPr>
        <w:t xml:space="preserve"> and produce</w:t>
      </w:r>
      <w:r w:rsidRPr="005A7011">
        <w:rPr>
          <w:rFonts w:ascii="Times New Roman" w:eastAsia="MS Mincho" w:hAnsi="Times New Roman"/>
          <w:sz w:val="24"/>
          <w:szCs w:val="24"/>
          <w:lang w:val="en"/>
        </w:rPr>
        <w:t xml:space="preserve"> technical reports, develop complex graphs and charts for data analysis purposes, and develop power point presentations</w:t>
      </w:r>
      <w:r>
        <w:rPr>
          <w:rFonts w:ascii="Times New Roman" w:eastAsia="MS Mincho" w:hAnsi="Times New Roman"/>
          <w:sz w:val="24"/>
          <w:szCs w:val="24"/>
          <w:lang w:val="en"/>
        </w:rPr>
        <w:t xml:space="preserve"> for various purposes and presentations</w:t>
      </w:r>
    </w:p>
    <w:p w14:paraId="3A5884B8" w14:textId="77777777" w:rsidR="007F5FDC" w:rsidRPr="005A7011" w:rsidRDefault="007F5FDC" w:rsidP="007F5FDC">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writing basic tutorial manuals for junior IT and GIS staff to follow to produce basic utility reports and troubleshoot IT ticket requests</w:t>
      </w:r>
    </w:p>
    <w:p w14:paraId="70E855E4" w14:textId="77777777" w:rsidR="007F5FDC" w:rsidRPr="002F2FD9" w:rsidRDefault="007F5FDC" w:rsidP="007F5FDC">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with Office 365</w:t>
      </w:r>
    </w:p>
    <w:p w14:paraId="4E3C788F" w14:textId="4666D4A4" w:rsidR="00CE1AF2" w:rsidRDefault="00DB733E" w:rsidP="00DF56D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w:t>
      </w:r>
      <w:r w:rsidR="00CE1AF2">
        <w:rPr>
          <w:rFonts w:ascii="Times New Roman" w:eastAsia="MS Mincho" w:hAnsi="Times New Roman"/>
          <w:sz w:val="24"/>
          <w:szCs w:val="24"/>
          <w:lang w:val="en"/>
        </w:rPr>
        <w:t>xperience</w:t>
      </w:r>
      <w:r>
        <w:rPr>
          <w:rFonts w:ascii="Times New Roman" w:eastAsia="MS Mincho" w:hAnsi="Times New Roman"/>
          <w:sz w:val="24"/>
          <w:szCs w:val="24"/>
          <w:lang w:val="en"/>
        </w:rPr>
        <w:t xml:space="preserve"> and understanding</w:t>
      </w:r>
      <w:r w:rsidR="00CE1AF2">
        <w:rPr>
          <w:rFonts w:ascii="Times New Roman" w:eastAsia="MS Mincho" w:hAnsi="Times New Roman"/>
          <w:sz w:val="24"/>
          <w:szCs w:val="24"/>
          <w:lang w:val="en"/>
        </w:rPr>
        <w:t xml:space="preserve"> with LAN, WAN, firewalls, and</w:t>
      </w:r>
      <w:r>
        <w:rPr>
          <w:rFonts w:ascii="Times New Roman" w:eastAsia="MS Mincho" w:hAnsi="Times New Roman"/>
          <w:sz w:val="24"/>
          <w:szCs w:val="24"/>
          <w:lang w:val="en"/>
        </w:rPr>
        <w:t xml:space="preserve"> the</w:t>
      </w:r>
      <w:r w:rsidR="00CE1AF2">
        <w:rPr>
          <w:rFonts w:ascii="Times New Roman" w:eastAsia="MS Mincho" w:hAnsi="Times New Roman"/>
          <w:sz w:val="24"/>
          <w:szCs w:val="24"/>
          <w:lang w:val="en"/>
        </w:rPr>
        <w:t xml:space="preserve"> 7-layer OSI Model</w:t>
      </w:r>
    </w:p>
    <w:p w14:paraId="3DA2ACF3" w14:textId="1A4117D8" w:rsidR="00DF56D2" w:rsidRDefault="000418AE" w:rsidP="00DF56D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with </w:t>
      </w:r>
      <w:r w:rsidR="00DF56D2">
        <w:rPr>
          <w:rFonts w:ascii="Times New Roman" w:eastAsia="MS Mincho" w:hAnsi="Times New Roman"/>
          <w:sz w:val="24"/>
          <w:szCs w:val="24"/>
          <w:lang w:val="en"/>
        </w:rPr>
        <w:t>HP Service Manager and Bomgar remote login software</w:t>
      </w:r>
    </w:p>
    <w:p w14:paraId="4A112030" w14:textId="61483AF8" w:rsidR="00CE1AF2" w:rsidRPr="00CE1AF2" w:rsidRDefault="00DF56D2" w:rsidP="00CE1AF2">
      <w:pPr>
        <w:numPr>
          <w:ilvl w:val="1"/>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installing, updating, and testing different software on client computers using ticket systems to track, complete and document tasks</w:t>
      </w:r>
    </w:p>
    <w:p w14:paraId="619CAD20" w14:textId="3E4580D6" w:rsidR="000F4275" w:rsidRDefault="000418AE" w:rsidP="00DF56D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Experience working with </w:t>
      </w:r>
      <w:r w:rsidR="000F4275">
        <w:rPr>
          <w:rFonts w:ascii="Times New Roman" w:eastAsia="MS Mincho" w:hAnsi="Times New Roman"/>
          <w:sz w:val="24"/>
          <w:szCs w:val="24"/>
          <w:lang w:val="en"/>
        </w:rPr>
        <w:t>AWS shared services</w:t>
      </w:r>
    </w:p>
    <w:p w14:paraId="0B6C6CC9" w14:textId="4A93A41F" w:rsidR="000418AE" w:rsidRDefault="000418AE" w:rsidP="00DF56D2">
      <w:pPr>
        <w:numPr>
          <w:ilvl w:val="0"/>
          <w:numId w:val="13"/>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Experience working with Microsoft Outlook, Office 365 and Teams</w:t>
      </w:r>
    </w:p>
    <w:p w14:paraId="6D454342" w14:textId="3BBB8017" w:rsidR="000418AE" w:rsidRDefault="000418AE" w:rsidP="00544177">
      <w:pPr>
        <w:pStyle w:val="NormalWeb"/>
        <w:numPr>
          <w:ilvl w:val="0"/>
          <w:numId w:val="14"/>
        </w:numPr>
        <w:spacing w:after="0" w:line="288" w:lineRule="auto"/>
        <w:rPr>
          <w:rFonts w:eastAsia="MS Mincho"/>
          <w:lang w:val="en"/>
        </w:rPr>
      </w:pPr>
      <w:r>
        <w:rPr>
          <w:rFonts w:eastAsia="MS Mincho"/>
          <w:lang w:val="en"/>
        </w:rPr>
        <w:t xml:space="preserve">Experience with </w:t>
      </w:r>
      <w:r w:rsidR="008819D2" w:rsidRPr="008819D2">
        <w:rPr>
          <w:rFonts w:eastAsia="MS Mincho"/>
          <w:lang w:val="en"/>
        </w:rPr>
        <w:t>ITAR and EAR</w:t>
      </w:r>
    </w:p>
    <w:p w14:paraId="2C757DC5" w14:textId="77777777" w:rsidR="006A644D" w:rsidRDefault="006A644D" w:rsidP="003C3BAE">
      <w:pPr>
        <w:pStyle w:val="NormalWeb"/>
        <w:numPr>
          <w:ilvl w:val="1"/>
          <w:numId w:val="14"/>
        </w:numPr>
        <w:spacing w:after="0" w:line="288" w:lineRule="auto"/>
        <w:rPr>
          <w:rFonts w:eastAsia="MS Mincho"/>
          <w:lang w:val="en"/>
        </w:rPr>
      </w:pPr>
      <w:r>
        <w:rPr>
          <w:rFonts w:eastAsia="MS Mincho"/>
          <w:lang w:val="en"/>
        </w:rPr>
        <w:t>Advanced training with export and import documentation and control.</w:t>
      </w:r>
    </w:p>
    <w:p w14:paraId="5F116CB3" w14:textId="20D47AF2" w:rsidR="003C3BAE" w:rsidRDefault="006A644D" w:rsidP="003C3BAE">
      <w:pPr>
        <w:pStyle w:val="NormalWeb"/>
        <w:numPr>
          <w:ilvl w:val="1"/>
          <w:numId w:val="14"/>
        </w:numPr>
        <w:spacing w:after="0" w:line="288" w:lineRule="auto"/>
        <w:rPr>
          <w:rFonts w:eastAsia="MS Mincho"/>
          <w:lang w:val="en"/>
        </w:rPr>
      </w:pPr>
      <w:r>
        <w:rPr>
          <w:rFonts w:eastAsia="MS Mincho"/>
          <w:lang w:val="en"/>
        </w:rPr>
        <w:t>Experience</w:t>
      </w:r>
      <w:r w:rsidR="00DC3D63">
        <w:rPr>
          <w:rFonts w:eastAsia="MS Mincho"/>
          <w:lang w:val="en"/>
        </w:rPr>
        <w:t xml:space="preserve"> filing out</w:t>
      </w:r>
      <w:r w:rsidR="008819D2" w:rsidRPr="008819D2">
        <w:rPr>
          <w:rFonts w:eastAsia="MS Mincho"/>
          <w:lang w:val="en"/>
        </w:rPr>
        <w:t xml:space="preserve"> license</w:t>
      </w:r>
      <w:r w:rsidR="00DC3D63">
        <w:rPr>
          <w:rFonts w:eastAsia="MS Mincho"/>
          <w:lang w:val="en"/>
        </w:rPr>
        <w:t>s</w:t>
      </w:r>
      <w:r w:rsidR="008819D2" w:rsidRPr="008819D2">
        <w:rPr>
          <w:rFonts w:eastAsia="MS Mincho"/>
          <w:lang w:val="en"/>
        </w:rPr>
        <w:t xml:space="preserve"> and subm</w:t>
      </w:r>
      <w:r>
        <w:rPr>
          <w:rFonts w:eastAsia="MS Mincho"/>
          <w:lang w:val="en"/>
        </w:rPr>
        <w:t xml:space="preserve">itting licenses for export </w:t>
      </w:r>
      <w:r w:rsidR="008819D2" w:rsidRPr="008819D2">
        <w:rPr>
          <w:rFonts w:eastAsia="MS Mincho"/>
          <w:lang w:val="en"/>
        </w:rPr>
        <w:t xml:space="preserve">through </w:t>
      </w:r>
      <w:r w:rsidR="00895178">
        <w:rPr>
          <w:rFonts w:eastAsia="MS Mincho"/>
          <w:lang w:val="en"/>
        </w:rPr>
        <w:t>DTrade</w:t>
      </w:r>
      <w:r w:rsidR="008819D2" w:rsidRPr="008819D2">
        <w:rPr>
          <w:rFonts w:eastAsia="MS Mincho"/>
          <w:lang w:val="en"/>
        </w:rPr>
        <w:t xml:space="preserve"> and</w:t>
      </w:r>
      <w:r w:rsidR="008819D2">
        <w:rPr>
          <w:rFonts w:eastAsia="MS Mincho"/>
          <w:lang w:val="en"/>
        </w:rPr>
        <w:t xml:space="preserve"> </w:t>
      </w:r>
      <w:r w:rsidR="008819D2" w:rsidRPr="008819D2">
        <w:rPr>
          <w:rFonts w:eastAsia="MS Mincho"/>
          <w:lang w:val="en"/>
        </w:rPr>
        <w:t>The Defense Export Control and Compliance System (DECCS)</w:t>
      </w:r>
    </w:p>
    <w:p w14:paraId="127D5FA6" w14:textId="1AC226F2" w:rsidR="006A644D" w:rsidRDefault="006A644D" w:rsidP="003C3BAE">
      <w:pPr>
        <w:pStyle w:val="NormalWeb"/>
        <w:numPr>
          <w:ilvl w:val="1"/>
          <w:numId w:val="14"/>
        </w:numPr>
        <w:spacing w:after="0" w:line="288" w:lineRule="auto"/>
        <w:rPr>
          <w:rFonts w:eastAsia="MS Mincho"/>
          <w:lang w:val="en"/>
        </w:rPr>
      </w:pPr>
      <w:r>
        <w:rPr>
          <w:rFonts w:eastAsia="MS Mincho"/>
          <w:lang w:val="en"/>
        </w:rPr>
        <w:t>Experience with CRN numbers for export classification</w:t>
      </w:r>
    </w:p>
    <w:p w14:paraId="6DB3E4C4" w14:textId="46A3D4AE" w:rsidR="003C3BAE" w:rsidRDefault="00710F16" w:rsidP="003C3BAE">
      <w:pPr>
        <w:pStyle w:val="NormalWeb"/>
        <w:numPr>
          <w:ilvl w:val="0"/>
          <w:numId w:val="14"/>
        </w:numPr>
        <w:spacing w:after="0" w:line="288" w:lineRule="auto"/>
        <w:rPr>
          <w:rFonts w:eastAsia="MS Mincho"/>
          <w:lang w:val="en"/>
        </w:rPr>
      </w:pPr>
      <w:r>
        <w:rPr>
          <w:rFonts w:eastAsia="MS Mincho"/>
          <w:lang w:val="en"/>
        </w:rPr>
        <w:t xml:space="preserve">Advanced experience in the healthcare field as a </w:t>
      </w:r>
      <w:r w:rsidR="003C3BAE">
        <w:rPr>
          <w:rFonts w:eastAsia="MS Mincho"/>
          <w:lang w:val="en"/>
        </w:rPr>
        <w:t>Certified Nursing Assistant</w:t>
      </w:r>
    </w:p>
    <w:p w14:paraId="522138CE" w14:textId="77777777" w:rsidR="002A3EAA" w:rsidRDefault="003C3BAE" w:rsidP="003C3BAE">
      <w:pPr>
        <w:pStyle w:val="NormalWeb"/>
        <w:numPr>
          <w:ilvl w:val="1"/>
          <w:numId w:val="14"/>
        </w:numPr>
        <w:spacing w:after="0" w:line="288" w:lineRule="auto"/>
        <w:rPr>
          <w:rFonts w:eastAsia="MS Mincho"/>
          <w:lang w:val="en"/>
        </w:rPr>
      </w:pPr>
      <w:r>
        <w:rPr>
          <w:rFonts w:eastAsia="MS Mincho"/>
          <w:lang w:val="en"/>
        </w:rPr>
        <w:t xml:space="preserve">5 Years of experience as a Certified Nursing Assistant </w:t>
      </w:r>
      <w:r w:rsidR="002A3EAA">
        <w:rPr>
          <w:rFonts w:eastAsia="MS Mincho"/>
          <w:lang w:val="en"/>
        </w:rPr>
        <w:t>working for the Veteran Affairs hospital in Roanoke, Virginia and for Generation Solutions in private,</w:t>
      </w:r>
      <w:r>
        <w:rPr>
          <w:rFonts w:eastAsia="MS Mincho"/>
          <w:lang w:val="en"/>
        </w:rPr>
        <w:t xml:space="preserve"> home health</w:t>
      </w:r>
      <w:r w:rsidR="002A3EAA">
        <w:rPr>
          <w:rFonts w:eastAsia="MS Mincho"/>
          <w:lang w:val="en"/>
        </w:rPr>
        <w:t xml:space="preserve">. </w:t>
      </w:r>
    </w:p>
    <w:p w14:paraId="5A3C685A" w14:textId="4DF37851" w:rsidR="002A3EAA" w:rsidRDefault="002A3EAA" w:rsidP="003C3BAE">
      <w:pPr>
        <w:pStyle w:val="NormalWeb"/>
        <w:numPr>
          <w:ilvl w:val="1"/>
          <w:numId w:val="14"/>
        </w:numPr>
        <w:spacing w:after="0" w:line="288" w:lineRule="auto"/>
        <w:rPr>
          <w:rFonts w:eastAsia="MS Mincho"/>
          <w:lang w:val="en"/>
        </w:rPr>
      </w:pPr>
      <w:r>
        <w:rPr>
          <w:rFonts w:eastAsia="MS Mincho"/>
          <w:lang w:val="en"/>
        </w:rPr>
        <w:t>Experience working with a wide variety of clients from reha</w:t>
      </w:r>
      <w:r w:rsidR="003C3BAE">
        <w:rPr>
          <w:rFonts w:eastAsia="MS Mincho"/>
          <w:lang w:val="en"/>
        </w:rPr>
        <w:t xml:space="preserve">bilitation </w:t>
      </w:r>
      <w:r>
        <w:rPr>
          <w:rFonts w:eastAsia="MS Mincho"/>
          <w:lang w:val="en"/>
        </w:rPr>
        <w:t>to hospice</w:t>
      </w:r>
      <w:r w:rsidR="00710F16">
        <w:rPr>
          <w:rFonts w:eastAsia="MS Mincho"/>
          <w:lang w:val="en"/>
        </w:rPr>
        <w:t>, end of life</w:t>
      </w:r>
      <w:r>
        <w:rPr>
          <w:rFonts w:eastAsia="MS Mincho"/>
          <w:lang w:val="en"/>
        </w:rPr>
        <w:t xml:space="preserve"> care.</w:t>
      </w:r>
    </w:p>
    <w:p w14:paraId="34AED394" w14:textId="2F19D2A5" w:rsidR="002A3EAA" w:rsidRDefault="002A3EAA" w:rsidP="003C3BAE">
      <w:pPr>
        <w:pStyle w:val="NormalWeb"/>
        <w:numPr>
          <w:ilvl w:val="1"/>
          <w:numId w:val="14"/>
        </w:numPr>
        <w:spacing w:after="0" w:line="288" w:lineRule="auto"/>
        <w:rPr>
          <w:rFonts w:eastAsia="MS Mincho"/>
          <w:lang w:val="en"/>
        </w:rPr>
      </w:pPr>
      <w:r>
        <w:rPr>
          <w:rFonts w:eastAsia="MS Mincho"/>
          <w:lang w:val="en"/>
        </w:rPr>
        <w:t>Experience</w:t>
      </w:r>
      <w:r w:rsidR="003C3BAE">
        <w:rPr>
          <w:rFonts w:eastAsia="MS Mincho"/>
          <w:lang w:val="en"/>
        </w:rPr>
        <w:t xml:space="preserve"> performing </w:t>
      </w:r>
      <w:r>
        <w:rPr>
          <w:rFonts w:eastAsia="MS Mincho"/>
          <w:lang w:val="en"/>
        </w:rPr>
        <w:t xml:space="preserve">intensive </w:t>
      </w:r>
      <w:r w:rsidR="003C3BAE">
        <w:rPr>
          <w:rFonts w:eastAsia="MS Mincho"/>
          <w:lang w:val="en"/>
        </w:rPr>
        <w:t>nursing care to disabled, geriatric and special needs populations in the rural</w:t>
      </w:r>
      <w:r>
        <w:rPr>
          <w:rFonts w:eastAsia="MS Mincho"/>
          <w:lang w:val="en"/>
        </w:rPr>
        <w:t xml:space="preserve"> Appalachia region of</w:t>
      </w:r>
      <w:r w:rsidR="003C3BAE">
        <w:rPr>
          <w:rFonts w:eastAsia="MS Mincho"/>
          <w:lang w:val="en"/>
        </w:rPr>
        <w:t xml:space="preserve"> Southwest</w:t>
      </w:r>
      <w:r w:rsidR="00710F16">
        <w:rPr>
          <w:rFonts w:eastAsia="MS Mincho"/>
          <w:lang w:val="en"/>
        </w:rPr>
        <w:t>, Virginia</w:t>
      </w:r>
      <w:r w:rsidR="003C3BAE">
        <w:rPr>
          <w:rFonts w:eastAsia="MS Mincho"/>
          <w:lang w:val="en"/>
        </w:rPr>
        <w:t>.</w:t>
      </w:r>
    </w:p>
    <w:p w14:paraId="6B260D23" w14:textId="5B2640D6" w:rsidR="00FA0E39" w:rsidRDefault="002A3EAA" w:rsidP="003C3BAE">
      <w:pPr>
        <w:pStyle w:val="NormalWeb"/>
        <w:numPr>
          <w:ilvl w:val="1"/>
          <w:numId w:val="14"/>
        </w:numPr>
        <w:spacing w:after="0" w:line="288" w:lineRule="auto"/>
        <w:rPr>
          <w:rFonts w:eastAsia="MS Mincho"/>
          <w:lang w:val="en"/>
        </w:rPr>
      </w:pPr>
      <w:r>
        <w:rPr>
          <w:rFonts w:eastAsia="MS Mincho"/>
          <w:lang w:val="en"/>
        </w:rPr>
        <w:t xml:space="preserve">Experience </w:t>
      </w:r>
      <w:r w:rsidR="00FA0E39">
        <w:rPr>
          <w:rFonts w:eastAsia="MS Mincho"/>
          <w:lang w:val="en"/>
        </w:rPr>
        <w:t>driving and navigating difficult back-country roads and terrain, where most people wouldn’t dare go, to reach remote patient locations.</w:t>
      </w:r>
    </w:p>
    <w:p w14:paraId="295C34D5" w14:textId="72103504" w:rsidR="003C3BAE" w:rsidRDefault="00FA0E39" w:rsidP="003C3BAE">
      <w:pPr>
        <w:pStyle w:val="NormalWeb"/>
        <w:numPr>
          <w:ilvl w:val="1"/>
          <w:numId w:val="14"/>
        </w:numPr>
        <w:spacing w:after="0" w:line="288" w:lineRule="auto"/>
        <w:rPr>
          <w:rFonts w:eastAsia="MS Mincho"/>
          <w:lang w:val="en"/>
        </w:rPr>
      </w:pPr>
      <w:r>
        <w:rPr>
          <w:rFonts w:eastAsia="MS Mincho"/>
          <w:lang w:val="en"/>
        </w:rPr>
        <w:t xml:space="preserve">Experience </w:t>
      </w:r>
      <w:r w:rsidR="002A3EAA">
        <w:rPr>
          <w:rFonts w:eastAsia="MS Mincho"/>
          <w:lang w:val="en"/>
        </w:rPr>
        <w:t>making life-</w:t>
      </w:r>
      <w:r>
        <w:rPr>
          <w:rFonts w:eastAsia="MS Mincho"/>
          <w:lang w:val="en"/>
        </w:rPr>
        <w:t>saving</w:t>
      </w:r>
      <w:r w:rsidR="002A3EAA">
        <w:rPr>
          <w:rFonts w:eastAsia="MS Mincho"/>
          <w:lang w:val="en"/>
        </w:rPr>
        <w:t xml:space="preserve"> decisions for</w:t>
      </w:r>
      <w:r>
        <w:rPr>
          <w:rFonts w:eastAsia="MS Mincho"/>
          <w:lang w:val="en"/>
        </w:rPr>
        <w:t xml:space="preserve"> patients.</w:t>
      </w:r>
    </w:p>
    <w:p w14:paraId="72CEDA48" w14:textId="77777777" w:rsidR="004A0264" w:rsidRDefault="004A0264" w:rsidP="004A0264">
      <w:pPr>
        <w:pStyle w:val="NormalWeb"/>
        <w:spacing w:after="0" w:line="288" w:lineRule="auto"/>
        <w:ind w:left="1440"/>
        <w:rPr>
          <w:rFonts w:eastAsia="MS Mincho"/>
          <w:lang w:val="en"/>
        </w:rPr>
      </w:pPr>
    </w:p>
    <w:bookmarkStart w:id="1" w:name="_Hlk97310928"/>
    <w:p w14:paraId="2591C502" w14:textId="77777777" w:rsidR="00434074" w:rsidRDefault="00000000" w:rsidP="00434074">
      <w:pPr>
        <w:pStyle w:val="Heading1"/>
      </w:pPr>
      <w:sdt>
        <w:sdtPr>
          <w:alias w:val="Activities:"/>
          <w:tag w:val="Activities:"/>
          <w:id w:val="1035625348"/>
          <w:placeholder>
            <w:docPart w:val="F1DF7020D54E4274B96C24FB0C848C7D"/>
          </w:placeholder>
          <w:temporary/>
          <w:showingPlcHdr/>
          <w15:appearance w15:val="hidden"/>
        </w:sdtPr>
        <w:sdtContent>
          <w:r w:rsidR="00434074" w:rsidRPr="00434074">
            <w:t>Activities</w:t>
          </w:r>
        </w:sdtContent>
      </w:sdt>
      <w:bookmarkEnd w:id="1"/>
    </w:p>
    <w:p w14:paraId="0C3B08BC" w14:textId="7D0879F3" w:rsidR="00ED7C35" w:rsidRPr="005E0239" w:rsidRDefault="00963180" w:rsidP="005E0239">
      <w:pPr>
        <w:numPr>
          <w:ilvl w:val="0"/>
          <w:numId w:val="19"/>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 xml:space="preserve">Parents both worked for </w:t>
      </w:r>
      <w:r w:rsidR="005E0239">
        <w:rPr>
          <w:rFonts w:ascii="Times New Roman" w:eastAsia="MS Mincho" w:hAnsi="Times New Roman"/>
          <w:sz w:val="24"/>
          <w:szCs w:val="24"/>
          <w:lang w:val="en"/>
        </w:rPr>
        <w:t xml:space="preserve">Pratt and Whitney, Pentagon Naval Warfare, and </w:t>
      </w:r>
      <w:r>
        <w:rPr>
          <w:rFonts w:ascii="Times New Roman" w:eastAsia="MS Mincho" w:hAnsi="Times New Roman"/>
          <w:sz w:val="24"/>
          <w:szCs w:val="24"/>
          <w:lang w:val="en"/>
        </w:rPr>
        <w:t>JHU-APL for 35 and 40 years</w:t>
      </w:r>
      <w:r w:rsidR="005E0239">
        <w:rPr>
          <w:rFonts w:ascii="Times New Roman" w:eastAsia="MS Mincho" w:hAnsi="Times New Roman"/>
          <w:sz w:val="24"/>
          <w:szCs w:val="24"/>
          <w:lang w:val="en"/>
        </w:rPr>
        <w:t xml:space="preserve"> respectively</w:t>
      </w:r>
      <w:r w:rsidR="00463F5B">
        <w:rPr>
          <w:rFonts w:ascii="Times New Roman" w:eastAsia="MS Mincho" w:hAnsi="Times New Roman"/>
          <w:sz w:val="24"/>
          <w:szCs w:val="24"/>
          <w:lang w:val="en"/>
        </w:rPr>
        <w:t>, now retired</w:t>
      </w:r>
    </w:p>
    <w:p w14:paraId="61F55997" w14:textId="082500A0" w:rsidR="00F87C12" w:rsidRDefault="00ED7C35" w:rsidP="00F87C12">
      <w:pPr>
        <w:numPr>
          <w:ilvl w:val="0"/>
          <w:numId w:val="19"/>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lang w:val="en"/>
        </w:rPr>
        <w:t>Lynchburg College Wind Symphony</w:t>
      </w:r>
      <w:r w:rsidR="00F87C12">
        <w:rPr>
          <w:rFonts w:ascii="Times New Roman" w:eastAsia="MS Mincho" w:hAnsi="Times New Roman"/>
          <w:sz w:val="24"/>
          <w:szCs w:val="24"/>
          <w:lang w:val="en"/>
        </w:rPr>
        <w:t xml:space="preserve"> and Jazz Band (</w:t>
      </w:r>
      <w:r w:rsidR="00B63658">
        <w:rPr>
          <w:rFonts w:ascii="Times New Roman" w:eastAsia="MS Mincho" w:hAnsi="Times New Roman"/>
          <w:sz w:val="24"/>
          <w:szCs w:val="24"/>
          <w:lang w:val="en"/>
        </w:rPr>
        <w:t>4-year</w:t>
      </w:r>
      <w:r w:rsidR="00F87C12">
        <w:rPr>
          <w:rFonts w:ascii="Times New Roman" w:eastAsia="MS Mincho" w:hAnsi="Times New Roman"/>
          <w:sz w:val="24"/>
          <w:szCs w:val="24"/>
          <w:lang w:val="en"/>
        </w:rPr>
        <w:t xml:space="preserve"> scholarship)</w:t>
      </w:r>
    </w:p>
    <w:p w14:paraId="28286226" w14:textId="64A9D24A" w:rsidR="00ED7C35" w:rsidRPr="00F87C12" w:rsidRDefault="00ED7C35" w:rsidP="00F87C12">
      <w:pPr>
        <w:numPr>
          <w:ilvl w:val="0"/>
          <w:numId w:val="19"/>
        </w:numPr>
        <w:spacing w:after="0" w:line="288" w:lineRule="auto"/>
        <w:rPr>
          <w:rFonts w:ascii="Times New Roman" w:eastAsia="MS Mincho" w:hAnsi="Times New Roman"/>
          <w:sz w:val="24"/>
          <w:szCs w:val="24"/>
          <w:lang w:val="en"/>
        </w:rPr>
      </w:pPr>
      <w:r w:rsidRPr="00F87C12">
        <w:rPr>
          <w:rFonts w:ascii="Times New Roman" w:eastAsia="MS Mincho" w:hAnsi="Times New Roman"/>
          <w:sz w:val="24"/>
          <w:szCs w:val="24"/>
          <w:lang w:val="en"/>
        </w:rPr>
        <w:t>National Scholars Honor Society inductee</w:t>
      </w:r>
    </w:p>
    <w:p w14:paraId="304A098C" w14:textId="77777777" w:rsidR="00ED7C35" w:rsidRPr="00DA5B13" w:rsidRDefault="00ED7C35" w:rsidP="00ED7C35">
      <w:pPr>
        <w:numPr>
          <w:ilvl w:val="0"/>
          <w:numId w:val="19"/>
        </w:numPr>
        <w:spacing w:after="0" w:line="288" w:lineRule="auto"/>
        <w:rPr>
          <w:rFonts w:ascii="Times New Roman" w:eastAsia="MS Mincho" w:hAnsi="Times New Roman"/>
          <w:sz w:val="24"/>
          <w:szCs w:val="24"/>
          <w:lang w:val="en"/>
        </w:rPr>
      </w:pPr>
      <w:r w:rsidRPr="00DA5B13">
        <w:rPr>
          <w:rFonts w:ascii="Times New Roman" w:eastAsia="MS Mincho" w:hAnsi="Times New Roman"/>
          <w:sz w:val="24"/>
          <w:szCs w:val="24"/>
          <w:lang w:val="en"/>
        </w:rPr>
        <w:t>Phi Eta Sigma Honor Fraternity inductee</w:t>
      </w:r>
    </w:p>
    <w:p w14:paraId="1B950E7A" w14:textId="7B859613" w:rsidR="00710F16" w:rsidRDefault="00710F16" w:rsidP="00ED7C35">
      <w:pPr>
        <w:numPr>
          <w:ilvl w:val="0"/>
          <w:numId w:val="19"/>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Exception environmental awareness, navigation and map-reading skills</w:t>
      </w:r>
    </w:p>
    <w:p w14:paraId="235D0D1D" w14:textId="2236FDE0" w:rsidR="00ED7C35" w:rsidRPr="00DA5B13" w:rsidRDefault="00710F16" w:rsidP="00ED7C35">
      <w:pPr>
        <w:numPr>
          <w:ilvl w:val="0"/>
          <w:numId w:val="19"/>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Thru-h</w:t>
      </w:r>
      <w:r w:rsidR="00ED7C35" w:rsidRPr="00DA5B13">
        <w:rPr>
          <w:rFonts w:ascii="Times New Roman" w:eastAsia="MS Mincho" w:hAnsi="Times New Roman"/>
          <w:sz w:val="24"/>
          <w:szCs w:val="24"/>
          <w:lang w:val="en"/>
        </w:rPr>
        <w:t xml:space="preserve">iked </w:t>
      </w:r>
      <w:r w:rsidR="005E0239">
        <w:rPr>
          <w:rFonts w:ascii="Times New Roman" w:eastAsia="MS Mincho" w:hAnsi="Times New Roman"/>
          <w:sz w:val="24"/>
          <w:szCs w:val="24"/>
          <w:lang w:val="en"/>
        </w:rPr>
        <w:t>the Virginia section of the</w:t>
      </w:r>
      <w:r w:rsidR="00ED7C35" w:rsidRPr="00DA5B13">
        <w:rPr>
          <w:rFonts w:ascii="Times New Roman" w:eastAsia="MS Mincho" w:hAnsi="Times New Roman"/>
          <w:sz w:val="24"/>
          <w:szCs w:val="24"/>
          <w:lang w:val="en"/>
        </w:rPr>
        <w:t xml:space="preserve"> Appalachian Trail</w:t>
      </w:r>
    </w:p>
    <w:p w14:paraId="1DCD613D" w14:textId="085F744E" w:rsidR="00612726" w:rsidRDefault="00ED7C35" w:rsidP="00612726">
      <w:pPr>
        <w:numPr>
          <w:ilvl w:val="0"/>
          <w:numId w:val="19"/>
        </w:numPr>
        <w:spacing w:after="0" w:line="288" w:lineRule="auto"/>
        <w:rPr>
          <w:rFonts w:ascii="Times New Roman" w:eastAsia="MS Mincho" w:hAnsi="Times New Roman"/>
          <w:sz w:val="24"/>
          <w:szCs w:val="24"/>
          <w:lang w:val="en"/>
        </w:rPr>
      </w:pPr>
      <w:r w:rsidRPr="00ED7C35">
        <w:rPr>
          <w:rFonts w:ascii="Times New Roman" w:eastAsia="MS Mincho" w:hAnsi="Times New Roman"/>
          <w:sz w:val="24"/>
          <w:szCs w:val="24"/>
          <w:lang w:val="en"/>
        </w:rPr>
        <w:t>Boy scouts of America</w:t>
      </w:r>
    </w:p>
    <w:p w14:paraId="50FD76CD" w14:textId="591F7857" w:rsidR="001625FB" w:rsidRDefault="001625FB" w:rsidP="00612726">
      <w:pPr>
        <w:numPr>
          <w:ilvl w:val="0"/>
          <w:numId w:val="19"/>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Keen eye for attention to details</w:t>
      </w:r>
    </w:p>
    <w:p w14:paraId="1F936A38" w14:textId="446E38DA" w:rsidR="00612726" w:rsidRDefault="00612726" w:rsidP="00612726">
      <w:pPr>
        <w:numPr>
          <w:ilvl w:val="0"/>
          <w:numId w:val="19"/>
        </w:numPr>
        <w:spacing w:after="0" w:line="288" w:lineRule="auto"/>
        <w:rPr>
          <w:rFonts w:ascii="Times New Roman" w:eastAsia="MS Mincho" w:hAnsi="Times New Roman"/>
          <w:sz w:val="24"/>
          <w:szCs w:val="24"/>
          <w:lang w:val="en"/>
        </w:rPr>
      </w:pPr>
      <w:r>
        <w:rPr>
          <w:rFonts w:ascii="Times New Roman" w:eastAsia="MS Mincho" w:hAnsi="Times New Roman"/>
          <w:sz w:val="24"/>
          <w:szCs w:val="24"/>
          <w:lang w:val="en"/>
        </w:rPr>
        <w:t>Disabled America</w:t>
      </w:r>
      <w:r w:rsidR="0097609F">
        <w:rPr>
          <w:rFonts w:ascii="Times New Roman" w:eastAsia="MS Mincho" w:hAnsi="Times New Roman"/>
          <w:sz w:val="24"/>
          <w:szCs w:val="24"/>
          <w:lang w:val="en"/>
        </w:rPr>
        <w:t>n Veterans</w:t>
      </w:r>
      <w:r>
        <w:rPr>
          <w:rFonts w:ascii="Times New Roman" w:eastAsia="MS Mincho" w:hAnsi="Times New Roman"/>
          <w:sz w:val="24"/>
          <w:szCs w:val="24"/>
          <w:lang w:val="en"/>
        </w:rPr>
        <w:t xml:space="preserve"> donor</w:t>
      </w:r>
      <w:bookmarkEnd w:id="0"/>
    </w:p>
    <w:p w14:paraId="48161B48" w14:textId="771A387D" w:rsidR="00B5432F" w:rsidRPr="00B5432F" w:rsidRDefault="00D44642" w:rsidP="00B5432F">
      <w:pPr>
        <w:pStyle w:val="Heading1"/>
        <w:rPr>
          <w:rFonts w:eastAsia="MS Mincho"/>
          <w:lang w:val="en"/>
        </w:rPr>
      </w:pPr>
      <w:r>
        <w:rPr>
          <w:rFonts w:eastAsia="MS Mincho"/>
          <w:lang w:val="en"/>
        </w:rPr>
        <w:t>References</w:t>
      </w:r>
    </w:p>
    <w:p w14:paraId="49D8484D" w14:textId="222FD29D" w:rsidR="00B5432F" w:rsidRPr="00B5432F" w:rsidRDefault="00B5432F" w:rsidP="00D44642">
      <w:pPr>
        <w:pStyle w:val="ListParagraph"/>
        <w:numPr>
          <w:ilvl w:val="0"/>
          <w:numId w:val="23"/>
        </w:numPr>
      </w:pPr>
      <w:r>
        <w:rPr>
          <w:rFonts w:ascii="Times New Roman" w:hAnsi="Times New Roman" w:cs="Times New Roman"/>
          <w:sz w:val="24"/>
          <w:szCs w:val="24"/>
        </w:rPr>
        <w:t xml:space="preserve">Kent E. Hofler, US Army, 434-980-7383, </w:t>
      </w:r>
      <w:r w:rsidRPr="00B5432F">
        <w:rPr>
          <w:rFonts w:ascii="Times New Roman" w:hAnsi="Times New Roman" w:cs="Times New Roman"/>
          <w:sz w:val="24"/>
          <w:szCs w:val="24"/>
        </w:rPr>
        <w:t>kent.e.hofler.cir@army.mil</w:t>
      </w:r>
    </w:p>
    <w:p w14:paraId="4C2144E9" w14:textId="4429E7B5" w:rsidR="00036769" w:rsidRPr="00036769" w:rsidRDefault="00D44642" w:rsidP="00036769">
      <w:pPr>
        <w:pStyle w:val="ListParagraph"/>
        <w:numPr>
          <w:ilvl w:val="0"/>
          <w:numId w:val="23"/>
        </w:numPr>
      </w:pPr>
      <w:r>
        <w:rPr>
          <w:rFonts w:ascii="Times New Roman" w:hAnsi="Times New Roman" w:cs="Times New Roman"/>
          <w:sz w:val="24"/>
          <w:szCs w:val="24"/>
        </w:rPr>
        <w:t>David Wray, Roanoke County Government</w:t>
      </w:r>
      <w:r w:rsidR="00B5432F">
        <w:rPr>
          <w:rFonts w:ascii="Times New Roman" w:hAnsi="Times New Roman" w:cs="Times New Roman"/>
          <w:sz w:val="24"/>
          <w:szCs w:val="24"/>
        </w:rPr>
        <w:t>, GIS Manager</w:t>
      </w:r>
      <w:r>
        <w:rPr>
          <w:rFonts w:ascii="Times New Roman" w:hAnsi="Times New Roman" w:cs="Times New Roman"/>
          <w:sz w:val="24"/>
          <w:szCs w:val="24"/>
        </w:rPr>
        <w:t>, 540-588-2861</w:t>
      </w:r>
    </w:p>
    <w:p w14:paraId="16AAE1AC" w14:textId="016C32B3" w:rsidR="00036769" w:rsidRPr="00036769" w:rsidRDefault="00036769" w:rsidP="00036769">
      <w:pPr>
        <w:pStyle w:val="ListParagraph"/>
        <w:numPr>
          <w:ilvl w:val="0"/>
          <w:numId w:val="23"/>
        </w:numPr>
      </w:pPr>
      <w:r>
        <w:rPr>
          <w:rFonts w:ascii="Times New Roman" w:hAnsi="Times New Roman" w:cs="Times New Roman"/>
          <w:sz w:val="24"/>
          <w:szCs w:val="24"/>
        </w:rPr>
        <w:t>Les Parsons, HII</w:t>
      </w:r>
      <w:r w:rsidR="00556194">
        <w:rPr>
          <w:rFonts w:ascii="Times New Roman" w:hAnsi="Times New Roman" w:cs="Times New Roman"/>
          <w:sz w:val="24"/>
          <w:szCs w:val="24"/>
        </w:rPr>
        <w:t>-NNS</w:t>
      </w:r>
      <w:r>
        <w:rPr>
          <w:rFonts w:ascii="Times New Roman" w:hAnsi="Times New Roman" w:cs="Times New Roman"/>
          <w:sz w:val="24"/>
          <w:szCs w:val="24"/>
        </w:rPr>
        <w:t>, Senior Export Compliance Officer, 301-335-7822</w:t>
      </w:r>
    </w:p>
    <w:p w14:paraId="44B07FE3" w14:textId="2698BF8E" w:rsidR="00D44642" w:rsidRPr="00D44642" w:rsidRDefault="00D44642" w:rsidP="00D44642">
      <w:pPr>
        <w:pStyle w:val="ListParagraph"/>
        <w:numPr>
          <w:ilvl w:val="0"/>
          <w:numId w:val="23"/>
        </w:numPr>
      </w:pPr>
      <w:r>
        <w:rPr>
          <w:rFonts w:ascii="Times New Roman" w:hAnsi="Times New Roman" w:cs="Times New Roman"/>
          <w:sz w:val="24"/>
          <w:szCs w:val="24"/>
        </w:rPr>
        <w:t>Michael Segars, City of Beckley Fire Dept</w:t>
      </w:r>
      <w:r w:rsidR="00B5432F">
        <w:rPr>
          <w:rFonts w:ascii="Times New Roman" w:hAnsi="Times New Roman" w:cs="Times New Roman"/>
          <w:sz w:val="24"/>
          <w:szCs w:val="24"/>
        </w:rPr>
        <w:t>, Fire Marshall</w:t>
      </w:r>
      <w:r>
        <w:rPr>
          <w:rFonts w:ascii="Times New Roman" w:hAnsi="Times New Roman" w:cs="Times New Roman"/>
          <w:sz w:val="24"/>
          <w:szCs w:val="24"/>
        </w:rPr>
        <w:t>, 240-483-7173</w:t>
      </w:r>
    </w:p>
    <w:p w14:paraId="047FB035" w14:textId="614DF648" w:rsidR="00D44642" w:rsidRPr="00D44642" w:rsidRDefault="00D44642" w:rsidP="00D44642">
      <w:pPr>
        <w:pStyle w:val="ListParagraph"/>
        <w:numPr>
          <w:ilvl w:val="0"/>
          <w:numId w:val="23"/>
        </w:numPr>
      </w:pPr>
      <w:r>
        <w:rPr>
          <w:rFonts w:ascii="Times New Roman" w:hAnsi="Times New Roman" w:cs="Times New Roman"/>
          <w:sz w:val="24"/>
          <w:szCs w:val="24"/>
        </w:rPr>
        <w:t>Andres Cruz, CACI International</w:t>
      </w:r>
      <w:r w:rsidR="00B5432F">
        <w:rPr>
          <w:rFonts w:ascii="Times New Roman" w:hAnsi="Times New Roman" w:cs="Times New Roman"/>
          <w:sz w:val="24"/>
          <w:szCs w:val="24"/>
        </w:rPr>
        <w:t>, Sr Intelligence Op</w:t>
      </w:r>
      <w:r>
        <w:rPr>
          <w:rFonts w:ascii="Times New Roman" w:hAnsi="Times New Roman" w:cs="Times New Roman"/>
          <w:sz w:val="24"/>
          <w:szCs w:val="24"/>
        </w:rPr>
        <w:t>, 520-437-1096</w:t>
      </w:r>
    </w:p>
    <w:p w14:paraId="6B314EA2" w14:textId="2F63BA42" w:rsidR="00D44642" w:rsidRPr="00FD0B68" w:rsidRDefault="00D44642" w:rsidP="00D4464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Kory </w:t>
      </w:r>
      <w:r w:rsidRPr="00FD0B68">
        <w:rPr>
          <w:rFonts w:ascii="Times New Roman" w:hAnsi="Times New Roman" w:cs="Times New Roman"/>
          <w:sz w:val="24"/>
          <w:szCs w:val="24"/>
        </w:rPr>
        <w:t>Marshall, Apple</w:t>
      </w:r>
      <w:r w:rsidR="00B5432F">
        <w:rPr>
          <w:rFonts w:ascii="Times New Roman" w:hAnsi="Times New Roman" w:cs="Times New Roman"/>
          <w:sz w:val="24"/>
          <w:szCs w:val="24"/>
        </w:rPr>
        <w:t>,</w:t>
      </w:r>
      <w:r w:rsidRPr="00FD0B68">
        <w:rPr>
          <w:rFonts w:ascii="Times New Roman" w:hAnsi="Times New Roman" w:cs="Times New Roman"/>
          <w:sz w:val="24"/>
          <w:szCs w:val="24"/>
        </w:rPr>
        <w:t xml:space="preserve"> Customer Service Representative, 434-664-7552</w:t>
      </w:r>
    </w:p>
    <w:p w14:paraId="6E9CD71A" w14:textId="74A9866C" w:rsidR="00FD0B68" w:rsidRPr="00FD0B68" w:rsidRDefault="00FD0B68" w:rsidP="00D44642">
      <w:pPr>
        <w:pStyle w:val="ListParagraph"/>
        <w:numPr>
          <w:ilvl w:val="0"/>
          <w:numId w:val="23"/>
        </w:numPr>
        <w:rPr>
          <w:rFonts w:ascii="Times New Roman" w:hAnsi="Times New Roman" w:cs="Times New Roman"/>
          <w:sz w:val="24"/>
          <w:szCs w:val="24"/>
        </w:rPr>
      </w:pPr>
      <w:r w:rsidRPr="00FD0B68">
        <w:rPr>
          <w:rFonts w:ascii="Times New Roman" w:hAnsi="Times New Roman" w:cs="Times New Roman"/>
          <w:sz w:val="24"/>
          <w:szCs w:val="24"/>
        </w:rPr>
        <w:t xml:space="preserve">Ezekial Jeansonne-Moore, Gay and Neel Engineering, </w:t>
      </w:r>
      <w:r w:rsidR="00B5432F">
        <w:rPr>
          <w:rFonts w:ascii="Times New Roman" w:hAnsi="Times New Roman" w:cs="Times New Roman"/>
          <w:sz w:val="24"/>
          <w:szCs w:val="24"/>
        </w:rPr>
        <w:t xml:space="preserve">CAD Drafter, </w:t>
      </w:r>
      <w:r w:rsidRPr="00FD0B68">
        <w:rPr>
          <w:rFonts w:ascii="Times New Roman" w:hAnsi="Times New Roman" w:cs="Times New Roman"/>
          <w:sz w:val="24"/>
          <w:szCs w:val="24"/>
        </w:rPr>
        <w:t>540-577-2365</w:t>
      </w:r>
    </w:p>
    <w:sectPr w:rsidR="00FD0B68" w:rsidRPr="00FD0B68" w:rsidSect="00F439C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05FF" w14:textId="77777777" w:rsidR="003B503D" w:rsidRDefault="003B503D" w:rsidP="00725803">
      <w:pPr>
        <w:spacing w:after="0"/>
      </w:pPr>
      <w:r>
        <w:separator/>
      </w:r>
    </w:p>
  </w:endnote>
  <w:endnote w:type="continuationSeparator" w:id="0">
    <w:p w14:paraId="0519A547" w14:textId="77777777" w:rsidR="003B503D" w:rsidRDefault="003B503D"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2EAF" w14:textId="77777777" w:rsidR="00754404" w:rsidRDefault="0075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2509"/>
      <w:docPartObj>
        <w:docPartGallery w:val="Page Numbers (Bottom of Page)"/>
        <w:docPartUnique/>
      </w:docPartObj>
    </w:sdtPr>
    <w:sdtEndPr>
      <w:rPr>
        <w:noProof/>
      </w:rPr>
    </w:sdtEndPr>
    <w:sdtContent>
      <w:p w14:paraId="48C9D91A" w14:textId="77777777" w:rsidR="00F439C9" w:rsidRDefault="00F439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642D" w14:textId="77777777" w:rsidR="00754404" w:rsidRDefault="0075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46AC" w14:textId="77777777" w:rsidR="003B503D" w:rsidRDefault="003B503D" w:rsidP="00725803">
      <w:pPr>
        <w:spacing w:after="0"/>
      </w:pPr>
      <w:r>
        <w:separator/>
      </w:r>
    </w:p>
  </w:footnote>
  <w:footnote w:type="continuationSeparator" w:id="0">
    <w:p w14:paraId="23872E84" w14:textId="77777777" w:rsidR="003B503D" w:rsidRDefault="003B503D" w:rsidP="007258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FF53" w14:textId="77777777" w:rsidR="00754404" w:rsidRDefault="00754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1B4D" w14:textId="77777777" w:rsidR="00754404" w:rsidRDefault="00754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B28" w14:textId="2E562B61" w:rsidR="00754404" w:rsidRDefault="00754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721985"/>
    <w:multiLevelType w:val="hybridMultilevel"/>
    <w:tmpl w:val="4F7A4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9746C"/>
    <w:multiLevelType w:val="hybridMultilevel"/>
    <w:tmpl w:val="977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86714"/>
    <w:multiLevelType w:val="hybridMultilevel"/>
    <w:tmpl w:val="5F081F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3878216E"/>
    <w:multiLevelType w:val="hybridMultilevel"/>
    <w:tmpl w:val="3E62B98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753880"/>
    <w:multiLevelType w:val="hybridMultilevel"/>
    <w:tmpl w:val="3D0EB4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653F7"/>
    <w:multiLevelType w:val="hybridMultilevel"/>
    <w:tmpl w:val="CD721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B1D93"/>
    <w:multiLevelType w:val="multilevel"/>
    <w:tmpl w:val="6FEA01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BB37E1"/>
    <w:multiLevelType w:val="hybridMultilevel"/>
    <w:tmpl w:val="F70C3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3107C"/>
    <w:multiLevelType w:val="hybridMultilevel"/>
    <w:tmpl w:val="245E9A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94B57"/>
    <w:multiLevelType w:val="multilevel"/>
    <w:tmpl w:val="242614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76C70"/>
    <w:multiLevelType w:val="multilevel"/>
    <w:tmpl w:val="BA028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B87BFA"/>
    <w:multiLevelType w:val="multilevel"/>
    <w:tmpl w:val="F4BC57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12E94"/>
    <w:multiLevelType w:val="multilevel"/>
    <w:tmpl w:val="5D7273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9C4B99"/>
    <w:multiLevelType w:val="hybridMultilevel"/>
    <w:tmpl w:val="740EA9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62D96"/>
    <w:multiLevelType w:val="multilevel"/>
    <w:tmpl w:val="303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F072CC"/>
    <w:multiLevelType w:val="hybridMultilevel"/>
    <w:tmpl w:val="9CCCB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B6571"/>
    <w:multiLevelType w:val="hybridMultilevel"/>
    <w:tmpl w:val="97E6E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4411">
    <w:abstractNumId w:val="12"/>
  </w:num>
  <w:num w:numId="2" w16cid:durableId="1697848668">
    <w:abstractNumId w:val="7"/>
  </w:num>
  <w:num w:numId="3" w16cid:durableId="1266645210">
    <w:abstractNumId w:val="6"/>
  </w:num>
  <w:num w:numId="4" w16cid:durableId="10676515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3677843">
    <w:abstractNumId w:val="8"/>
  </w:num>
  <w:num w:numId="6" w16cid:durableId="1518688985">
    <w:abstractNumId w:val="14"/>
  </w:num>
  <w:num w:numId="7" w16cid:durableId="977683672">
    <w:abstractNumId w:val="5"/>
  </w:num>
  <w:num w:numId="8" w16cid:durableId="741561184">
    <w:abstractNumId w:val="4"/>
  </w:num>
  <w:num w:numId="9" w16cid:durableId="116795883">
    <w:abstractNumId w:val="3"/>
  </w:num>
  <w:num w:numId="10" w16cid:durableId="1505243901">
    <w:abstractNumId w:val="2"/>
  </w:num>
  <w:num w:numId="11" w16cid:durableId="650720806">
    <w:abstractNumId w:val="1"/>
  </w:num>
  <w:num w:numId="12" w16cid:durableId="2063215319">
    <w:abstractNumId w:val="0"/>
  </w:num>
  <w:num w:numId="13" w16cid:durableId="1684429085">
    <w:abstractNumId w:val="15"/>
  </w:num>
  <w:num w:numId="14" w16cid:durableId="1419641909">
    <w:abstractNumId w:val="24"/>
  </w:num>
  <w:num w:numId="15" w16cid:durableId="1218273342">
    <w:abstractNumId w:val="27"/>
  </w:num>
  <w:num w:numId="16" w16cid:durableId="30806130">
    <w:abstractNumId w:val="18"/>
  </w:num>
  <w:num w:numId="17" w16cid:durableId="1078208649">
    <w:abstractNumId w:val="13"/>
  </w:num>
  <w:num w:numId="18" w16cid:durableId="1592666812">
    <w:abstractNumId w:val="11"/>
  </w:num>
  <w:num w:numId="19" w16cid:durableId="1770589217">
    <w:abstractNumId w:val="26"/>
  </w:num>
  <w:num w:numId="20" w16cid:durableId="1609972577">
    <w:abstractNumId w:val="10"/>
  </w:num>
  <w:num w:numId="21" w16cid:durableId="867258563">
    <w:abstractNumId w:val="16"/>
  </w:num>
  <w:num w:numId="22" w16cid:durableId="609631466">
    <w:abstractNumId w:val="19"/>
  </w:num>
  <w:num w:numId="23" w16cid:durableId="865220240">
    <w:abstractNumId w:val="9"/>
  </w:num>
  <w:num w:numId="24" w16cid:durableId="1162770749">
    <w:abstractNumId w:val="22"/>
  </w:num>
  <w:num w:numId="25" w16cid:durableId="1605960283">
    <w:abstractNumId w:val="20"/>
  </w:num>
  <w:num w:numId="26" w16cid:durableId="1150098276">
    <w:abstractNumId w:val="23"/>
  </w:num>
  <w:num w:numId="27" w16cid:durableId="83495103">
    <w:abstractNumId w:val="21"/>
  </w:num>
  <w:num w:numId="28" w16cid:durableId="746462560">
    <w:abstractNumId w:val="17"/>
  </w:num>
  <w:num w:numId="29" w16cid:durableId="824395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A9"/>
    <w:rsid w:val="000016AF"/>
    <w:rsid w:val="00001FE7"/>
    <w:rsid w:val="00003060"/>
    <w:rsid w:val="00004BE6"/>
    <w:rsid w:val="00005D89"/>
    <w:rsid w:val="00006009"/>
    <w:rsid w:val="00007437"/>
    <w:rsid w:val="00007D51"/>
    <w:rsid w:val="00013221"/>
    <w:rsid w:val="00021BAE"/>
    <w:rsid w:val="00022F86"/>
    <w:rsid w:val="00023101"/>
    <w:rsid w:val="00023FE9"/>
    <w:rsid w:val="00024E0A"/>
    <w:rsid w:val="00025372"/>
    <w:rsid w:val="00025E77"/>
    <w:rsid w:val="00027312"/>
    <w:rsid w:val="000278F5"/>
    <w:rsid w:val="00032428"/>
    <w:rsid w:val="00036769"/>
    <w:rsid w:val="000418AE"/>
    <w:rsid w:val="00043015"/>
    <w:rsid w:val="00046EE1"/>
    <w:rsid w:val="00050FF4"/>
    <w:rsid w:val="000521AC"/>
    <w:rsid w:val="00056013"/>
    <w:rsid w:val="00056D83"/>
    <w:rsid w:val="00060F47"/>
    <w:rsid w:val="00061AE7"/>
    <w:rsid w:val="000626AE"/>
    <w:rsid w:val="00063C64"/>
    <w:rsid w:val="000645F2"/>
    <w:rsid w:val="00065DF4"/>
    <w:rsid w:val="00067AE4"/>
    <w:rsid w:val="00081086"/>
    <w:rsid w:val="00082F03"/>
    <w:rsid w:val="000835A0"/>
    <w:rsid w:val="000837AB"/>
    <w:rsid w:val="000876DC"/>
    <w:rsid w:val="000934A2"/>
    <w:rsid w:val="00096195"/>
    <w:rsid w:val="000A07D9"/>
    <w:rsid w:val="000A41A0"/>
    <w:rsid w:val="000A7040"/>
    <w:rsid w:val="000B1708"/>
    <w:rsid w:val="000B29C6"/>
    <w:rsid w:val="000B4180"/>
    <w:rsid w:val="000B4A4D"/>
    <w:rsid w:val="000B6504"/>
    <w:rsid w:val="000B68AE"/>
    <w:rsid w:val="000B75AF"/>
    <w:rsid w:val="000C2A86"/>
    <w:rsid w:val="000C2B51"/>
    <w:rsid w:val="000C3BEA"/>
    <w:rsid w:val="000C3CAF"/>
    <w:rsid w:val="000D5AE7"/>
    <w:rsid w:val="000D66CD"/>
    <w:rsid w:val="000F0967"/>
    <w:rsid w:val="000F0BC6"/>
    <w:rsid w:val="000F4275"/>
    <w:rsid w:val="000F6289"/>
    <w:rsid w:val="00102646"/>
    <w:rsid w:val="0010783C"/>
    <w:rsid w:val="0012047A"/>
    <w:rsid w:val="00126007"/>
    <w:rsid w:val="001261C8"/>
    <w:rsid w:val="00127744"/>
    <w:rsid w:val="00135861"/>
    <w:rsid w:val="00143428"/>
    <w:rsid w:val="00144D98"/>
    <w:rsid w:val="00144F9E"/>
    <w:rsid w:val="00146C71"/>
    <w:rsid w:val="00154586"/>
    <w:rsid w:val="00157D7E"/>
    <w:rsid w:val="001603A8"/>
    <w:rsid w:val="001621E4"/>
    <w:rsid w:val="001625FB"/>
    <w:rsid w:val="00165FE4"/>
    <w:rsid w:val="00170E4E"/>
    <w:rsid w:val="00184B38"/>
    <w:rsid w:val="00184DE2"/>
    <w:rsid w:val="00185F37"/>
    <w:rsid w:val="00191F1C"/>
    <w:rsid w:val="00192BC3"/>
    <w:rsid w:val="00194649"/>
    <w:rsid w:val="001946A1"/>
    <w:rsid w:val="00194CC3"/>
    <w:rsid w:val="001A1164"/>
    <w:rsid w:val="001A24A5"/>
    <w:rsid w:val="001A4002"/>
    <w:rsid w:val="001A62DB"/>
    <w:rsid w:val="001B0955"/>
    <w:rsid w:val="001B34DA"/>
    <w:rsid w:val="001B4BF8"/>
    <w:rsid w:val="001C18C3"/>
    <w:rsid w:val="001C2ED1"/>
    <w:rsid w:val="001C7E34"/>
    <w:rsid w:val="001D1EAC"/>
    <w:rsid w:val="001D2A74"/>
    <w:rsid w:val="001D3261"/>
    <w:rsid w:val="001D6938"/>
    <w:rsid w:val="001E1EF0"/>
    <w:rsid w:val="001E7AC3"/>
    <w:rsid w:val="001F1041"/>
    <w:rsid w:val="001F107B"/>
    <w:rsid w:val="001F7FDE"/>
    <w:rsid w:val="0020029C"/>
    <w:rsid w:val="00202C3C"/>
    <w:rsid w:val="002035C6"/>
    <w:rsid w:val="00206671"/>
    <w:rsid w:val="00207B8E"/>
    <w:rsid w:val="00210359"/>
    <w:rsid w:val="002118A3"/>
    <w:rsid w:val="00212A95"/>
    <w:rsid w:val="002158A2"/>
    <w:rsid w:val="00223471"/>
    <w:rsid w:val="0022357D"/>
    <w:rsid w:val="00225904"/>
    <w:rsid w:val="002264CF"/>
    <w:rsid w:val="00227784"/>
    <w:rsid w:val="0023705D"/>
    <w:rsid w:val="002372A5"/>
    <w:rsid w:val="00237AAF"/>
    <w:rsid w:val="00237EED"/>
    <w:rsid w:val="0024125E"/>
    <w:rsid w:val="00243763"/>
    <w:rsid w:val="00247B72"/>
    <w:rsid w:val="00250A31"/>
    <w:rsid w:val="0025115B"/>
    <w:rsid w:val="00251469"/>
    <w:rsid w:val="00251C13"/>
    <w:rsid w:val="00252731"/>
    <w:rsid w:val="00254021"/>
    <w:rsid w:val="00257E91"/>
    <w:rsid w:val="00260583"/>
    <w:rsid w:val="0026262A"/>
    <w:rsid w:val="00262C48"/>
    <w:rsid w:val="00266CA2"/>
    <w:rsid w:val="0027182B"/>
    <w:rsid w:val="00272210"/>
    <w:rsid w:val="0027633B"/>
    <w:rsid w:val="0027771A"/>
    <w:rsid w:val="0028084D"/>
    <w:rsid w:val="002816B9"/>
    <w:rsid w:val="00282F1F"/>
    <w:rsid w:val="002918E2"/>
    <w:rsid w:val="002922D0"/>
    <w:rsid w:val="00292998"/>
    <w:rsid w:val="002A3454"/>
    <w:rsid w:val="002A3EAA"/>
    <w:rsid w:val="002A4694"/>
    <w:rsid w:val="002B0007"/>
    <w:rsid w:val="002C0B3D"/>
    <w:rsid w:val="002C19F1"/>
    <w:rsid w:val="002C2143"/>
    <w:rsid w:val="002C3ED8"/>
    <w:rsid w:val="002C4313"/>
    <w:rsid w:val="002C6F2E"/>
    <w:rsid w:val="002D06CE"/>
    <w:rsid w:val="002D1EEE"/>
    <w:rsid w:val="002D7B9C"/>
    <w:rsid w:val="002E0ADD"/>
    <w:rsid w:val="002E6562"/>
    <w:rsid w:val="002E7095"/>
    <w:rsid w:val="002F1DE0"/>
    <w:rsid w:val="002F2745"/>
    <w:rsid w:val="0030244A"/>
    <w:rsid w:val="00303C13"/>
    <w:rsid w:val="00310D72"/>
    <w:rsid w:val="003113AD"/>
    <w:rsid w:val="00311A18"/>
    <w:rsid w:val="00311A80"/>
    <w:rsid w:val="00322239"/>
    <w:rsid w:val="00322C9A"/>
    <w:rsid w:val="003259B8"/>
    <w:rsid w:val="0033117E"/>
    <w:rsid w:val="003330D6"/>
    <w:rsid w:val="00335935"/>
    <w:rsid w:val="003379D0"/>
    <w:rsid w:val="00340B03"/>
    <w:rsid w:val="00341FB4"/>
    <w:rsid w:val="003519C0"/>
    <w:rsid w:val="0035254C"/>
    <w:rsid w:val="00353135"/>
    <w:rsid w:val="0035323A"/>
    <w:rsid w:val="003534AE"/>
    <w:rsid w:val="00354B7E"/>
    <w:rsid w:val="003554FF"/>
    <w:rsid w:val="00356D18"/>
    <w:rsid w:val="00361E91"/>
    <w:rsid w:val="003628F8"/>
    <w:rsid w:val="00366603"/>
    <w:rsid w:val="003751E4"/>
    <w:rsid w:val="00376D0E"/>
    <w:rsid w:val="00377654"/>
    <w:rsid w:val="00377693"/>
    <w:rsid w:val="00377999"/>
    <w:rsid w:val="00380AE7"/>
    <w:rsid w:val="00380EBC"/>
    <w:rsid w:val="0038306F"/>
    <w:rsid w:val="00397DBD"/>
    <w:rsid w:val="003A1406"/>
    <w:rsid w:val="003A550E"/>
    <w:rsid w:val="003A6943"/>
    <w:rsid w:val="003B1065"/>
    <w:rsid w:val="003B1891"/>
    <w:rsid w:val="003B2A1D"/>
    <w:rsid w:val="003B503D"/>
    <w:rsid w:val="003B6988"/>
    <w:rsid w:val="003B6D5C"/>
    <w:rsid w:val="003C189E"/>
    <w:rsid w:val="003C1E0E"/>
    <w:rsid w:val="003C2810"/>
    <w:rsid w:val="003C3BAE"/>
    <w:rsid w:val="003C45E3"/>
    <w:rsid w:val="003C711F"/>
    <w:rsid w:val="003D407F"/>
    <w:rsid w:val="003D4DF9"/>
    <w:rsid w:val="003E0024"/>
    <w:rsid w:val="003E1FF7"/>
    <w:rsid w:val="003E2447"/>
    <w:rsid w:val="003E31E2"/>
    <w:rsid w:val="003E336F"/>
    <w:rsid w:val="003E5455"/>
    <w:rsid w:val="003E7856"/>
    <w:rsid w:val="003E7976"/>
    <w:rsid w:val="003F048E"/>
    <w:rsid w:val="003F2D94"/>
    <w:rsid w:val="003F3D82"/>
    <w:rsid w:val="003F52D4"/>
    <w:rsid w:val="003F5F6D"/>
    <w:rsid w:val="003F71BE"/>
    <w:rsid w:val="00401BD7"/>
    <w:rsid w:val="004030D8"/>
    <w:rsid w:val="004055EE"/>
    <w:rsid w:val="00410BA2"/>
    <w:rsid w:val="00411164"/>
    <w:rsid w:val="00412680"/>
    <w:rsid w:val="00414C51"/>
    <w:rsid w:val="00415883"/>
    <w:rsid w:val="00416FFE"/>
    <w:rsid w:val="004206E4"/>
    <w:rsid w:val="00434074"/>
    <w:rsid w:val="004349A7"/>
    <w:rsid w:val="004349CD"/>
    <w:rsid w:val="00434AD9"/>
    <w:rsid w:val="00443EF3"/>
    <w:rsid w:val="00446047"/>
    <w:rsid w:val="004462AF"/>
    <w:rsid w:val="00452BD8"/>
    <w:rsid w:val="00456AB3"/>
    <w:rsid w:val="00457F14"/>
    <w:rsid w:val="00461A0B"/>
    <w:rsid w:val="00462541"/>
    <w:rsid w:val="00463C3B"/>
    <w:rsid w:val="00463F5B"/>
    <w:rsid w:val="004678D5"/>
    <w:rsid w:val="0047309F"/>
    <w:rsid w:val="00486158"/>
    <w:rsid w:val="004862B7"/>
    <w:rsid w:val="004868C7"/>
    <w:rsid w:val="00491118"/>
    <w:rsid w:val="00491EFC"/>
    <w:rsid w:val="004937AE"/>
    <w:rsid w:val="004950B5"/>
    <w:rsid w:val="00496DCA"/>
    <w:rsid w:val="0049719A"/>
    <w:rsid w:val="004A01C4"/>
    <w:rsid w:val="004A0264"/>
    <w:rsid w:val="004A184D"/>
    <w:rsid w:val="004A69A4"/>
    <w:rsid w:val="004B50F0"/>
    <w:rsid w:val="004C1AEE"/>
    <w:rsid w:val="004C273A"/>
    <w:rsid w:val="004C3AFC"/>
    <w:rsid w:val="004C5EA3"/>
    <w:rsid w:val="004C7817"/>
    <w:rsid w:val="004D2DB7"/>
    <w:rsid w:val="004D40CF"/>
    <w:rsid w:val="004D46EB"/>
    <w:rsid w:val="004D5356"/>
    <w:rsid w:val="004E2970"/>
    <w:rsid w:val="004E4153"/>
    <w:rsid w:val="004E431E"/>
    <w:rsid w:val="004E4EF9"/>
    <w:rsid w:val="004E4F99"/>
    <w:rsid w:val="004E672B"/>
    <w:rsid w:val="004E73D2"/>
    <w:rsid w:val="004F20FA"/>
    <w:rsid w:val="004F3841"/>
    <w:rsid w:val="004F550B"/>
    <w:rsid w:val="004F7A4F"/>
    <w:rsid w:val="005013A7"/>
    <w:rsid w:val="005026DD"/>
    <w:rsid w:val="00502C9C"/>
    <w:rsid w:val="00502CCA"/>
    <w:rsid w:val="005036B6"/>
    <w:rsid w:val="00507A81"/>
    <w:rsid w:val="00507FEB"/>
    <w:rsid w:val="00513EFC"/>
    <w:rsid w:val="0052090C"/>
    <w:rsid w:val="0052113B"/>
    <w:rsid w:val="00527463"/>
    <w:rsid w:val="00527E97"/>
    <w:rsid w:val="00530146"/>
    <w:rsid w:val="00530CB3"/>
    <w:rsid w:val="005311CA"/>
    <w:rsid w:val="005336AC"/>
    <w:rsid w:val="00537B54"/>
    <w:rsid w:val="00537CEF"/>
    <w:rsid w:val="00541CDD"/>
    <w:rsid w:val="005454DE"/>
    <w:rsid w:val="00545DE0"/>
    <w:rsid w:val="005465F1"/>
    <w:rsid w:val="005513D7"/>
    <w:rsid w:val="00551EB3"/>
    <w:rsid w:val="005539B1"/>
    <w:rsid w:val="00556194"/>
    <w:rsid w:val="00564951"/>
    <w:rsid w:val="00566906"/>
    <w:rsid w:val="00566DC4"/>
    <w:rsid w:val="0056770C"/>
    <w:rsid w:val="0057106B"/>
    <w:rsid w:val="0057235D"/>
    <w:rsid w:val="00573BF9"/>
    <w:rsid w:val="00575325"/>
    <w:rsid w:val="00580289"/>
    <w:rsid w:val="00580E47"/>
    <w:rsid w:val="005823B8"/>
    <w:rsid w:val="00583A96"/>
    <w:rsid w:val="00590BE1"/>
    <w:rsid w:val="0059235B"/>
    <w:rsid w:val="00594544"/>
    <w:rsid w:val="0059753F"/>
    <w:rsid w:val="005A4A49"/>
    <w:rsid w:val="005A7B8A"/>
    <w:rsid w:val="005A7FE4"/>
    <w:rsid w:val="005B092A"/>
    <w:rsid w:val="005B0BB4"/>
    <w:rsid w:val="005B0D0F"/>
    <w:rsid w:val="005B13C9"/>
    <w:rsid w:val="005B1D68"/>
    <w:rsid w:val="005B2806"/>
    <w:rsid w:val="005B566A"/>
    <w:rsid w:val="005C0149"/>
    <w:rsid w:val="005C0CAE"/>
    <w:rsid w:val="005C6B50"/>
    <w:rsid w:val="005C71B0"/>
    <w:rsid w:val="005D14C2"/>
    <w:rsid w:val="005D22B9"/>
    <w:rsid w:val="005D30D1"/>
    <w:rsid w:val="005E0239"/>
    <w:rsid w:val="005E0EAC"/>
    <w:rsid w:val="005E4280"/>
    <w:rsid w:val="005E693F"/>
    <w:rsid w:val="005F3D42"/>
    <w:rsid w:val="005F56B5"/>
    <w:rsid w:val="005F5768"/>
    <w:rsid w:val="005F68CA"/>
    <w:rsid w:val="0060532A"/>
    <w:rsid w:val="0061191C"/>
    <w:rsid w:val="00611B37"/>
    <w:rsid w:val="00612726"/>
    <w:rsid w:val="00620227"/>
    <w:rsid w:val="006252B4"/>
    <w:rsid w:val="00626787"/>
    <w:rsid w:val="00626B41"/>
    <w:rsid w:val="006278CB"/>
    <w:rsid w:val="00633624"/>
    <w:rsid w:val="00634472"/>
    <w:rsid w:val="00636463"/>
    <w:rsid w:val="0064130D"/>
    <w:rsid w:val="00644794"/>
    <w:rsid w:val="00645BA1"/>
    <w:rsid w:val="0064613F"/>
    <w:rsid w:val="00646372"/>
    <w:rsid w:val="00646BA2"/>
    <w:rsid w:val="00650FFE"/>
    <w:rsid w:val="006533DA"/>
    <w:rsid w:val="00672EC9"/>
    <w:rsid w:val="00675EA0"/>
    <w:rsid w:val="00681540"/>
    <w:rsid w:val="00681B75"/>
    <w:rsid w:val="00681C0B"/>
    <w:rsid w:val="00682137"/>
    <w:rsid w:val="00683D56"/>
    <w:rsid w:val="00684E56"/>
    <w:rsid w:val="00690F0D"/>
    <w:rsid w:val="006928BB"/>
    <w:rsid w:val="00695C19"/>
    <w:rsid w:val="00696529"/>
    <w:rsid w:val="006A1801"/>
    <w:rsid w:val="006A3BA8"/>
    <w:rsid w:val="006A583B"/>
    <w:rsid w:val="006A5EE0"/>
    <w:rsid w:val="006A644D"/>
    <w:rsid w:val="006A79AF"/>
    <w:rsid w:val="006A79D1"/>
    <w:rsid w:val="006B1302"/>
    <w:rsid w:val="006B1E08"/>
    <w:rsid w:val="006B4129"/>
    <w:rsid w:val="006B4212"/>
    <w:rsid w:val="006C08A0"/>
    <w:rsid w:val="006C2F47"/>
    <w:rsid w:val="006C356D"/>
    <w:rsid w:val="006C3F4D"/>
    <w:rsid w:val="006C4426"/>
    <w:rsid w:val="006C47D8"/>
    <w:rsid w:val="006C4F0D"/>
    <w:rsid w:val="006C670E"/>
    <w:rsid w:val="006D2D08"/>
    <w:rsid w:val="006D33AE"/>
    <w:rsid w:val="006E02BE"/>
    <w:rsid w:val="006E1A80"/>
    <w:rsid w:val="006E7D6A"/>
    <w:rsid w:val="006F26A2"/>
    <w:rsid w:val="006F35A2"/>
    <w:rsid w:val="006F44A1"/>
    <w:rsid w:val="006F49C5"/>
    <w:rsid w:val="006F4C6B"/>
    <w:rsid w:val="006F5EEC"/>
    <w:rsid w:val="006F5FB1"/>
    <w:rsid w:val="006F69D2"/>
    <w:rsid w:val="006F7403"/>
    <w:rsid w:val="00700515"/>
    <w:rsid w:val="0070237E"/>
    <w:rsid w:val="00702A79"/>
    <w:rsid w:val="007035BE"/>
    <w:rsid w:val="0070418A"/>
    <w:rsid w:val="007068B2"/>
    <w:rsid w:val="00706D79"/>
    <w:rsid w:val="00707865"/>
    <w:rsid w:val="00710F16"/>
    <w:rsid w:val="007125BB"/>
    <w:rsid w:val="007176B2"/>
    <w:rsid w:val="00721474"/>
    <w:rsid w:val="007217CD"/>
    <w:rsid w:val="00723435"/>
    <w:rsid w:val="00725076"/>
    <w:rsid w:val="00725803"/>
    <w:rsid w:val="00725CB5"/>
    <w:rsid w:val="007267CD"/>
    <w:rsid w:val="007307A3"/>
    <w:rsid w:val="00731C5B"/>
    <w:rsid w:val="00732714"/>
    <w:rsid w:val="00733D30"/>
    <w:rsid w:val="00736C4B"/>
    <w:rsid w:val="00743E8B"/>
    <w:rsid w:val="00744E41"/>
    <w:rsid w:val="00750C0F"/>
    <w:rsid w:val="00752315"/>
    <w:rsid w:val="00754404"/>
    <w:rsid w:val="00755ADC"/>
    <w:rsid w:val="00755C1D"/>
    <w:rsid w:val="007578E7"/>
    <w:rsid w:val="00761327"/>
    <w:rsid w:val="0076623D"/>
    <w:rsid w:val="00766667"/>
    <w:rsid w:val="007722D6"/>
    <w:rsid w:val="0077254A"/>
    <w:rsid w:val="00773A9B"/>
    <w:rsid w:val="00774329"/>
    <w:rsid w:val="00774360"/>
    <w:rsid w:val="00790CBB"/>
    <w:rsid w:val="00793C84"/>
    <w:rsid w:val="00794748"/>
    <w:rsid w:val="00795B2C"/>
    <w:rsid w:val="007965D1"/>
    <w:rsid w:val="007A1408"/>
    <w:rsid w:val="007A29C8"/>
    <w:rsid w:val="007B0922"/>
    <w:rsid w:val="007B0C79"/>
    <w:rsid w:val="007B329E"/>
    <w:rsid w:val="007B48DA"/>
    <w:rsid w:val="007B5C17"/>
    <w:rsid w:val="007B643B"/>
    <w:rsid w:val="007C03CC"/>
    <w:rsid w:val="007C211F"/>
    <w:rsid w:val="007C26CB"/>
    <w:rsid w:val="007C45E0"/>
    <w:rsid w:val="007C590B"/>
    <w:rsid w:val="007D1C01"/>
    <w:rsid w:val="007F240C"/>
    <w:rsid w:val="007F28EB"/>
    <w:rsid w:val="007F3012"/>
    <w:rsid w:val="007F5FDC"/>
    <w:rsid w:val="00801BA4"/>
    <w:rsid w:val="00805056"/>
    <w:rsid w:val="00814A0E"/>
    <w:rsid w:val="00814C75"/>
    <w:rsid w:val="008178E4"/>
    <w:rsid w:val="008260EF"/>
    <w:rsid w:val="008260F2"/>
    <w:rsid w:val="00826EAD"/>
    <w:rsid w:val="00827216"/>
    <w:rsid w:val="0083020A"/>
    <w:rsid w:val="00833324"/>
    <w:rsid w:val="00835920"/>
    <w:rsid w:val="00837470"/>
    <w:rsid w:val="00840C67"/>
    <w:rsid w:val="00841300"/>
    <w:rsid w:val="008447EC"/>
    <w:rsid w:val="008450F9"/>
    <w:rsid w:val="0084732E"/>
    <w:rsid w:val="00850155"/>
    <w:rsid w:val="008505FB"/>
    <w:rsid w:val="00850CE4"/>
    <w:rsid w:val="00854717"/>
    <w:rsid w:val="00857E6B"/>
    <w:rsid w:val="0086270B"/>
    <w:rsid w:val="00863CB9"/>
    <w:rsid w:val="00864B0F"/>
    <w:rsid w:val="00874C1E"/>
    <w:rsid w:val="00875F50"/>
    <w:rsid w:val="008819D2"/>
    <w:rsid w:val="0088586F"/>
    <w:rsid w:val="00885932"/>
    <w:rsid w:val="008871E1"/>
    <w:rsid w:val="008946B4"/>
    <w:rsid w:val="00895178"/>
    <w:rsid w:val="008968C4"/>
    <w:rsid w:val="008A3AC0"/>
    <w:rsid w:val="008A40C6"/>
    <w:rsid w:val="008A40E9"/>
    <w:rsid w:val="008A45C2"/>
    <w:rsid w:val="008A5071"/>
    <w:rsid w:val="008A60CA"/>
    <w:rsid w:val="008B1AC0"/>
    <w:rsid w:val="008B21EF"/>
    <w:rsid w:val="008B40C2"/>
    <w:rsid w:val="008B4398"/>
    <w:rsid w:val="008B59D6"/>
    <w:rsid w:val="008B74C8"/>
    <w:rsid w:val="008C011B"/>
    <w:rsid w:val="008C0F89"/>
    <w:rsid w:val="008C3EBA"/>
    <w:rsid w:val="008C75AE"/>
    <w:rsid w:val="008D0155"/>
    <w:rsid w:val="008D0533"/>
    <w:rsid w:val="008D31A0"/>
    <w:rsid w:val="008D31BD"/>
    <w:rsid w:val="008D5C2D"/>
    <w:rsid w:val="008D70A5"/>
    <w:rsid w:val="008D7C1C"/>
    <w:rsid w:val="008E025E"/>
    <w:rsid w:val="008E2597"/>
    <w:rsid w:val="008E7208"/>
    <w:rsid w:val="008F6CA2"/>
    <w:rsid w:val="008F7007"/>
    <w:rsid w:val="00900D6B"/>
    <w:rsid w:val="00902A4A"/>
    <w:rsid w:val="0090462B"/>
    <w:rsid w:val="0090664F"/>
    <w:rsid w:val="009121DD"/>
    <w:rsid w:val="0092291B"/>
    <w:rsid w:val="00924EBF"/>
    <w:rsid w:val="0092501C"/>
    <w:rsid w:val="00932D92"/>
    <w:rsid w:val="0093684F"/>
    <w:rsid w:val="00944812"/>
    <w:rsid w:val="00947830"/>
    <w:rsid w:val="00951ECD"/>
    <w:rsid w:val="0095272C"/>
    <w:rsid w:val="009551C2"/>
    <w:rsid w:val="00955F5F"/>
    <w:rsid w:val="00963180"/>
    <w:rsid w:val="00963C9A"/>
    <w:rsid w:val="00967307"/>
    <w:rsid w:val="00967BC2"/>
    <w:rsid w:val="00967DE6"/>
    <w:rsid w:val="009713D8"/>
    <w:rsid w:val="00971B72"/>
    <w:rsid w:val="00971F4F"/>
    <w:rsid w:val="00972024"/>
    <w:rsid w:val="00974CBA"/>
    <w:rsid w:val="0097609F"/>
    <w:rsid w:val="00983060"/>
    <w:rsid w:val="009873D6"/>
    <w:rsid w:val="009A1FD7"/>
    <w:rsid w:val="009A612D"/>
    <w:rsid w:val="009B0775"/>
    <w:rsid w:val="009B79AA"/>
    <w:rsid w:val="009C2CD1"/>
    <w:rsid w:val="009C4627"/>
    <w:rsid w:val="009D18EC"/>
    <w:rsid w:val="009D2E75"/>
    <w:rsid w:val="009D5C37"/>
    <w:rsid w:val="009D636A"/>
    <w:rsid w:val="009E0F10"/>
    <w:rsid w:val="009E67B4"/>
    <w:rsid w:val="009E7BF6"/>
    <w:rsid w:val="009F03A5"/>
    <w:rsid w:val="009F04D2"/>
    <w:rsid w:val="009F2BA7"/>
    <w:rsid w:val="009F491D"/>
    <w:rsid w:val="009F576C"/>
    <w:rsid w:val="009F6DA0"/>
    <w:rsid w:val="009F734A"/>
    <w:rsid w:val="00A01182"/>
    <w:rsid w:val="00A01FB6"/>
    <w:rsid w:val="00A032AB"/>
    <w:rsid w:val="00A036B4"/>
    <w:rsid w:val="00A037D5"/>
    <w:rsid w:val="00A03CA2"/>
    <w:rsid w:val="00A05580"/>
    <w:rsid w:val="00A06309"/>
    <w:rsid w:val="00A11A4B"/>
    <w:rsid w:val="00A1297B"/>
    <w:rsid w:val="00A16895"/>
    <w:rsid w:val="00A230C3"/>
    <w:rsid w:val="00A24909"/>
    <w:rsid w:val="00A25A9D"/>
    <w:rsid w:val="00A43E50"/>
    <w:rsid w:val="00A531BC"/>
    <w:rsid w:val="00A61ACD"/>
    <w:rsid w:val="00A63A86"/>
    <w:rsid w:val="00A6403B"/>
    <w:rsid w:val="00A73B69"/>
    <w:rsid w:val="00A7428C"/>
    <w:rsid w:val="00A74863"/>
    <w:rsid w:val="00A75915"/>
    <w:rsid w:val="00A768EA"/>
    <w:rsid w:val="00A77B3E"/>
    <w:rsid w:val="00A82119"/>
    <w:rsid w:val="00A825BC"/>
    <w:rsid w:val="00A83716"/>
    <w:rsid w:val="00A84EC8"/>
    <w:rsid w:val="00A8552B"/>
    <w:rsid w:val="00A8736C"/>
    <w:rsid w:val="00A906FF"/>
    <w:rsid w:val="00A92AE8"/>
    <w:rsid w:val="00A937E6"/>
    <w:rsid w:val="00A93AE7"/>
    <w:rsid w:val="00A940BB"/>
    <w:rsid w:val="00A96925"/>
    <w:rsid w:val="00A97E94"/>
    <w:rsid w:val="00AA04D9"/>
    <w:rsid w:val="00AA19AF"/>
    <w:rsid w:val="00AA4FF9"/>
    <w:rsid w:val="00AA5EE8"/>
    <w:rsid w:val="00AB336C"/>
    <w:rsid w:val="00AC07AB"/>
    <w:rsid w:val="00AC11C4"/>
    <w:rsid w:val="00AC5BB3"/>
    <w:rsid w:val="00AD0268"/>
    <w:rsid w:val="00AD1340"/>
    <w:rsid w:val="00AD13CB"/>
    <w:rsid w:val="00AD2C54"/>
    <w:rsid w:val="00AD3FD8"/>
    <w:rsid w:val="00AD5869"/>
    <w:rsid w:val="00AE18ED"/>
    <w:rsid w:val="00AE5DF8"/>
    <w:rsid w:val="00AE7796"/>
    <w:rsid w:val="00AF04F6"/>
    <w:rsid w:val="00AF0D0C"/>
    <w:rsid w:val="00AF0DA1"/>
    <w:rsid w:val="00AF26F6"/>
    <w:rsid w:val="00AF6108"/>
    <w:rsid w:val="00B03BFD"/>
    <w:rsid w:val="00B05CBA"/>
    <w:rsid w:val="00B07BF5"/>
    <w:rsid w:val="00B1002F"/>
    <w:rsid w:val="00B10895"/>
    <w:rsid w:val="00B11938"/>
    <w:rsid w:val="00B12252"/>
    <w:rsid w:val="00B13A19"/>
    <w:rsid w:val="00B15571"/>
    <w:rsid w:val="00B20A4A"/>
    <w:rsid w:val="00B23285"/>
    <w:rsid w:val="00B25A54"/>
    <w:rsid w:val="00B25D47"/>
    <w:rsid w:val="00B272AD"/>
    <w:rsid w:val="00B27C38"/>
    <w:rsid w:val="00B32801"/>
    <w:rsid w:val="00B33EA9"/>
    <w:rsid w:val="00B34509"/>
    <w:rsid w:val="00B36B57"/>
    <w:rsid w:val="00B370A8"/>
    <w:rsid w:val="00B4467C"/>
    <w:rsid w:val="00B476AE"/>
    <w:rsid w:val="00B53861"/>
    <w:rsid w:val="00B5432F"/>
    <w:rsid w:val="00B55C95"/>
    <w:rsid w:val="00B619DE"/>
    <w:rsid w:val="00B62CBC"/>
    <w:rsid w:val="00B63658"/>
    <w:rsid w:val="00B70704"/>
    <w:rsid w:val="00B7210A"/>
    <w:rsid w:val="00B751A2"/>
    <w:rsid w:val="00B75543"/>
    <w:rsid w:val="00B81345"/>
    <w:rsid w:val="00B82695"/>
    <w:rsid w:val="00B83F52"/>
    <w:rsid w:val="00B86F7D"/>
    <w:rsid w:val="00B90344"/>
    <w:rsid w:val="00B91A13"/>
    <w:rsid w:val="00B92902"/>
    <w:rsid w:val="00B92CD1"/>
    <w:rsid w:val="00B93DAC"/>
    <w:rsid w:val="00B9441B"/>
    <w:rsid w:val="00B97CF5"/>
    <w:rsid w:val="00BA01EF"/>
    <w:rsid w:val="00BA74FE"/>
    <w:rsid w:val="00BA7F0A"/>
    <w:rsid w:val="00BB481D"/>
    <w:rsid w:val="00BB5BD2"/>
    <w:rsid w:val="00BB7345"/>
    <w:rsid w:val="00BB7AF6"/>
    <w:rsid w:val="00BC37B0"/>
    <w:rsid w:val="00BC5F8D"/>
    <w:rsid w:val="00BC7376"/>
    <w:rsid w:val="00BD4C44"/>
    <w:rsid w:val="00BD669A"/>
    <w:rsid w:val="00BD75CE"/>
    <w:rsid w:val="00BE00D0"/>
    <w:rsid w:val="00BE3606"/>
    <w:rsid w:val="00BE3BCE"/>
    <w:rsid w:val="00BE4B72"/>
    <w:rsid w:val="00BF040A"/>
    <w:rsid w:val="00BF1A0A"/>
    <w:rsid w:val="00BF1B9F"/>
    <w:rsid w:val="00BF542C"/>
    <w:rsid w:val="00C0649A"/>
    <w:rsid w:val="00C137E0"/>
    <w:rsid w:val="00C13F2B"/>
    <w:rsid w:val="00C2023B"/>
    <w:rsid w:val="00C2139E"/>
    <w:rsid w:val="00C22AD6"/>
    <w:rsid w:val="00C22D21"/>
    <w:rsid w:val="00C26F6E"/>
    <w:rsid w:val="00C3744C"/>
    <w:rsid w:val="00C375C7"/>
    <w:rsid w:val="00C4204A"/>
    <w:rsid w:val="00C423CA"/>
    <w:rsid w:val="00C43AE0"/>
    <w:rsid w:val="00C43D65"/>
    <w:rsid w:val="00C61926"/>
    <w:rsid w:val="00C62159"/>
    <w:rsid w:val="00C65304"/>
    <w:rsid w:val="00C676AA"/>
    <w:rsid w:val="00C7254A"/>
    <w:rsid w:val="00C729AF"/>
    <w:rsid w:val="00C84833"/>
    <w:rsid w:val="00C860D2"/>
    <w:rsid w:val="00C86172"/>
    <w:rsid w:val="00C874EF"/>
    <w:rsid w:val="00C9044F"/>
    <w:rsid w:val="00C9311D"/>
    <w:rsid w:val="00C944E1"/>
    <w:rsid w:val="00C95188"/>
    <w:rsid w:val="00C959DD"/>
    <w:rsid w:val="00C97266"/>
    <w:rsid w:val="00CA0D6B"/>
    <w:rsid w:val="00CA30F3"/>
    <w:rsid w:val="00CA7864"/>
    <w:rsid w:val="00CB4095"/>
    <w:rsid w:val="00CB4942"/>
    <w:rsid w:val="00CB4C41"/>
    <w:rsid w:val="00CB6A93"/>
    <w:rsid w:val="00CB6C0A"/>
    <w:rsid w:val="00CB7EB3"/>
    <w:rsid w:val="00CC20B6"/>
    <w:rsid w:val="00CC6342"/>
    <w:rsid w:val="00CC722A"/>
    <w:rsid w:val="00CD131D"/>
    <w:rsid w:val="00CD3864"/>
    <w:rsid w:val="00CD49A3"/>
    <w:rsid w:val="00CD705E"/>
    <w:rsid w:val="00CD7F1F"/>
    <w:rsid w:val="00CE088A"/>
    <w:rsid w:val="00CE0C48"/>
    <w:rsid w:val="00CE0E8B"/>
    <w:rsid w:val="00CE1AF2"/>
    <w:rsid w:val="00CF021B"/>
    <w:rsid w:val="00CF0DDD"/>
    <w:rsid w:val="00CF26EA"/>
    <w:rsid w:val="00CF5E6B"/>
    <w:rsid w:val="00D06034"/>
    <w:rsid w:val="00D14C76"/>
    <w:rsid w:val="00D1563A"/>
    <w:rsid w:val="00D238AF"/>
    <w:rsid w:val="00D2420D"/>
    <w:rsid w:val="00D247DE"/>
    <w:rsid w:val="00D25C32"/>
    <w:rsid w:val="00D274AD"/>
    <w:rsid w:val="00D302C4"/>
    <w:rsid w:val="00D30382"/>
    <w:rsid w:val="00D30D6C"/>
    <w:rsid w:val="00D3130E"/>
    <w:rsid w:val="00D3499D"/>
    <w:rsid w:val="00D362D4"/>
    <w:rsid w:val="00D413F9"/>
    <w:rsid w:val="00D4171B"/>
    <w:rsid w:val="00D44642"/>
    <w:rsid w:val="00D4485A"/>
    <w:rsid w:val="00D44A82"/>
    <w:rsid w:val="00D44E50"/>
    <w:rsid w:val="00D52C1F"/>
    <w:rsid w:val="00D539EE"/>
    <w:rsid w:val="00D55419"/>
    <w:rsid w:val="00D558BE"/>
    <w:rsid w:val="00D613DC"/>
    <w:rsid w:val="00D66510"/>
    <w:rsid w:val="00D7450D"/>
    <w:rsid w:val="00D7506A"/>
    <w:rsid w:val="00D83539"/>
    <w:rsid w:val="00D836E7"/>
    <w:rsid w:val="00D842B2"/>
    <w:rsid w:val="00D85D87"/>
    <w:rsid w:val="00D876EE"/>
    <w:rsid w:val="00D87CA3"/>
    <w:rsid w:val="00D87F6C"/>
    <w:rsid w:val="00D90060"/>
    <w:rsid w:val="00D9124F"/>
    <w:rsid w:val="00D92B95"/>
    <w:rsid w:val="00D941B6"/>
    <w:rsid w:val="00D976D8"/>
    <w:rsid w:val="00DA15C0"/>
    <w:rsid w:val="00DA2D80"/>
    <w:rsid w:val="00DA3437"/>
    <w:rsid w:val="00DA55FC"/>
    <w:rsid w:val="00DA7606"/>
    <w:rsid w:val="00DB236B"/>
    <w:rsid w:val="00DB48B2"/>
    <w:rsid w:val="00DB733E"/>
    <w:rsid w:val="00DC16B0"/>
    <w:rsid w:val="00DC2BB2"/>
    <w:rsid w:val="00DC3D63"/>
    <w:rsid w:val="00DC64A5"/>
    <w:rsid w:val="00DC6B2F"/>
    <w:rsid w:val="00DD2FDB"/>
    <w:rsid w:val="00DE16D1"/>
    <w:rsid w:val="00DE1BF7"/>
    <w:rsid w:val="00DE234F"/>
    <w:rsid w:val="00DE4C70"/>
    <w:rsid w:val="00DE6B27"/>
    <w:rsid w:val="00DF0A56"/>
    <w:rsid w:val="00DF1DFE"/>
    <w:rsid w:val="00DF2C43"/>
    <w:rsid w:val="00DF56D2"/>
    <w:rsid w:val="00DF7256"/>
    <w:rsid w:val="00E004FC"/>
    <w:rsid w:val="00E03F71"/>
    <w:rsid w:val="00E06949"/>
    <w:rsid w:val="00E07904"/>
    <w:rsid w:val="00E12BD0"/>
    <w:rsid w:val="00E15412"/>
    <w:rsid w:val="00E154B5"/>
    <w:rsid w:val="00E17542"/>
    <w:rsid w:val="00E20842"/>
    <w:rsid w:val="00E20DD9"/>
    <w:rsid w:val="00E232F0"/>
    <w:rsid w:val="00E3159F"/>
    <w:rsid w:val="00E34797"/>
    <w:rsid w:val="00E37EB6"/>
    <w:rsid w:val="00E431E3"/>
    <w:rsid w:val="00E50E77"/>
    <w:rsid w:val="00E52791"/>
    <w:rsid w:val="00E528E5"/>
    <w:rsid w:val="00E5408A"/>
    <w:rsid w:val="00E57D9A"/>
    <w:rsid w:val="00E57E86"/>
    <w:rsid w:val="00E663F8"/>
    <w:rsid w:val="00E810EC"/>
    <w:rsid w:val="00E811FE"/>
    <w:rsid w:val="00E83195"/>
    <w:rsid w:val="00E86310"/>
    <w:rsid w:val="00E92B92"/>
    <w:rsid w:val="00E92FFE"/>
    <w:rsid w:val="00E943D9"/>
    <w:rsid w:val="00E964F7"/>
    <w:rsid w:val="00EA1D20"/>
    <w:rsid w:val="00EA39A6"/>
    <w:rsid w:val="00EA6367"/>
    <w:rsid w:val="00EA6C7F"/>
    <w:rsid w:val="00EA6EFE"/>
    <w:rsid w:val="00EB1093"/>
    <w:rsid w:val="00EB461E"/>
    <w:rsid w:val="00EB5013"/>
    <w:rsid w:val="00EC353A"/>
    <w:rsid w:val="00EC6921"/>
    <w:rsid w:val="00EC6C05"/>
    <w:rsid w:val="00EC76C5"/>
    <w:rsid w:val="00ED1455"/>
    <w:rsid w:val="00ED2228"/>
    <w:rsid w:val="00ED6331"/>
    <w:rsid w:val="00ED7C10"/>
    <w:rsid w:val="00ED7C35"/>
    <w:rsid w:val="00EE28D1"/>
    <w:rsid w:val="00EE49D2"/>
    <w:rsid w:val="00EF19A6"/>
    <w:rsid w:val="00EF391D"/>
    <w:rsid w:val="00EF40EB"/>
    <w:rsid w:val="00EF7493"/>
    <w:rsid w:val="00EF7B74"/>
    <w:rsid w:val="00F00A4F"/>
    <w:rsid w:val="00F02CF6"/>
    <w:rsid w:val="00F033C0"/>
    <w:rsid w:val="00F05B4C"/>
    <w:rsid w:val="00F05B76"/>
    <w:rsid w:val="00F071F7"/>
    <w:rsid w:val="00F14700"/>
    <w:rsid w:val="00F151A2"/>
    <w:rsid w:val="00F244C7"/>
    <w:rsid w:val="00F26779"/>
    <w:rsid w:val="00F27446"/>
    <w:rsid w:val="00F276C3"/>
    <w:rsid w:val="00F27E85"/>
    <w:rsid w:val="00F30D35"/>
    <w:rsid w:val="00F33CD8"/>
    <w:rsid w:val="00F3571C"/>
    <w:rsid w:val="00F358E1"/>
    <w:rsid w:val="00F40DED"/>
    <w:rsid w:val="00F41363"/>
    <w:rsid w:val="00F439C9"/>
    <w:rsid w:val="00F43B20"/>
    <w:rsid w:val="00F44E4A"/>
    <w:rsid w:val="00F44F94"/>
    <w:rsid w:val="00F46E7B"/>
    <w:rsid w:val="00F5524A"/>
    <w:rsid w:val="00F55852"/>
    <w:rsid w:val="00F55A41"/>
    <w:rsid w:val="00F563D7"/>
    <w:rsid w:val="00F603C0"/>
    <w:rsid w:val="00F60921"/>
    <w:rsid w:val="00F62711"/>
    <w:rsid w:val="00F647FE"/>
    <w:rsid w:val="00F67813"/>
    <w:rsid w:val="00F70C5F"/>
    <w:rsid w:val="00F777C5"/>
    <w:rsid w:val="00F80240"/>
    <w:rsid w:val="00F83655"/>
    <w:rsid w:val="00F83F69"/>
    <w:rsid w:val="00F856A9"/>
    <w:rsid w:val="00F87C12"/>
    <w:rsid w:val="00F87CCE"/>
    <w:rsid w:val="00F911B5"/>
    <w:rsid w:val="00F929E9"/>
    <w:rsid w:val="00F93EAC"/>
    <w:rsid w:val="00F9411C"/>
    <w:rsid w:val="00F96D2F"/>
    <w:rsid w:val="00F97225"/>
    <w:rsid w:val="00F976ED"/>
    <w:rsid w:val="00FA0E39"/>
    <w:rsid w:val="00FA1EE8"/>
    <w:rsid w:val="00FB1774"/>
    <w:rsid w:val="00FB20C6"/>
    <w:rsid w:val="00FB5D56"/>
    <w:rsid w:val="00FB791E"/>
    <w:rsid w:val="00FC1D8A"/>
    <w:rsid w:val="00FC1E3A"/>
    <w:rsid w:val="00FC562E"/>
    <w:rsid w:val="00FC63B2"/>
    <w:rsid w:val="00FC64C0"/>
    <w:rsid w:val="00FC654A"/>
    <w:rsid w:val="00FD0B68"/>
    <w:rsid w:val="00FD1DE2"/>
    <w:rsid w:val="00FD623B"/>
    <w:rsid w:val="00FD7A79"/>
    <w:rsid w:val="00FE050A"/>
    <w:rsid w:val="00FE24A3"/>
    <w:rsid w:val="00FE4D99"/>
    <w:rsid w:val="00FE7E06"/>
    <w:rsid w:val="00FF0149"/>
    <w:rsid w:val="00FF1889"/>
    <w:rsid w:val="00FF4FEB"/>
    <w:rsid w:val="00FF6032"/>
    <w:rsid w:val="00FF65DF"/>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E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1"/>
    <w:unhideWhenUsed/>
    <w:qFormat/>
    <w:rsid w:val="006C47D8"/>
    <w:pPr>
      <w:spacing w:after="120"/>
    </w:pPr>
  </w:style>
  <w:style w:type="character" w:customStyle="1" w:styleId="BodyTextChar">
    <w:name w:val="Body Text Char"/>
    <w:basedOn w:val="DefaultParagraphFont"/>
    <w:link w:val="BodyText"/>
    <w:uiPriority w:val="1"/>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character" w:styleId="UnresolvedMention">
    <w:name w:val="Unresolved Mention"/>
    <w:basedOn w:val="DefaultParagraphFont"/>
    <w:uiPriority w:val="99"/>
    <w:semiHidden/>
    <w:unhideWhenUsed/>
    <w:rsid w:val="007B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015">
      <w:bodyDiv w:val="1"/>
      <w:marLeft w:val="0"/>
      <w:marRight w:val="0"/>
      <w:marTop w:val="0"/>
      <w:marBottom w:val="0"/>
      <w:divBdr>
        <w:top w:val="none" w:sz="0" w:space="0" w:color="auto"/>
        <w:left w:val="none" w:sz="0" w:space="0" w:color="auto"/>
        <w:bottom w:val="none" w:sz="0" w:space="0" w:color="auto"/>
        <w:right w:val="none" w:sz="0" w:space="0" w:color="auto"/>
      </w:divBdr>
    </w:div>
    <w:div w:id="51000767">
      <w:bodyDiv w:val="1"/>
      <w:marLeft w:val="0"/>
      <w:marRight w:val="0"/>
      <w:marTop w:val="0"/>
      <w:marBottom w:val="0"/>
      <w:divBdr>
        <w:top w:val="none" w:sz="0" w:space="0" w:color="auto"/>
        <w:left w:val="none" w:sz="0" w:space="0" w:color="auto"/>
        <w:bottom w:val="none" w:sz="0" w:space="0" w:color="auto"/>
        <w:right w:val="none" w:sz="0" w:space="0" w:color="auto"/>
      </w:divBdr>
    </w:div>
    <w:div w:id="321547362">
      <w:bodyDiv w:val="1"/>
      <w:marLeft w:val="0"/>
      <w:marRight w:val="0"/>
      <w:marTop w:val="0"/>
      <w:marBottom w:val="0"/>
      <w:divBdr>
        <w:top w:val="none" w:sz="0" w:space="0" w:color="auto"/>
        <w:left w:val="none" w:sz="0" w:space="0" w:color="auto"/>
        <w:bottom w:val="none" w:sz="0" w:space="0" w:color="auto"/>
        <w:right w:val="none" w:sz="0" w:space="0" w:color="auto"/>
      </w:divBdr>
    </w:div>
    <w:div w:id="337662136">
      <w:bodyDiv w:val="1"/>
      <w:marLeft w:val="0"/>
      <w:marRight w:val="0"/>
      <w:marTop w:val="0"/>
      <w:marBottom w:val="0"/>
      <w:divBdr>
        <w:top w:val="none" w:sz="0" w:space="0" w:color="auto"/>
        <w:left w:val="none" w:sz="0" w:space="0" w:color="auto"/>
        <w:bottom w:val="none" w:sz="0" w:space="0" w:color="auto"/>
        <w:right w:val="none" w:sz="0" w:space="0" w:color="auto"/>
      </w:divBdr>
    </w:div>
    <w:div w:id="361253322">
      <w:bodyDiv w:val="1"/>
      <w:marLeft w:val="0"/>
      <w:marRight w:val="0"/>
      <w:marTop w:val="0"/>
      <w:marBottom w:val="0"/>
      <w:divBdr>
        <w:top w:val="none" w:sz="0" w:space="0" w:color="auto"/>
        <w:left w:val="none" w:sz="0" w:space="0" w:color="auto"/>
        <w:bottom w:val="none" w:sz="0" w:space="0" w:color="auto"/>
        <w:right w:val="none" w:sz="0" w:space="0" w:color="auto"/>
      </w:divBdr>
    </w:div>
    <w:div w:id="375935925">
      <w:bodyDiv w:val="1"/>
      <w:marLeft w:val="0"/>
      <w:marRight w:val="0"/>
      <w:marTop w:val="0"/>
      <w:marBottom w:val="0"/>
      <w:divBdr>
        <w:top w:val="none" w:sz="0" w:space="0" w:color="auto"/>
        <w:left w:val="none" w:sz="0" w:space="0" w:color="auto"/>
        <w:bottom w:val="none" w:sz="0" w:space="0" w:color="auto"/>
        <w:right w:val="none" w:sz="0" w:space="0" w:color="auto"/>
      </w:divBdr>
    </w:div>
    <w:div w:id="468059008">
      <w:bodyDiv w:val="1"/>
      <w:marLeft w:val="0"/>
      <w:marRight w:val="0"/>
      <w:marTop w:val="0"/>
      <w:marBottom w:val="0"/>
      <w:divBdr>
        <w:top w:val="none" w:sz="0" w:space="0" w:color="auto"/>
        <w:left w:val="none" w:sz="0" w:space="0" w:color="auto"/>
        <w:bottom w:val="none" w:sz="0" w:space="0" w:color="auto"/>
        <w:right w:val="none" w:sz="0" w:space="0" w:color="auto"/>
      </w:divBdr>
    </w:div>
    <w:div w:id="492333552">
      <w:bodyDiv w:val="1"/>
      <w:marLeft w:val="0"/>
      <w:marRight w:val="0"/>
      <w:marTop w:val="0"/>
      <w:marBottom w:val="0"/>
      <w:divBdr>
        <w:top w:val="none" w:sz="0" w:space="0" w:color="auto"/>
        <w:left w:val="none" w:sz="0" w:space="0" w:color="auto"/>
        <w:bottom w:val="none" w:sz="0" w:space="0" w:color="auto"/>
        <w:right w:val="none" w:sz="0" w:space="0" w:color="auto"/>
      </w:divBdr>
    </w:div>
    <w:div w:id="721363688">
      <w:bodyDiv w:val="1"/>
      <w:marLeft w:val="0"/>
      <w:marRight w:val="0"/>
      <w:marTop w:val="0"/>
      <w:marBottom w:val="0"/>
      <w:divBdr>
        <w:top w:val="none" w:sz="0" w:space="0" w:color="auto"/>
        <w:left w:val="none" w:sz="0" w:space="0" w:color="auto"/>
        <w:bottom w:val="none" w:sz="0" w:space="0" w:color="auto"/>
        <w:right w:val="none" w:sz="0" w:space="0" w:color="auto"/>
      </w:divBdr>
    </w:div>
    <w:div w:id="722212246">
      <w:bodyDiv w:val="1"/>
      <w:marLeft w:val="0"/>
      <w:marRight w:val="0"/>
      <w:marTop w:val="0"/>
      <w:marBottom w:val="0"/>
      <w:divBdr>
        <w:top w:val="none" w:sz="0" w:space="0" w:color="auto"/>
        <w:left w:val="none" w:sz="0" w:space="0" w:color="auto"/>
        <w:bottom w:val="none" w:sz="0" w:space="0" w:color="auto"/>
        <w:right w:val="none" w:sz="0" w:space="0" w:color="auto"/>
      </w:divBdr>
    </w:div>
    <w:div w:id="741223387">
      <w:bodyDiv w:val="1"/>
      <w:marLeft w:val="0"/>
      <w:marRight w:val="0"/>
      <w:marTop w:val="0"/>
      <w:marBottom w:val="0"/>
      <w:divBdr>
        <w:top w:val="none" w:sz="0" w:space="0" w:color="auto"/>
        <w:left w:val="none" w:sz="0" w:space="0" w:color="auto"/>
        <w:bottom w:val="none" w:sz="0" w:space="0" w:color="auto"/>
        <w:right w:val="none" w:sz="0" w:space="0" w:color="auto"/>
      </w:divBdr>
    </w:div>
    <w:div w:id="753208224">
      <w:bodyDiv w:val="1"/>
      <w:marLeft w:val="0"/>
      <w:marRight w:val="0"/>
      <w:marTop w:val="0"/>
      <w:marBottom w:val="0"/>
      <w:divBdr>
        <w:top w:val="none" w:sz="0" w:space="0" w:color="auto"/>
        <w:left w:val="none" w:sz="0" w:space="0" w:color="auto"/>
        <w:bottom w:val="none" w:sz="0" w:space="0" w:color="auto"/>
        <w:right w:val="none" w:sz="0" w:space="0" w:color="auto"/>
      </w:divBdr>
    </w:div>
    <w:div w:id="773596383">
      <w:bodyDiv w:val="1"/>
      <w:marLeft w:val="0"/>
      <w:marRight w:val="0"/>
      <w:marTop w:val="0"/>
      <w:marBottom w:val="0"/>
      <w:divBdr>
        <w:top w:val="none" w:sz="0" w:space="0" w:color="auto"/>
        <w:left w:val="none" w:sz="0" w:space="0" w:color="auto"/>
        <w:bottom w:val="none" w:sz="0" w:space="0" w:color="auto"/>
        <w:right w:val="none" w:sz="0" w:space="0" w:color="auto"/>
      </w:divBdr>
    </w:div>
    <w:div w:id="821506231">
      <w:bodyDiv w:val="1"/>
      <w:marLeft w:val="0"/>
      <w:marRight w:val="0"/>
      <w:marTop w:val="0"/>
      <w:marBottom w:val="0"/>
      <w:divBdr>
        <w:top w:val="none" w:sz="0" w:space="0" w:color="auto"/>
        <w:left w:val="none" w:sz="0" w:space="0" w:color="auto"/>
        <w:bottom w:val="none" w:sz="0" w:space="0" w:color="auto"/>
        <w:right w:val="none" w:sz="0" w:space="0" w:color="auto"/>
      </w:divBdr>
    </w:div>
    <w:div w:id="904340266">
      <w:bodyDiv w:val="1"/>
      <w:marLeft w:val="0"/>
      <w:marRight w:val="0"/>
      <w:marTop w:val="0"/>
      <w:marBottom w:val="0"/>
      <w:divBdr>
        <w:top w:val="none" w:sz="0" w:space="0" w:color="auto"/>
        <w:left w:val="none" w:sz="0" w:space="0" w:color="auto"/>
        <w:bottom w:val="none" w:sz="0" w:space="0" w:color="auto"/>
        <w:right w:val="none" w:sz="0" w:space="0" w:color="auto"/>
      </w:divBdr>
      <w:divsChild>
        <w:div w:id="1401437331">
          <w:marLeft w:val="0"/>
          <w:marRight w:val="0"/>
          <w:marTop w:val="0"/>
          <w:marBottom w:val="0"/>
          <w:divBdr>
            <w:top w:val="none" w:sz="0" w:space="0" w:color="auto"/>
            <w:left w:val="none" w:sz="0" w:space="0" w:color="auto"/>
            <w:bottom w:val="none" w:sz="0" w:space="0" w:color="auto"/>
            <w:right w:val="none" w:sz="0" w:space="0" w:color="auto"/>
          </w:divBdr>
          <w:divsChild>
            <w:div w:id="1327591918">
              <w:marLeft w:val="195"/>
              <w:marRight w:val="0"/>
              <w:marTop w:val="0"/>
              <w:marBottom w:val="135"/>
              <w:divBdr>
                <w:top w:val="none" w:sz="0" w:space="0" w:color="auto"/>
                <w:left w:val="none" w:sz="0" w:space="0" w:color="auto"/>
                <w:bottom w:val="none" w:sz="0" w:space="0" w:color="auto"/>
                <w:right w:val="none" w:sz="0" w:space="0" w:color="auto"/>
              </w:divBdr>
            </w:div>
          </w:divsChild>
        </w:div>
        <w:div w:id="2016422888">
          <w:marLeft w:val="0"/>
          <w:marRight w:val="0"/>
          <w:marTop w:val="0"/>
          <w:marBottom w:val="0"/>
          <w:divBdr>
            <w:top w:val="none" w:sz="0" w:space="0" w:color="auto"/>
            <w:left w:val="none" w:sz="0" w:space="0" w:color="auto"/>
            <w:bottom w:val="none" w:sz="0" w:space="0" w:color="auto"/>
            <w:right w:val="none" w:sz="0" w:space="0" w:color="auto"/>
          </w:divBdr>
          <w:divsChild>
            <w:div w:id="1932618186">
              <w:marLeft w:val="0"/>
              <w:marRight w:val="0"/>
              <w:marTop w:val="45"/>
              <w:marBottom w:val="0"/>
              <w:divBdr>
                <w:top w:val="none" w:sz="0" w:space="0" w:color="auto"/>
                <w:left w:val="none" w:sz="0" w:space="0" w:color="auto"/>
                <w:bottom w:val="none" w:sz="0" w:space="0" w:color="auto"/>
                <w:right w:val="none" w:sz="0" w:space="0" w:color="auto"/>
              </w:divBdr>
            </w:div>
            <w:div w:id="379912202">
              <w:marLeft w:val="195"/>
              <w:marRight w:val="0"/>
              <w:marTop w:val="0"/>
              <w:marBottom w:val="135"/>
              <w:divBdr>
                <w:top w:val="none" w:sz="0" w:space="0" w:color="auto"/>
                <w:left w:val="none" w:sz="0" w:space="0" w:color="auto"/>
                <w:bottom w:val="none" w:sz="0" w:space="0" w:color="auto"/>
                <w:right w:val="none" w:sz="0" w:space="0" w:color="auto"/>
              </w:divBdr>
            </w:div>
          </w:divsChild>
        </w:div>
        <w:div w:id="471097834">
          <w:marLeft w:val="0"/>
          <w:marRight w:val="0"/>
          <w:marTop w:val="0"/>
          <w:marBottom w:val="0"/>
          <w:divBdr>
            <w:top w:val="none" w:sz="0" w:space="0" w:color="auto"/>
            <w:left w:val="none" w:sz="0" w:space="0" w:color="auto"/>
            <w:bottom w:val="none" w:sz="0" w:space="0" w:color="auto"/>
            <w:right w:val="none" w:sz="0" w:space="0" w:color="auto"/>
          </w:divBdr>
          <w:divsChild>
            <w:div w:id="1903444910">
              <w:marLeft w:val="0"/>
              <w:marRight w:val="0"/>
              <w:marTop w:val="45"/>
              <w:marBottom w:val="0"/>
              <w:divBdr>
                <w:top w:val="none" w:sz="0" w:space="0" w:color="auto"/>
                <w:left w:val="none" w:sz="0" w:space="0" w:color="auto"/>
                <w:bottom w:val="none" w:sz="0" w:space="0" w:color="auto"/>
                <w:right w:val="none" w:sz="0" w:space="0" w:color="auto"/>
              </w:divBdr>
            </w:div>
            <w:div w:id="334695702">
              <w:marLeft w:val="195"/>
              <w:marRight w:val="0"/>
              <w:marTop w:val="0"/>
              <w:marBottom w:val="135"/>
              <w:divBdr>
                <w:top w:val="none" w:sz="0" w:space="0" w:color="auto"/>
                <w:left w:val="none" w:sz="0" w:space="0" w:color="auto"/>
                <w:bottom w:val="none" w:sz="0" w:space="0" w:color="auto"/>
                <w:right w:val="none" w:sz="0" w:space="0" w:color="auto"/>
              </w:divBdr>
            </w:div>
          </w:divsChild>
        </w:div>
        <w:div w:id="1611156554">
          <w:marLeft w:val="0"/>
          <w:marRight w:val="0"/>
          <w:marTop w:val="0"/>
          <w:marBottom w:val="0"/>
          <w:divBdr>
            <w:top w:val="none" w:sz="0" w:space="0" w:color="auto"/>
            <w:left w:val="none" w:sz="0" w:space="0" w:color="auto"/>
            <w:bottom w:val="none" w:sz="0" w:space="0" w:color="auto"/>
            <w:right w:val="none" w:sz="0" w:space="0" w:color="auto"/>
          </w:divBdr>
          <w:divsChild>
            <w:div w:id="2088455584">
              <w:marLeft w:val="0"/>
              <w:marRight w:val="0"/>
              <w:marTop w:val="45"/>
              <w:marBottom w:val="0"/>
              <w:divBdr>
                <w:top w:val="none" w:sz="0" w:space="0" w:color="auto"/>
                <w:left w:val="none" w:sz="0" w:space="0" w:color="auto"/>
                <w:bottom w:val="none" w:sz="0" w:space="0" w:color="auto"/>
                <w:right w:val="none" w:sz="0" w:space="0" w:color="auto"/>
              </w:divBdr>
            </w:div>
            <w:div w:id="527108679">
              <w:marLeft w:val="195"/>
              <w:marRight w:val="0"/>
              <w:marTop w:val="0"/>
              <w:marBottom w:val="135"/>
              <w:divBdr>
                <w:top w:val="none" w:sz="0" w:space="0" w:color="auto"/>
                <w:left w:val="none" w:sz="0" w:space="0" w:color="auto"/>
                <w:bottom w:val="none" w:sz="0" w:space="0" w:color="auto"/>
                <w:right w:val="none" w:sz="0" w:space="0" w:color="auto"/>
              </w:divBdr>
            </w:div>
          </w:divsChild>
        </w:div>
        <w:div w:id="1030759945">
          <w:marLeft w:val="0"/>
          <w:marRight w:val="0"/>
          <w:marTop w:val="0"/>
          <w:marBottom w:val="0"/>
          <w:divBdr>
            <w:top w:val="none" w:sz="0" w:space="0" w:color="auto"/>
            <w:left w:val="none" w:sz="0" w:space="0" w:color="auto"/>
            <w:bottom w:val="none" w:sz="0" w:space="0" w:color="auto"/>
            <w:right w:val="none" w:sz="0" w:space="0" w:color="auto"/>
          </w:divBdr>
          <w:divsChild>
            <w:div w:id="1632591661">
              <w:marLeft w:val="0"/>
              <w:marRight w:val="0"/>
              <w:marTop w:val="45"/>
              <w:marBottom w:val="0"/>
              <w:divBdr>
                <w:top w:val="none" w:sz="0" w:space="0" w:color="auto"/>
                <w:left w:val="none" w:sz="0" w:space="0" w:color="auto"/>
                <w:bottom w:val="none" w:sz="0" w:space="0" w:color="auto"/>
                <w:right w:val="none" w:sz="0" w:space="0" w:color="auto"/>
              </w:divBdr>
            </w:div>
            <w:div w:id="1870216868">
              <w:marLeft w:val="195"/>
              <w:marRight w:val="0"/>
              <w:marTop w:val="0"/>
              <w:marBottom w:val="135"/>
              <w:divBdr>
                <w:top w:val="none" w:sz="0" w:space="0" w:color="auto"/>
                <w:left w:val="none" w:sz="0" w:space="0" w:color="auto"/>
                <w:bottom w:val="none" w:sz="0" w:space="0" w:color="auto"/>
                <w:right w:val="none" w:sz="0" w:space="0" w:color="auto"/>
              </w:divBdr>
            </w:div>
          </w:divsChild>
        </w:div>
        <w:div w:id="667100373">
          <w:marLeft w:val="0"/>
          <w:marRight w:val="0"/>
          <w:marTop w:val="0"/>
          <w:marBottom w:val="0"/>
          <w:divBdr>
            <w:top w:val="none" w:sz="0" w:space="0" w:color="auto"/>
            <w:left w:val="none" w:sz="0" w:space="0" w:color="auto"/>
            <w:bottom w:val="none" w:sz="0" w:space="0" w:color="auto"/>
            <w:right w:val="none" w:sz="0" w:space="0" w:color="auto"/>
          </w:divBdr>
          <w:divsChild>
            <w:div w:id="1019510161">
              <w:marLeft w:val="0"/>
              <w:marRight w:val="0"/>
              <w:marTop w:val="45"/>
              <w:marBottom w:val="0"/>
              <w:divBdr>
                <w:top w:val="none" w:sz="0" w:space="0" w:color="auto"/>
                <w:left w:val="none" w:sz="0" w:space="0" w:color="auto"/>
                <w:bottom w:val="none" w:sz="0" w:space="0" w:color="auto"/>
                <w:right w:val="none" w:sz="0" w:space="0" w:color="auto"/>
              </w:divBdr>
            </w:div>
            <w:div w:id="1528327590">
              <w:marLeft w:val="195"/>
              <w:marRight w:val="0"/>
              <w:marTop w:val="0"/>
              <w:marBottom w:val="135"/>
              <w:divBdr>
                <w:top w:val="none" w:sz="0" w:space="0" w:color="auto"/>
                <w:left w:val="none" w:sz="0" w:space="0" w:color="auto"/>
                <w:bottom w:val="none" w:sz="0" w:space="0" w:color="auto"/>
                <w:right w:val="none" w:sz="0" w:space="0" w:color="auto"/>
              </w:divBdr>
            </w:div>
          </w:divsChild>
        </w:div>
        <w:div w:id="787510288">
          <w:marLeft w:val="0"/>
          <w:marRight w:val="0"/>
          <w:marTop w:val="0"/>
          <w:marBottom w:val="0"/>
          <w:divBdr>
            <w:top w:val="none" w:sz="0" w:space="0" w:color="auto"/>
            <w:left w:val="none" w:sz="0" w:space="0" w:color="auto"/>
            <w:bottom w:val="none" w:sz="0" w:space="0" w:color="auto"/>
            <w:right w:val="none" w:sz="0" w:space="0" w:color="auto"/>
          </w:divBdr>
          <w:divsChild>
            <w:div w:id="627930575">
              <w:marLeft w:val="0"/>
              <w:marRight w:val="0"/>
              <w:marTop w:val="45"/>
              <w:marBottom w:val="0"/>
              <w:divBdr>
                <w:top w:val="none" w:sz="0" w:space="0" w:color="auto"/>
                <w:left w:val="none" w:sz="0" w:space="0" w:color="auto"/>
                <w:bottom w:val="none" w:sz="0" w:space="0" w:color="auto"/>
                <w:right w:val="none" w:sz="0" w:space="0" w:color="auto"/>
              </w:divBdr>
            </w:div>
            <w:div w:id="978656916">
              <w:marLeft w:val="195"/>
              <w:marRight w:val="0"/>
              <w:marTop w:val="0"/>
              <w:marBottom w:val="135"/>
              <w:divBdr>
                <w:top w:val="none" w:sz="0" w:space="0" w:color="auto"/>
                <w:left w:val="none" w:sz="0" w:space="0" w:color="auto"/>
                <w:bottom w:val="none" w:sz="0" w:space="0" w:color="auto"/>
                <w:right w:val="none" w:sz="0" w:space="0" w:color="auto"/>
              </w:divBdr>
            </w:div>
          </w:divsChild>
        </w:div>
        <w:div w:id="196165472">
          <w:marLeft w:val="0"/>
          <w:marRight w:val="0"/>
          <w:marTop w:val="0"/>
          <w:marBottom w:val="0"/>
          <w:divBdr>
            <w:top w:val="none" w:sz="0" w:space="0" w:color="auto"/>
            <w:left w:val="none" w:sz="0" w:space="0" w:color="auto"/>
            <w:bottom w:val="none" w:sz="0" w:space="0" w:color="auto"/>
            <w:right w:val="none" w:sz="0" w:space="0" w:color="auto"/>
          </w:divBdr>
          <w:divsChild>
            <w:div w:id="785999871">
              <w:marLeft w:val="0"/>
              <w:marRight w:val="0"/>
              <w:marTop w:val="45"/>
              <w:marBottom w:val="0"/>
              <w:divBdr>
                <w:top w:val="none" w:sz="0" w:space="0" w:color="auto"/>
                <w:left w:val="none" w:sz="0" w:space="0" w:color="auto"/>
                <w:bottom w:val="none" w:sz="0" w:space="0" w:color="auto"/>
                <w:right w:val="none" w:sz="0" w:space="0" w:color="auto"/>
              </w:divBdr>
            </w:div>
            <w:div w:id="1036737246">
              <w:marLeft w:val="195"/>
              <w:marRight w:val="0"/>
              <w:marTop w:val="0"/>
              <w:marBottom w:val="135"/>
              <w:divBdr>
                <w:top w:val="none" w:sz="0" w:space="0" w:color="auto"/>
                <w:left w:val="none" w:sz="0" w:space="0" w:color="auto"/>
                <w:bottom w:val="none" w:sz="0" w:space="0" w:color="auto"/>
                <w:right w:val="none" w:sz="0" w:space="0" w:color="auto"/>
              </w:divBdr>
            </w:div>
          </w:divsChild>
        </w:div>
        <w:div w:id="54354220">
          <w:marLeft w:val="0"/>
          <w:marRight w:val="0"/>
          <w:marTop w:val="0"/>
          <w:marBottom w:val="0"/>
          <w:divBdr>
            <w:top w:val="none" w:sz="0" w:space="0" w:color="auto"/>
            <w:left w:val="none" w:sz="0" w:space="0" w:color="auto"/>
            <w:bottom w:val="none" w:sz="0" w:space="0" w:color="auto"/>
            <w:right w:val="none" w:sz="0" w:space="0" w:color="auto"/>
          </w:divBdr>
          <w:divsChild>
            <w:div w:id="1737388660">
              <w:marLeft w:val="0"/>
              <w:marRight w:val="0"/>
              <w:marTop w:val="45"/>
              <w:marBottom w:val="0"/>
              <w:divBdr>
                <w:top w:val="none" w:sz="0" w:space="0" w:color="auto"/>
                <w:left w:val="none" w:sz="0" w:space="0" w:color="auto"/>
                <w:bottom w:val="none" w:sz="0" w:space="0" w:color="auto"/>
                <w:right w:val="none" w:sz="0" w:space="0" w:color="auto"/>
              </w:divBdr>
            </w:div>
            <w:div w:id="1774590868">
              <w:marLeft w:val="195"/>
              <w:marRight w:val="0"/>
              <w:marTop w:val="0"/>
              <w:marBottom w:val="135"/>
              <w:divBdr>
                <w:top w:val="none" w:sz="0" w:space="0" w:color="auto"/>
                <w:left w:val="none" w:sz="0" w:space="0" w:color="auto"/>
                <w:bottom w:val="none" w:sz="0" w:space="0" w:color="auto"/>
                <w:right w:val="none" w:sz="0" w:space="0" w:color="auto"/>
              </w:divBdr>
            </w:div>
          </w:divsChild>
        </w:div>
        <w:div w:id="905604516">
          <w:marLeft w:val="0"/>
          <w:marRight w:val="0"/>
          <w:marTop w:val="0"/>
          <w:marBottom w:val="0"/>
          <w:divBdr>
            <w:top w:val="none" w:sz="0" w:space="0" w:color="auto"/>
            <w:left w:val="none" w:sz="0" w:space="0" w:color="auto"/>
            <w:bottom w:val="none" w:sz="0" w:space="0" w:color="auto"/>
            <w:right w:val="none" w:sz="0" w:space="0" w:color="auto"/>
          </w:divBdr>
          <w:divsChild>
            <w:div w:id="2064911210">
              <w:marLeft w:val="0"/>
              <w:marRight w:val="0"/>
              <w:marTop w:val="45"/>
              <w:marBottom w:val="0"/>
              <w:divBdr>
                <w:top w:val="none" w:sz="0" w:space="0" w:color="auto"/>
                <w:left w:val="none" w:sz="0" w:space="0" w:color="auto"/>
                <w:bottom w:val="none" w:sz="0" w:space="0" w:color="auto"/>
                <w:right w:val="none" w:sz="0" w:space="0" w:color="auto"/>
              </w:divBdr>
            </w:div>
            <w:div w:id="1906378841">
              <w:marLeft w:val="195"/>
              <w:marRight w:val="0"/>
              <w:marTop w:val="0"/>
              <w:marBottom w:val="135"/>
              <w:divBdr>
                <w:top w:val="none" w:sz="0" w:space="0" w:color="auto"/>
                <w:left w:val="none" w:sz="0" w:space="0" w:color="auto"/>
                <w:bottom w:val="none" w:sz="0" w:space="0" w:color="auto"/>
                <w:right w:val="none" w:sz="0" w:space="0" w:color="auto"/>
              </w:divBdr>
            </w:div>
          </w:divsChild>
        </w:div>
        <w:div w:id="1980497963">
          <w:marLeft w:val="0"/>
          <w:marRight w:val="0"/>
          <w:marTop w:val="0"/>
          <w:marBottom w:val="0"/>
          <w:divBdr>
            <w:top w:val="none" w:sz="0" w:space="0" w:color="auto"/>
            <w:left w:val="none" w:sz="0" w:space="0" w:color="auto"/>
            <w:bottom w:val="none" w:sz="0" w:space="0" w:color="auto"/>
            <w:right w:val="none" w:sz="0" w:space="0" w:color="auto"/>
          </w:divBdr>
          <w:divsChild>
            <w:div w:id="1414083317">
              <w:marLeft w:val="0"/>
              <w:marRight w:val="0"/>
              <w:marTop w:val="45"/>
              <w:marBottom w:val="0"/>
              <w:divBdr>
                <w:top w:val="none" w:sz="0" w:space="0" w:color="auto"/>
                <w:left w:val="none" w:sz="0" w:space="0" w:color="auto"/>
                <w:bottom w:val="none" w:sz="0" w:space="0" w:color="auto"/>
                <w:right w:val="none" w:sz="0" w:space="0" w:color="auto"/>
              </w:divBdr>
            </w:div>
            <w:div w:id="2111003627">
              <w:marLeft w:val="195"/>
              <w:marRight w:val="0"/>
              <w:marTop w:val="0"/>
              <w:marBottom w:val="135"/>
              <w:divBdr>
                <w:top w:val="none" w:sz="0" w:space="0" w:color="auto"/>
                <w:left w:val="none" w:sz="0" w:space="0" w:color="auto"/>
                <w:bottom w:val="none" w:sz="0" w:space="0" w:color="auto"/>
                <w:right w:val="none" w:sz="0" w:space="0" w:color="auto"/>
              </w:divBdr>
            </w:div>
          </w:divsChild>
        </w:div>
        <w:div w:id="604658328">
          <w:marLeft w:val="0"/>
          <w:marRight w:val="0"/>
          <w:marTop w:val="0"/>
          <w:marBottom w:val="0"/>
          <w:divBdr>
            <w:top w:val="none" w:sz="0" w:space="0" w:color="auto"/>
            <w:left w:val="none" w:sz="0" w:space="0" w:color="auto"/>
            <w:bottom w:val="none" w:sz="0" w:space="0" w:color="auto"/>
            <w:right w:val="none" w:sz="0" w:space="0" w:color="auto"/>
          </w:divBdr>
          <w:divsChild>
            <w:div w:id="28605785">
              <w:marLeft w:val="0"/>
              <w:marRight w:val="0"/>
              <w:marTop w:val="45"/>
              <w:marBottom w:val="0"/>
              <w:divBdr>
                <w:top w:val="none" w:sz="0" w:space="0" w:color="auto"/>
                <w:left w:val="none" w:sz="0" w:space="0" w:color="auto"/>
                <w:bottom w:val="none" w:sz="0" w:space="0" w:color="auto"/>
                <w:right w:val="none" w:sz="0" w:space="0" w:color="auto"/>
              </w:divBdr>
            </w:div>
            <w:div w:id="1627009455">
              <w:marLeft w:val="195"/>
              <w:marRight w:val="0"/>
              <w:marTop w:val="0"/>
              <w:marBottom w:val="135"/>
              <w:divBdr>
                <w:top w:val="none" w:sz="0" w:space="0" w:color="auto"/>
                <w:left w:val="none" w:sz="0" w:space="0" w:color="auto"/>
                <w:bottom w:val="none" w:sz="0" w:space="0" w:color="auto"/>
                <w:right w:val="none" w:sz="0" w:space="0" w:color="auto"/>
              </w:divBdr>
            </w:div>
          </w:divsChild>
        </w:div>
        <w:div w:id="101076998">
          <w:marLeft w:val="0"/>
          <w:marRight w:val="0"/>
          <w:marTop w:val="0"/>
          <w:marBottom w:val="0"/>
          <w:divBdr>
            <w:top w:val="none" w:sz="0" w:space="0" w:color="auto"/>
            <w:left w:val="none" w:sz="0" w:space="0" w:color="auto"/>
            <w:bottom w:val="none" w:sz="0" w:space="0" w:color="auto"/>
            <w:right w:val="none" w:sz="0" w:space="0" w:color="auto"/>
          </w:divBdr>
          <w:divsChild>
            <w:div w:id="402606765">
              <w:marLeft w:val="0"/>
              <w:marRight w:val="0"/>
              <w:marTop w:val="45"/>
              <w:marBottom w:val="0"/>
              <w:divBdr>
                <w:top w:val="none" w:sz="0" w:space="0" w:color="auto"/>
                <w:left w:val="none" w:sz="0" w:space="0" w:color="auto"/>
                <w:bottom w:val="none" w:sz="0" w:space="0" w:color="auto"/>
                <w:right w:val="none" w:sz="0" w:space="0" w:color="auto"/>
              </w:divBdr>
            </w:div>
            <w:div w:id="2123568927">
              <w:marLeft w:val="195"/>
              <w:marRight w:val="0"/>
              <w:marTop w:val="0"/>
              <w:marBottom w:val="135"/>
              <w:divBdr>
                <w:top w:val="none" w:sz="0" w:space="0" w:color="auto"/>
                <w:left w:val="none" w:sz="0" w:space="0" w:color="auto"/>
                <w:bottom w:val="none" w:sz="0" w:space="0" w:color="auto"/>
                <w:right w:val="none" w:sz="0" w:space="0" w:color="auto"/>
              </w:divBdr>
            </w:div>
          </w:divsChild>
        </w:div>
        <w:div w:id="535433993">
          <w:marLeft w:val="0"/>
          <w:marRight w:val="0"/>
          <w:marTop w:val="0"/>
          <w:marBottom w:val="0"/>
          <w:divBdr>
            <w:top w:val="none" w:sz="0" w:space="0" w:color="auto"/>
            <w:left w:val="none" w:sz="0" w:space="0" w:color="auto"/>
            <w:bottom w:val="none" w:sz="0" w:space="0" w:color="auto"/>
            <w:right w:val="none" w:sz="0" w:space="0" w:color="auto"/>
          </w:divBdr>
          <w:divsChild>
            <w:div w:id="328947022">
              <w:marLeft w:val="0"/>
              <w:marRight w:val="0"/>
              <w:marTop w:val="45"/>
              <w:marBottom w:val="0"/>
              <w:divBdr>
                <w:top w:val="none" w:sz="0" w:space="0" w:color="auto"/>
                <w:left w:val="none" w:sz="0" w:space="0" w:color="auto"/>
                <w:bottom w:val="none" w:sz="0" w:space="0" w:color="auto"/>
                <w:right w:val="none" w:sz="0" w:space="0" w:color="auto"/>
              </w:divBdr>
            </w:div>
            <w:div w:id="799613792">
              <w:marLeft w:val="195"/>
              <w:marRight w:val="0"/>
              <w:marTop w:val="0"/>
              <w:marBottom w:val="135"/>
              <w:divBdr>
                <w:top w:val="none" w:sz="0" w:space="0" w:color="auto"/>
                <w:left w:val="none" w:sz="0" w:space="0" w:color="auto"/>
                <w:bottom w:val="none" w:sz="0" w:space="0" w:color="auto"/>
                <w:right w:val="none" w:sz="0" w:space="0" w:color="auto"/>
              </w:divBdr>
            </w:div>
          </w:divsChild>
        </w:div>
        <w:div w:id="804008172">
          <w:marLeft w:val="0"/>
          <w:marRight w:val="0"/>
          <w:marTop w:val="0"/>
          <w:marBottom w:val="0"/>
          <w:divBdr>
            <w:top w:val="none" w:sz="0" w:space="0" w:color="auto"/>
            <w:left w:val="none" w:sz="0" w:space="0" w:color="auto"/>
            <w:bottom w:val="none" w:sz="0" w:space="0" w:color="auto"/>
            <w:right w:val="none" w:sz="0" w:space="0" w:color="auto"/>
          </w:divBdr>
          <w:divsChild>
            <w:div w:id="1289507902">
              <w:marLeft w:val="0"/>
              <w:marRight w:val="0"/>
              <w:marTop w:val="45"/>
              <w:marBottom w:val="0"/>
              <w:divBdr>
                <w:top w:val="none" w:sz="0" w:space="0" w:color="auto"/>
                <w:left w:val="none" w:sz="0" w:space="0" w:color="auto"/>
                <w:bottom w:val="none" w:sz="0" w:space="0" w:color="auto"/>
                <w:right w:val="none" w:sz="0" w:space="0" w:color="auto"/>
              </w:divBdr>
            </w:div>
            <w:div w:id="1655835390">
              <w:marLeft w:val="195"/>
              <w:marRight w:val="0"/>
              <w:marTop w:val="0"/>
              <w:marBottom w:val="135"/>
              <w:divBdr>
                <w:top w:val="none" w:sz="0" w:space="0" w:color="auto"/>
                <w:left w:val="none" w:sz="0" w:space="0" w:color="auto"/>
                <w:bottom w:val="none" w:sz="0" w:space="0" w:color="auto"/>
                <w:right w:val="none" w:sz="0" w:space="0" w:color="auto"/>
              </w:divBdr>
            </w:div>
          </w:divsChild>
        </w:div>
        <w:div w:id="783958721">
          <w:marLeft w:val="0"/>
          <w:marRight w:val="0"/>
          <w:marTop w:val="0"/>
          <w:marBottom w:val="0"/>
          <w:divBdr>
            <w:top w:val="none" w:sz="0" w:space="0" w:color="auto"/>
            <w:left w:val="none" w:sz="0" w:space="0" w:color="auto"/>
            <w:bottom w:val="none" w:sz="0" w:space="0" w:color="auto"/>
            <w:right w:val="none" w:sz="0" w:space="0" w:color="auto"/>
          </w:divBdr>
          <w:divsChild>
            <w:div w:id="1924488830">
              <w:marLeft w:val="0"/>
              <w:marRight w:val="0"/>
              <w:marTop w:val="45"/>
              <w:marBottom w:val="0"/>
              <w:divBdr>
                <w:top w:val="none" w:sz="0" w:space="0" w:color="auto"/>
                <w:left w:val="none" w:sz="0" w:space="0" w:color="auto"/>
                <w:bottom w:val="none" w:sz="0" w:space="0" w:color="auto"/>
                <w:right w:val="none" w:sz="0" w:space="0" w:color="auto"/>
              </w:divBdr>
            </w:div>
            <w:div w:id="899101294">
              <w:marLeft w:val="195"/>
              <w:marRight w:val="0"/>
              <w:marTop w:val="0"/>
              <w:marBottom w:val="135"/>
              <w:divBdr>
                <w:top w:val="none" w:sz="0" w:space="0" w:color="auto"/>
                <w:left w:val="none" w:sz="0" w:space="0" w:color="auto"/>
                <w:bottom w:val="none" w:sz="0" w:space="0" w:color="auto"/>
                <w:right w:val="none" w:sz="0" w:space="0" w:color="auto"/>
              </w:divBdr>
            </w:div>
          </w:divsChild>
        </w:div>
        <w:div w:id="1537081448">
          <w:marLeft w:val="0"/>
          <w:marRight w:val="0"/>
          <w:marTop w:val="0"/>
          <w:marBottom w:val="0"/>
          <w:divBdr>
            <w:top w:val="none" w:sz="0" w:space="0" w:color="auto"/>
            <w:left w:val="none" w:sz="0" w:space="0" w:color="auto"/>
            <w:bottom w:val="none" w:sz="0" w:space="0" w:color="auto"/>
            <w:right w:val="none" w:sz="0" w:space="0" w:color="auto"/>
          </w:divBdr>
          <w:divsChild>
            <w:div w:id="2122676000">
              <w:marLeft w:val="0"/>
              <w:marRight w:val="0"/>
              <w:marTop w:val="45"/>
              <w:marBottom w:val="0"/>
              <w:divBdr>
                <w:top w:val="none" w:sz="0" w:space="0" w:color="auto"/>
                <w:left w:val="none" w:sz="0" w:space="0" w:color="auto"/>
                <w:bottom w:val="none" w:sz="0" w:space="0" w:color="auto"/>
                <w:right w:val="none" w:sz="0" w:space="0" w:color="auto"/>
              </w:divBdr>
            </w:div>
            <w:div w:id="1094518750">
              <w:marLeft w:val="195"/>
              <w:marRight w:val="0"/>
              <w:marTop w:val="0"/>
              <w:marBottom w:val="135"/>
              <w:divBdr>
                <w:top w:val="none" w:sz="0" w:space="0" w:color="auto"/>
                <w:left w:val="none" w:sz="0" w:space="0" w:color="auto"/>
                <w:bottom w:val="none" w:sz="0" w:space="0" w:color="auto"/>
                <w:right w:val="none" w:sz="0" w:space="0" w:color="auto"/>
              </w:divBdr>
            </w:div>
          </w:divsChild>
        </w:div>
        <w:div w:id="1278949625">
          <w:marLeft w:val="0"/>
          <w:marRight w:val="0"/>
          <w:marTop w:val="0"/>
          <w:marBottom w:val="0"/>
          <w:divBdr>
            <w:top w:val="none" w:sz="0" w:space="0" w:color="auto"/>
            <w:left w:val="none" w:sz="0" w:space="0" w:color="auto"/>
            <w:bottom w:val="none" w:sz="0" w:space="0" w:color="auto"/>
            <w:right w:val="none" w:sz="0" w:space="0" w:color="auto"/>
          </w:divBdr>
          <w:divsChild>
            <w:div w:id="795488709">
              <w:marLeft w:val="0"/>
              <w:marRight w:val="0"/>
              <w:marTop w:val="45"/>
              <w:marBottom w:val="0"/>
              <w:divBdr>
                <w:top w:val="none" w:sz="0" w:space="0" w:color="auto"/>
                <w:left w:val="none" w:sz="0" w:space="0" w:color="auto"/>
                <w:bottom w:val="none" w:sz="0" w:space="0" w:color="auto"/>
                <w:right w:val="none" w:sz="0" w:space="0" w:color="auto"/>
              </w:divBdr>
            </w:div>
            <w:div w:id="153657689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942034943">
      <w:bodyDiv w:val="1"/>
      <w:marLeft w:val="0"/>
      <w:marRight w:val="0"/>
      <w:marTop w:val="0"/>
      <w:marBottom w:val="0"/>
      <w:divBdr>
        <w:top w:val="none" w:sz="0" w:space="0" w:color="auto"/>
        <w:left w:val="none" w:sz="0" w:space="0" w:color="auto"/>
        <w:bottom w:val="none" w:sz="0" w:space="0" w:color="auto"/>
        <w:right w:val="none" w:sz="0" w:space="0" w:color="auto"/>
      </w:divBdr>
    </w:div>
    <w:div w:id="955404814">
      <w:bodyDiv w:val="1"/>
      <w:marLeft w:val="0"/>
      <w:marRight w:val="0"/>
      <w:marTop w:val="0"/>
      <w:marBottom w:val="0"/>
      <w:divBdr>
        <w:top w:val="none" w:sz="0" w:space="0" w:color="auto"/>
        <w:left w:val="none" w:sz="0" w:space="0" w:color="auto"/>
        <w:bottom w:val="none" w:sz="0" w:space="0" w:color="auto"/>
        <w:right w:val="none" w:sz="0" w:space="0" w:color="auto"/>
      </w:divBdr>
    </w:div>
    <w:div w:id="991519665">
      <w:bodyDiv w:val="1"/>
      <w:marLeft w:val="0"/>
      <w:marRight w:val="0"/>
      <w:marTop w:val="0"/>
      <w:marBottom w:val="0"/>
      <w:divBdr>
        <w:top w:val="none" w:sz="0" w:space="0" w:color="auto"/>
        <w:left w:val="none" w:sz="0" w:space="0" w:color="auto"/>
        <w:bottom w:val="none" w:sz="0" w:space="0" w:color="auto"/>
        <w:right w:val="none" w:sz="0" w:space="0" w:color="auto"/>
      </w:divBdr>
    </w:div>
    <w:div w:id="1027099323">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
    <w:div w:id="1089470917">
      <w:bodyDiv w:val="1"/>
      <w:marLeft w:val="0"/>
      <w:marRight w:val="0"/>
      <w:marTop w:val="0"/>
      <w:marBottom w:val="0"/>
      <w:divBdr>
        <w:top w:val="none" w:sz="0" w:space="0" w:color="auto"/>
        <w:left w:val="none" w:sz="0" w:space="0" w:color="auto"/>
        <w:bottom w:val="none" w:sz="0" w:space="0" w:color="auto"/>
        <w:right w:val="none" w:sz="0" w:space="0" w:color="auto"/>
      </w:divBdr>
    </w:div>
    <w:div w:id="1089810683">
      <w:bodyDiv w:val="1"/>
      <w:marLeft w:val="0"/>
      <w:marRight w:val="0"/>
      <w:marTop w:val="0"/>
      <w:marBottom w:val="0"/>
      <w:divBdr>
        <w:top w:val="none" w:sz="0" w:space="0" w:color="auto"/>
        <w:left w:val="none" w:sz="0" w:space="0" w:color="auto"/>
        <w:bottom w:val="none" w:sz="0" w:space="0" w:color="auto"/>
        <w:right w:val="none" w:sz="0" w:space="0" w:color="auto"/>
      </w:divBdr>
    </w:div>
    <w:div w:id="1125004667">
      <w:bodyDiv w:val="1"/>
      <w:marLeft w:val="0"/>
      <w:marRight w:val="0"/>
      <w:marTop w:val="0"/>
      <w:marBottom w:val="0"/>
      <w:divBdr>
        <w:top w:val="none" w:sz="0" w:space="0" w:color="auto"/>
        <w:left w:val="none" w:sz="0" w:space="0" w:color="auto"/>
        <w:bottom w:val="none" w:sz="0" w:space="0" w:color="auto"/>
        <w:right w:val="none" w:sz="0" w:space="0" w:color="auto"/>
      </w:divBdr>
      <w:divsChild>
        <w:div w:id="1508859825">
          <w:marLeft w:val="0"/>
          <w:marRight w:val="0"/>
          <w:marTop w:val="0"/>
          <w:marBottom w:val="0"/>
          <w:divBdr>
            <w:top w:val="none" w:sz="0" w:space="0" w:color="auto"/>
            <w:left w:val="none" w:sz="0" w:space="0" w:color="auto"/>
            <w:bottom w:val="none" w:sz="0" w:space="0" w:color="auto"/>
            <w:right w:val="none" w:sz="0" w:space="0" w:color="auto"/>
          </w:divBdr>
          <w:divsChild>
            <w:div w:id="1905799234">
              <w:marLeft w:val="195"/>
              <w:marRight w:val="0"/>
              <w:marTop w:val="0"/>
              <w:marBottom w:val="135"/>
              <w:divBdr>
                <w:top w:val="none" w:sz="0" w:space="0" w:color="auto"/>
                <w:left w:val="none" w:sz="0" w:space="0" w:color="auto"/>
                <w:bottom w:val="none" w:sz="0" w:space="0" w:color="auto"/>
                <w:right w:val="none" w:sz="0" w:space="0" w:color="auto"/>
              </w:divBdr>
            </w:div>
          </w:divsChild>
        </w:div>
        <w:div w:id="1870530385">
          <w:marLeft w:val="0"/>
          <w:marRight w:val="0"/>
          <w:marTop w:val="0"/>
          <w:marBottom w:val="0"/>
          <w:divBdr>
            <w:top w:val="none" w:sz="0" w:space="0" w:color="auto"/>
            <w:left w:val="none" w:sz="0" w:space="0" w:color="auto"/>
            <w:bottom w:val="none" w:sz="0" w:space="0" w:color="auto"/>
            <w:right w:val="none" w:sz="0" w:space="0" w:color="auto"/>
          </w:divBdr>
          <w:divsChild>
            <w:div w:id="674890146">
              <w:marLeft w:val="0"/>
              <w:marRight w:val="0"/>
              <w:marTop w:val="45"/>
              <w:marBottom w:val="0"/>
              <w:divBdr>
                <w:top w:val="none" w:sz="0" w:space="0" w:color="auto"/>
                <w:left w:val="none" w:sz="0" w:space="0" w:color="auto"/>
                <w:bottom w:val="none" w:sz="0" w:space="0" w:color="auto"/>
                <w:right w:val="none" w:sz="0" w:space="0" w:color="auto"/>
              </w:divBdr>
            </w:div>
            <w:div w:id="815874295">
              <w:marLeft w:val="195"/>
              <w:marRight w:val="0"/>
              <w:marTop w:val="0"/>
              <w:marBottom w:val="135"/>
              <w:divBdr>
                <w:top w:val="none" w:sz="0" w:space="0" w:color="auto"/>
                <w:left w:val="none" w:sz="0" w:space="0" w:color="auto"/>
                <w:bottom w:val="none" w:sz="0" w:space="0" w:color="auto"/>
                <w:right w:val="none" w:sz="0" w:space="0" w:color="auto"/>
              </w:divBdr>
            </w:div>
          </w:divsChild>
        </w:div>
        <w:div w:id="1726030366">
          <w:marLeft w:val="0"/>
          <w:marRight w:val="0"/>
          <w:marTop w:val="0"/>
          <w:marBottom w:val="0"/>
          <w:divBdr>
            <w:top w:val="none" w:sz="0" w:space="0" w:color="auto"/>
            <w:left w:val="none" w:sz="0" w:space="0" w:color="auto"/>
            <w:bottom w:val="none" w:sz="0" w:space="0" w:color="auto"/>
            <w:right w:val="none" w:sz="0" w:space="0" w:color="auto"/>
          </w:divBdr>
          <w:divsChild>
            <w:div w:id="827867547">
              <w:marLeft w:val="0"/>
              <w:marRight w:val="0"/>
              <w:marTop w:val="45"/>
              <w:marBottom w:val="0"/>
              <w:divBdr>
                <w:top w:val="none" w:sz="0" w:space="0" w:color="auto"/>
                <w:left w:val="none" w:sz="0" w:space="0" w:color="auto"/>
                <w:bottom w:val="none" w:sz="0" w:space="0" w:color="auto"/>
                <w:right w:val="none" w:sz="0" w:space="0" w:color="auto"/>
              </w:divBdr>
            </w:div>
            <w:div w:id="1880584926">
              <w:marLeft w:val="195"/>
              <w:marRight w:val="0"/>
              <w:marTop w:val="0"/>
              <w:marBottom w:val="135"/>
              <w:divBdr>
                <w:top w:val="none" w:sz="0" w:space="0" w:color="auto"/>
                <w:left w:val="none" w:sz="0" w:space="0" w:color="auto"/>
                <w:bottom w:val="none" w:sz="0" w:space="0" w:color="auto"/>
                <w:right w:val="none" w:sz="0" w:space="0" w:color="auto"/>
              </w:divBdr>
            </w:div>
          </w:divsChild>
        </w:div>
        <w:div w:id="768281447">
          <w:marLeft w:val="0"/>
          <w:marRight w:val="0"/>
          <w:marTop w:val="0"/>
          <w:marBottom w:val="0"/>
          <w:divBdr>
            <w:top w:val="none" w:sz="0" w:space="0" w:color="auto"/>
            <w:left w:val="none" w:sz="0" w:space="0" w:color="auto"/>
            <w:bottom w:val="none" w:sz="0" w:space="0" w:color="auto"/>
            <w:right w:val="none" w:sz="0" w:space="0" w:color="auto"/>
          </w:divBdr>
          <w:divsChild>
            <w:div w:id="1938169959">
              <w:marLeft w:val="0"/>
              <w:marRight w:val="0"/>
              <w:marTop w:val="45"/>
              <w:marBottom w:val="0"/>
              <w:divBdr>
                <w:top w:val="none" w:sz="0" w:space="0" w:color="auto"/>
                <w:left w:val="none" w:sz="0" w:space="0" w:color="auto"/>
                <w:bottom w:val="none" w:sz="0" w:space="0" w:color="auto"/>
                <w:right w:val="none" w:sz="0" w:space="0" w:color="auto"/>
              </w:divBdr>
            </w:div>
            <w:div w:id="388497569">
              <w:marLeft w:val="195"/>
              <w:marRight w:val="0"/>
              <w:marTop w:val="0"/>
              <w:marBottom w:val="135"/>
              <w:divBdr>
                <w:top w:val="none" w:sz="0" w:space="0" w:color="auto"/>
                <w:left w:val="none" w:sz="0" w:space="0" w:color="auto"/>
                <w:bottom w:val="none" w:sz="0" w:space="0" w:color="auto"/>
                <w:right w:val="none" w:sz="0" w:space="0" w:color="auto"/>
              </w:divBdr>
            </w:div>
          </w:divsChild>
        </w:div>
        <w:div w:id="2087409366">
          <w:marLeft w:val="0"/>
          <w:marRight w:val="0"/>
          <w:marTop w:val="0"/>
          <w:marBottom w:val="0"/>
          <w:divBdr>
            <w:top w:val="none" w:sz="0" w:space="0" w:color="auto"/>
            <w:left w:val="none" w:sz="0" w:space="0" w:color="auto"/>
            <w:bottom w:val="none" w:sz="0" w:space="0" w:color="auto"/>
            <w:right w:val="none" w:sz="0" w:space="0" w:color="auto"/>
          </w:divBdr>
          <w:divsChild>
            <w:div w:id="1938555554">
              <w:marLeft w:val="0"/>
              <w:marRight w:val="0"/>
              <w:marTop w:val="45"/>
              <w:marBottom w:val="0"/>
              <w:divBdr>
                <w:top w:val="none" w:sz="0" w:space="0" w:color="auto"/>
                <w:left w:val="none" w:sz="0" w:space="0" w:color="auto"/>
                <w:bottom w:val="none" w:sz="0" w:space="0" w:color="auto"/>
                <w:right w:val="none" w:sz="0" w:space="0" w:color="auto"/>
              </w:divBdr>
            </w:div>
            <w:div w:id="2141875431">
              <w:marLeft w:val="195"/>
              <w:marRight w:val="0"/>
              <w:marTop w:val="0"/>
              <w:marBottom w:val="135"/>
              <w:divBdr>
                <w:top w:val="none" w:sz="0" w:space="0" w:color="auto"/>
                <w:left w:val="none" w:sz="0" w:space="0" w:color="auto"/>
                <w:bottom w:val="none" w:sz="0" w:space="0" w:color="auto"/>
                <w:right w:val="none" w:sz="0" w:space="0" w:color="auto"/>
              </w:divBdr>
            </w:div>
          </w:divsChild>
        </w:div>
        <w:div w:id="993147256">
          <w:marLeft w:val="0"/>
          <w:marRight w:val="0"/>
          <w:marTop w:val="0"/>
          <w:marBottom w:val="0"/>
          <w:divBdr>
            <w:top w:val="none" w:sz="0" w:space="0" w:color="auto"/>
            <w:left w:val="none" w:sz="0" w:space="0" w:color="auto"/>
            <w:bottom w:val="none" w:sz="0" w:space="0" w:color="auto"/>
            <w:right w:val="none" w:sz="0" w:space="0" w:color="auto"/>
          </w:divBdr>
          <w:divsChild>
            <w:div w:id="2042196617">
              <w:marLeft w:val="0"/>
              <w:marRight w:val="0"/>
              <w:marTop w:val="45"/>
              <w:marBottom w:val="0"/>
              <w:divBdr>
                <w:top w:val="none" w:sz="0" w:space="0" w:color="auto"/>
                <w:left w:val="none" w:sz="0" w:space="0" w:color="auto"/>
                <w:bottom w:val="none" w:sz="0" w:space="0" w:color="auto"/>
                <w:right w:val="none" w:sz="0" w:space="0" w:color="auto"/>
              </w:divBdr>
            </w:div>
            <w:div w:id="216165842">
              <w:marLeft w:val="195"/>
              <w:marRight w:val="0"/>
              <w:marTop w:val="0"/>
              <w:marBottom w:val="135"/>
              <w:divBdr>
                <w:top w:val="none" w:sz="0" w:space="0" w:color="auto"/>
                <w:left w:val="none" w:sz="0" w:space="0" w:color="auto"/>
                <w:bottom w:val="none" w:sz="0" w:space="0" w:color="auto"/>
                <w:right w:val="none" w:sz="0" w:space="0" w:color="auto"/>
              </w:divBdr>
            </w:div>
          </w:divsChild>
        </w:div>
        <w:div w:id="564687845">
          <w:marLeft w:val="0"/>
          <w:marRight w:val="0"/>
          <w:marTop w:val="0"/>
          <w:marBottom w:val="0"/>
          <w:divBdr>
            <w:top w:val="none" w:sz="0" w:space="0" w:color="auto"/>
            <w:left w:val="none" w:sz="0" w:space="0" w:color="auto"/>
            <w:bottom w:val="none" w:sz="0" w:space="0" w:color="auto"/>
            <w:right w:val="none" w:sz="0" w:space="0" w:color="auto"/>
          </w:divBdr>
          <w:divsChild>
            <w:div w:id="1309165478">
              <w:marLeft w:val="0"/>
              <w:marRight w:val="0"/>
              <w:marTop w:val="45"/>
              <w:marBottom w:val="0"/>
              <w:divBdr>
                <w:top w:val="none" w:sz="0" w:space="0" w:color="auto"/>
                <w:left w:val="none" w:sz="0" w:space="0" w:color="auto"/>
                <w:bottom w:val="none" w:sz="0" w:space="0" w:color="auto"/>
                <w:right w:val="none" w:sz="0" w:space="0" w:color="auto"/>
              </w:divBdr>
            </w:div>
            <w:div w:id="1533573436">
              <w:marLeft w:val="195"/>
              <w:marRight w:val="0"/>
              <w:marTop w:val="0"/>
              <w:marBottom w:val="135"/>
              <w:divBdr>
                <w:top w:val="none" w:sz="0" w:space="0" w:color="auto"/>
                <w:left w:val="none" w:sz="0" w:space="0" w:color="auto"/>
                <w:bottom w:val="none" w:sz="0" w:space="0" w:color="auto"/>
                <w:right w:val="none" w:sz="0" w:space="0" w:color="auto"/>
              </w:divBdr>
            </w:div>
          </w:divsChild>
        </w:div>
        <w:div w:id="1940409166">
          <w:marLeft w:val="0"/>
          <w:marRight w:val="0"/>
          <w:marTop w:val="0"/>
          <w:marBottom w:val="0"/>
          <w:divBdr>
            <w:top w:val="none" w:sz="0" w:space="0" w:color="auto"/>
            <w:left w:val="none" w:sz="0" w:space="0" w:color="auto"/>
            <w:bottom w:val="none" w:sz="0" w:space="0" w:color="auto"/>
            <w:right w:val="none" w:sz="0" w:space="0" w:color="auto"/>
          </w:divBdr>
          <w:divsChild>
            <w:div w:id="1252273336">
              <w:marLeft w:val="0"/>
              <w:marRight w:val="0"/>
              <w:marTop w:val="45"/>
              <w:marBottom w:val="0"/>
              <w:divBdr>
                <w:top w:val="none" w:sz="0" w:space="0" w:color="auto"/>
                <w:left w:val="none" w:sz="0" w:space="0" w:color="auto"/>
                <w:bottom w:val="none" w:sz="0" w:space="0" w:color="auto"/>
                <w:right w:val="none" w:sz="0" w:space="0" w:color="auto"/>
              </w:divBdr>
            </w:div>
            <w:div w:id="550188482">
              <w:marLeft w:val="195"/>
              <w:marRight w:val="0"/>
              <w:marTop w:val="0"/>
              <w:marBottom w:val="135"/>
              <w:divBdr>
                <w:top w:val="none" w:sz="0" w:space="0" w:color="auto"/>
                <w:left w:val="none" w:sz="0" w:space="0" w:color="auto"/>
                <w:bottom w:val="none" w:sz="0" w:space="0" w:color="auto"/>
                <w:right w:val="none" w:sz="0" w:space="0" w:color="auto"/>
              </w:divBdr>
            </w:div>
          </w:divsChild>
        </w:div>
        <w:div w:id="2146390478">
          <w:marLeft w:val="0"/>
          <w:marRight w:val="0"/>
          <w:marTop w:val="0"/>
          <w:marBottom w:val="0"/>
          <w:divBdr>
            <w:top w:val="none" w:sz="0" w:space="0" w:color="auto"/>
            <w:left w:val="none" w:sz="0" w:space="0" w:color="auto"/>
            <w:bottom w:val="none" w:sz="0" w:space="0" w:color="auto"/>
            <w:right w:val="none" w:sz="0" w:space="0" w:color="auto"/>
          </w:divBdr>
          <w:divsChild>
            <w:div w:id="204217590">
              <w:marLeft w:val="0"/>
              <w:marRight w:val="0"/>
              <w:marTop w:val="45"/>
              <w:marBottom w:val="0"/>
              <w:divBdr>
                <w:top w:val="none" w:sz="0" w:space="0" w:color="auto"/>
                <w:left w:val="none" w:sz="0" w:space="0" w:color="auto"/>
                <w:bottom w:val="none" w:sz="0" w:space="0" w:color="auto"/>
                <w:right w:val="none" w:sz="0" w:space="0" w:color="auto"/>
              </w:divBdr>
            </w:div>
            <w:div w:id="743839095">
              <w:marLeft w:val="195"/>
              <w:marRight w:val="0"/>
              <w:marTop w:val="0"/>
              <w:marBottom w:val="135"/>
              <w:divBdr>
                <w:top w:val="none" w:sz="0" w:space="0" w:color="auto"/>
                <w:left w:val="none" w:sz="0" w:space="0" w:color="auto"/>
                <w:bottom w:val="none" w:sz="0" w:space="0" w:color="auto"/>
                <w:right w:val="none" w:sz="0" w:space="0" w:color="auto"/>
              </w:divBdr>
            </w:div>
          </w:divsChild>
        </w:div>
        <w:div w:id="526257031">
          <w:marLeft w:val="0"/>
          <w:marRight w:val="0"/>
          <w:marTop w:val="0"/>
          <w:marBottom w:val="0"/>
          <w:divBdr>
            <w:top w:val="none" w:sz="0" w:space="0" w:color="auto"/>
            <w:left w:val="none" w:sz="0" w:space="0" w:color="auto"/>
            <w:bottom w:val="none" w:sz="0" w:space="0" w:color="auto"/>
            <w:right w:val="none" w:sz="0" w:space="0" w:color="auto"/>
          </w:divBdr>
          <w:divsChild>
            <w:div w:id="1884975687">
              <w:marLeft w:val="0"/>
              <w:marRight w:val="0"/>
              <w:marTop w:val="45"/>
              <w:marBottom w:val="0"/>
              <w:divBdr>
                <w:top w:val="none" w:sz="0" w:space="0" w:color="auto"/>
                <w:left w:val="none" w:sz="0" w:space="0" w:color="auto"/>
                <w:bottom w:val="none" w:sz="0" w:space="0" w:color="auto"/>
                <w:right w:val="none" w:sz="0" w:space="0" w:color="auto"/>
              </w:divBdr>
            </w:div>
            <w:div w:id="1079517157">
              <w:marLeft w:val="195"/>
              <w:marRight w:val="0"/>
              <w:marTop w:val="0"/>
              <w:marBottom w:val="135"/>
              <w:divBdr>
                <w:top w:val="none" w:sz="0" w:space="0" w:color="auto"/>
                <w:left w:val="none" w:sz="0" w:space="0" w:color="auto"/>
                <w:bottom w:val="none" w:sz="0" w:space="0" w:color="auto"/>
                <w:right w:val="none" w:sz="0" w:space="0" w:color="auto"/>
              </w:divBdr>
            </w:div>
          </w:divsChild>
        </w:div>
        <w:div w:id="318846241">
          <w:marLeft w:val="0"/>
          <w:marRight w:val="0"/>
          <w:marTop w:val="0"/>
          <w:marBottom w:val="0"/>
          <w:divBdr>
            <w:top w:val="none" w:sz="0" w:space="0" w:color="auto"/>
            <w:left w:val="none" w:sz="0" w:space="0" w:color="auto"/>
            <w:bottom w:val="none" w:sz="0" w:space="0" w:color="auto"/>
            <w:right w:val="none" w:sz="0" w:space="0" w:color="auto"/>
          </w:divBdr>
          <w:divsChild>
            <w:div w:id="1191575574">
              <w:marLeft w:val="0"/>
              <w:marRight w:val="0"/>
              <w:marTop w:val="45"/>
              <w:marBottom w:val="0"/>
              <w:divBdr>
                <w:top w:val="none" w:sz="0" w:space="0" w:color="auto"/>
                <w:left w:val="none" w:sz="0" w:space="0" w:color="auto"/>
                <w:bottom w:val="none" w:sz="0" w:space="0" w:color="auto"/>
                <w:right w:val="none" w:sz="0" w:space="0" w:color="auto"/>
              </w:divBdr>
            </w:div>
            <w:div w:id="1529218182">
              <w:marLeft w:val="195"/>
              <w:marRight w:val="0"/>
              <w:marTop w:val="0"/>
              <w:marBottom w:val="135"/>
              <w:divBdr>
                <w:top w:val="none" w:sz="0" w:space="0" w:color="auto"/>
                <w:left w:val="none" w:sz="0" w:space="0" w:color="auto"/>
                <w:bottom w:val="none" w:sz="0" w:space="0" w:color="auto"/>
                <w:right w:val="none" w:sz="0" w:space="0" w:color="auto"/>
              </w:divBdr>
            </w:div>
          </w:divsChild>
        </w:div>
        <w:div w:id="365520757">
          <w:marLeft w:val="0"/>
          <w:marRight w:val="0"/>
          <w:marTop w:val="0"/>
          <w:marBottom w:val="0"/>
          <w:divBdr>
            <w:top w:val="none" w:sz="0" w:space="0" w:color="auto"/>
            <w:left w:val="none" w:sz="0" w:space="0" w:color="auto"/>
            <w:bottom w:val="none" w:sz="0" w:space="0" w:color="auto"/>
            <w:right w:val="none" w:sz="0" w:space="0" w:color="auto"/>
          </w:divBdr>
          <w:divsChild>
            <w:div w:id="1230576429">
              <w:marLeft w:val="0"/>
              <w:marRight w:val="0"/>
              <w:marTop w:val="45"/>
              <w:marBottom w:val="0"/>
              <w:divBdr>
                <w:top w:val="none" w:sz="0" w:space="0" w:color="auto"/>
                <w:left w:val="none" w:sz="0" w:space="0" w:color="auto"/>
                <w:bottom w:val="none" w:sz="0" w:space="0" w:color="auto"/>
                <w:right w:val="none" w:sz="0" w:space="0" w:color="auto"/>
              </w:divBdr>
            </w:div>
            <w:div w:id="518740618">
              <w:marLeft w:val="195"/>
              <w:marRight w:val="0"/>
              <w:marTop w:val="0"/>
              <w:marBottom w:val="135"/>
              <w:divBdr>
                <w:top w:val="none" w:sz="0" w:space="0" w:color="auto"/>
                <w:left w:val="none" w:sz="0" w:space="0" w:color="auto"/>
                <w:bottom w:val="none" w:sz="0" w:space="0" w:color="auto"/>
                <w:right w:val="none" w:sz="0" w:space="0" w:color="auto"/>
              </w:divBdr>
            </w:div>
          </w:divsChild>
        </w:div>
        <w:div w:id="1157260860">
          <w:marLeft w:val="0"/>
          <w:marRight w:val="0"/>
          <w:marTop w:val="0"/>
          <w:marBottom w:val="0"/>
          <w:divBdr>
            <w:top w:val="none" w:sz="0" w:space="0" w:color="auto"/>
            <w:left w:val="none" w:sz="0" w:space="0" w:color="auto"/>
            <w:bottom w:val="none" w:sz="0" w:space="0" w:color="auto"/>
            <w:right w:val="none" w:sz="0" w:space="0" w:color="auto"/>
          </w:divBdr>
          <w:divsChild>
            <w:div w:id="503201623">
              <w:marLeft w:val="0"/>
              <w:marRight w:val="0"/>
              <w:marTop w:val="45"/>
              <w:marBottom w:val="0"/>
              <w:divBdr>
                <w:top w:val="none" w:sz="0" w:space="0" w:color="auto"/>
                <w:left w:val="none" w:sz="0" w:space="0" w:color="auto"/>
                <w:bottom w:val="none" w:sz="0" w:space="0" w:color="auto"/>
                <w:right w:val="none" w:sz="0" w:space="0" w:color="auto"/>
              </w:divBdr>
            </w:div>
            <w:div w:id="198470962">
              <w:marLeft w:val="195"/>
              <w:marRight w:val="0"/>
              <w:marTop w:val="0"/>
              <w:marBottom w:val="135"/>
              <w:divBdr>
                <w:top w:val="none" w:sz="0" w:space="0" w:color="auto"/>
                <w:left w:val="none" w:sz="0" w:space="0" w:color="auto"/>
                <w:bottom w:val="none" w:sz="0" w:space="0" w:color="auto"/>
                <w:right w:val="none" w:sz="0" w:space="0" w:color="auto"/>
              </w:divBdr>
            </w:div>
          </w:divsChild>
        </w:div>
        <w:div w:id="1847480733">
          <w:marLeft w:val="0"/>
          <w:marRight w:val="0"/>
          <w:marTop w:val="0"/>
          <w:marBottom w:val="0"/>
          <w:divBdr>
            <w:top w:val="none" w:sz="0" w:space="0" w:color="auto"/>
            <w:left w:val="none" w:sz="0" w:space="0" w:color="auto"/>
            <w:bottom w:val="none" w:sz="0" w:space="0" w:color="auto"/>
            <w:right w:val="none" w:sz="0" w:space="0" w:color="auto"/>
          </w:divBdr>
          <w:divsChild>
            <w:div w:id="540360969">
              <w:marLeft w:val="0"/>
              <w:marRight w:val="0"/>
              <w:marTop w:val="45"/>
              <w:marBottom w:val="0"/>
              <w:divBdr>
                <w:top w:val="none" w:sz="0" w:space="0" w:color="auto"/>
                <w:left w:val="none" w:sz="0" w:space="0" w:color="auto"/>
                <w:bottom w:val="none" w:sz="0" w:space="0" w:color="auto"/>
                <w:right w:val="none" w:sz="0" w:space="0" w:color="auto"/>
              </w:divBdr>
            </w:div>
            <w:div w:id="288753264">
              <w:marLeft w:val="195"/>
              <w:marRight w:val="0"/>
              <w:marTop w:val="0"/>
              <w:marBottom w:val="135"/>
              <w:divBdr>
                <w:top w:val="none" w:sz="0" w:space="0" w:color="auto"/>
                <w:left w:val="none" w:sz="0" w:space="0" w:color="auto"/>
                <w:bottom w:val="none" w:sz="0" w:space="0" w:color="auto"/>
                <w:right w:val="none" w:sz="0" w:space="0" w:color="auto"/>
              </w:divBdr>
            </w:div>
          </w:divsChild>
        </w:div>
        <w:div w:id="140512550">
          <w:marLeft w:val="0"/>
          <w:marRight w:val="0"/>
          <w:marTop w:val="0"/>
          <w:marBottom w:val="0"/>
          <w:divBdr>
            <w:top w:val="none" w:sz="0" w:space="0" w:color="auto"/>
            <w:left w:val="none" w:sz="0" w:space="0" w:color="auto"/>
            <w:bottom w:val="none" w:sz="0" w:space="0" w:color="auto"/>
            <w:right w:val="none" w:sz="0" w:space="0" w:color="auto"/>
          </w:divBdr>
          <w:divsChild>
            <w:div w:id="661592505">
              <w:marLeft w:val="0"/>
              <w:marRight w:val="0"/>
              <w:marTop w:val="45"/>
              <w:marBottom w:val="0"/>
              <w:divBdr>
                <w:top w:val="none" w:sz="0" w:space="0" w:color="auto"/>
                <w:left w:val="none" w:sz="0" w:space="0" w:color="auto"/>
                <w:bottom w:val="none" w:sz="0" w:space="0" w:color="auto"/>
                <w:right w:val="none" w:sz="0" w:space="0" w:color="auto"/>
              </w:divBdr>
            </w:div>
            <w:div w:id="1453087100">
              <w:marLeft w:val="195"/>
              <w:marRight w:val="0"/>
              <w:marTop w:val="0"/>
              <w:marBottom w:val="135"/>
              <w:divBdr>
                <w:top w:val="none" w:sz="0" w:space="0" w:color="auto"/>
                <w:left w:val="none" w:sz="0" w:space="0" w:color="auto"/>
                <w:bottom w:val="none" w:sz="0" w:space="0" w:color="auto"/>
                <w:right w:val="none" w:sz="0" w:space="0" w:color="auto"/>
              </w:divBdr>
            </w:div>
          </w:divsChild>
        </w:div>
        <w:div w:id="338428055">
          <w:marLeft w:val="0"/>
          <w:marRight w:val="0"/>
          <w:marTop w:val="0"/>
          <w:marBottom w:val="0"/>
          <w:divBdr>
            <w:top w:val="none" w:sz="0" w:space="0" w:color="auto"/>
            <w:left w:val="none" w:sz="0" w:space="0" w:color="auto"/>
            <w:bottom w:val="none" w:sz="0" w:space="0" w:color="auto"/>
            <w:right w:val="none" w:sz="0" w:space="0" w:color="auto"/>
          </w:divBdr>
          <w:divsChild>
            <w:div w:id="1916278169">
              <w:marLeft w:val="0"/>
              <w:marRight w:val="0"/>
              <w:marTop w:val="45"/>
              <w:marBottom w:val="0"/>
              <w:divBdr>
                <w:top w:val="none" w:sz="0" w:space="0" w:color="auto"/>
                <w:left w:val="none" w:sz="0" w:space="0" w:color="auto"/>
                <w:bottom w:val="none" w:sz="0" w:space="0" w:color="auto"/>
                <w:right w:val="none" w:sz="0" w:space="0" w:color="auto"/>
              </w:divBdr>
            </w:div>
            <w:div w:id="507063770">
              <w:marLeft w:val="195"/>
              <w:marRight w:val="0"/>
              <w:marTop w:val="0"/>
              <w:marBottom w:val="135"/>
              <w:divBdr>
                <w:top w:val="none" w:sz="0" w:space="0" w:color="auto"/>
                <w:left w:val="none" w:sz="0" w:space="0" w:color="auto"/>
                <w:bottom w:val="none" w:sz="0" w:space="0" w:color="auto"/>
                <w:right w:val="none" w:sz="0" w:space="0" w:color="auto"/>
              </w:divBdr>
            </w:div>
          </w:divsChild>
        </w:div>
        <w:div w:id="1250891822">
          <w:marLeft w:val="0"/>
          <w:marRight w:val="0"/>
          <w:marTop w:val="0"/>
          <w:marBottom w:val="0"/>
          <w:divBdr>
            <w:top w:val="none" w:sz="0" w:space="0" w:color="auto"/>
            <w:left w:val="none" w:sz="0" w:space="0" w:color="auto"/>
            <w:bottom w:val="none" w:sz="0" w:space="0" w:color="auto"/>
            <w:right w:val="none" w:sz="0" w:space="0" w:color="auto"/>
          </w:divBdr>
          <w:divsChild>
            <w:div w:id="445005000">
              <w:marLeft w:val="0"/>
              <w:marRight w:val="0"/>
              <w:marTop w:val="45"/>
              <w:marBottom w:val="0"/>
              <w:divBdr>
                <w:top w:val="none" w:sz="0" w:space="0" w:color="auto"/>
                <w:left w:val="none" w:sz="0" w:space="0" w:color="auto"/>
                <w:bottom w:val="none" w:sz="0" w:space="0" w:color="auto"/>
                <w:right w:val="none" w:sz="0" w:space="0" w:color="auto"/>
              </w:divBdr>
            </w:div>
            <w:div w:id="1767722932">
              <w:marLeft w:val="195"/>
              <w:marRight w:val="0"/>
              <w:marTop w:val="0"/>
              <w:marBottom w:val="135"/>
              <w:divBdr>
                <w:top w:val="none" w:sz="0" w:space="0" w:color="auto"/>
                <w:left w:val="none" w:sz="0" w:space="0" w:color="auto"/>
                <w:bottom w:val="none" w:sz="0" w:space="0" w:color="auto"/>
                <w:right w:val="none" w:sz="0" w:space="0" w:color="auto"/>
              </w:divBdr>
            </w:div>
          </w:divsChild>
        </w:div>
        <w:div w:id="414476354">
          <w:marLeft w:val="0"/>
          <w:marRight w:val="0"/>
          <w:marTop w:val="0"/>
          <w:marBottom w:val="0"/>
          <w:divBdr>
            <w:top w:val="none" w:sz="0" w:space="0" w:color="auto"/>
            <w:left w:val="none" w:sz="0" w:space="0" w:color="auto"/>
            <w:bottom w:val="none" w:sz="0" w:space="0" w:color="auto"/>
            <w:right w:val="none" w:sz="0" w:space="0" w:color="auto"/>
          </w:divBdr>
          <w:divsChild>
            <w:div w:id="765544353">
              <w:marLeft w:val="0"/>
              <w:marRight w:val="0"/>
              <w:marTop w:val="45"/>
              <w:marBottom w:val="0"/>
              <w:divBdr>
                <w:top w:val="none" w:sz="0" w:space="0" w:color="auto"/>
                <w:left w:val="none" w:sz="0" w:space="0" w:color="auto"/>
                <w:bottom w:val="none" w:sz="0" w:space="0" w:color="auto"/>
                <w:right w:val="none" w:sz="0" w:space="0" w:color="auto"/>
              </w:divBdr>
            </w:div>
            <w:div w:id="2125924577">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286886677">
      <w:bodyDiv w:val="1"/>
      <w:marLeft w:val="0"/>
      <w:marRight w:val="0"/>
      <w:marTop w:val="0"/>
      <w:marBottom w:val="0"/>
      <w:divBdr>
        <w:top w:val="none" w:sz="0" w:space="0" w:color="auto"/>
        <w:left w:val="none" w:sz="0" w:space="0" w:color="auto"/>
        <w:bottom w:val="none" w:sz="0" w:space="0" w:color="auto"/>
        <w:right w:val="none" w:sz="0" w:space="0" w:color="auto"/>
      </w:divBdr>
      <w:divsChild>
        <w:div w:id="839201484">
          <w:marLeft w:val="0"/>
          <w:marRight w:val="0"/>
          <w:marTop w:val="0"/>
          <w:marBottom w:val="0"/>
          <w:divBdr>
            <w:top w:val="none" w:sz="0" w:space="0" w:color="auto"/>
            <w:left w:val="none" w:sz="0" w:space="0" w:color="auto"/>
            <w:bottom w:val="none" w:sz="0" w:space="0" w:color="auto"/>
            <w:right w:val="none" w:sz="0" w:space="0" w:color="auto"/>
          </w:divBdr>
        </w:div>
        <w:div w:id="276765159">
          <w:marLeft w:val="0"/>
          <w:marRight w:val="0"/>
          <w:marTop w:val="0"/>
          <w:marBottom w:val="0"/>
          <w:divBdr>
            <w:top w:val="none" w:sz="0" w:space="0" w:color="auto"/>
            <w:left w:val="none" w:sz="0" w:space="0" w:color="auto"/>
            <w:bottom w:val="none" w:sz="0" w:space="0" w:color="auto"/>
            <w:right w:val="none" w:sz="0" w:space="0" w:color="auto"/>
          </w:divBdr>
          <w:divsChild>
            <w:div w:id="2002198687">
              <w:marLeft w:val="0"/>
              <w:marRight w:val="0"/>
              <w:marTop w:val="0"/>
              <w:marBottom w:val="0"/>
              <w:divBdr>
                <w:top w:val="none" w:sz="0" w:space="0" w:color="auto"/>
                <w:left w:val="none" w:sz="0" w:space="0" w:color="auto"/>
                <w:bottom w:val="none" w:sz="0" w:space="0" w:color="auto"/>
                <w:right w:val="none" w:sz="0" w:space="0" w:color="auto"/>
              </w:divBdr>
              <w:divsChild>
                <w:div w:id="2000190406">
                  <w:marLeft w:val="0"/>
                  <w:marRight w:val="0"/>
                  <w:marTop w:val="0"/>
                  <w:marBottom w:val="0"/>
                  <w:divBdr>
                    <w:top w:val="none" w:sz="0" w:space="0" w:color="auto"/>
                    <w:left w:val="none" w:sz="0" w:space="0" w:color="auto"/>
                    <w:bottom w:val="none" w:sz="0" w:space="0" w:color="auto"/>
                    <w:right w:val="none" w:sz="0" w:space="0" w:color="auto"/>
                  </w:divBdr>
                  <w:divsChild>
                    <w:div w:id="18898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20132">
      <w:bodyDiv w:val="1"/>
      <w:marLeft w:val="0"/>
      <w:marRight w:val="0"/>
      <w:marTop w:val="0"/>
      <w:marBottom w:val="0"/>
      <w:divBdr>
        <w:top w:val="none" w:sz="0" w:space="0" w:color="auto"/>
        <w:left w:val="none" w:sz="0" w:space="0" w:color="auto"/>
        <w:bottom w:val="none" w:sz="0" w:space="0" w:color="auto"/>
        <w:right w:val="none" w:sz="0" w:space="0" w:color="auto"/>
      </w:divBdr>
    </w:div>
    <w:div w:id="1445270432">
      <w:bodyDiv w:val="1"/>
      <w:marLeft w:val="0"/>
      <w:marRight w:val="0"/>
      <w:marTop w:val="0"/>
      <w:marBottom w:val="0"/>
      <w:divBdr>
        <w:top w:val="none" w:sz="0" w:space="0" w:color="auto"/>
        <w:left w:val="none" w:sz="0" w:space="0" w:color="auto"/>
        <w:bottom w:val="none" w:sz="0" w:space="0" w:color="auto"/>
        <w:right w:val="none" w:sz="0" w:space="0" w:color="auto"/>
      </w:divBdr>
    </w:div>
    <w:div w:id="1474637713">
      <w:bodyDiv w:val="1"/>
      <w:marLeft w:val="0"/>
      <w:marRight w:val="0"/>
      <w:marTop w:val="0"/>
      <w:marBottom w:val="0"/>
      <w:divBdr>
        <w:top w:val="none" w:sz="0" w:space="0" w:color="auto"/>
        <w:left w:val="none" w:sz="0" w:space="0" w:color="auto"/>
        <w:bottom w:val="none" w:sz="0" w:space="0" w:color="auto"/>
        <w:right w:val="none" w:sz="0" w:space="0" w:color="auto"/>
      </w:divBdr>
    </w:div>
    <w:div w:id="1599560544">
      <w:bodyDiv w:val="1"/>
      <w:marLeft w:val="0"/>
      <w:marRight w:val="0"/>
      <w:marTop w:val="0"/>
      <w:marBottom w:val="0"/>
      <w:divBdr>
        <w:top w:val="none" w:sz="0" w:space="0" w:color="auto"/>
        <w:left w:val="none" w:sz="0" w:space="0" w:color="auto"/>
        <w:bottom w:val="none" w:sz="0" w:space="0" w:color="auto"/>
        <w:right w:val="none" w:sz="0" w:space="0" w:color="auto"/>
      </w:divBdr>
      <w:divsChild>
        <w:div w:id="1203060270">
          <w:marLeft w:val="0"/>
          <w:marRight w:val="0"/>
          <w:marTop w:val="0"/>
          <w:marBottom w:val="0"/>
          <w:divBdr>
            <w:top w:val="none" w:sz="0" w:space="0" w:color="auto"/>
            <w:left w:val="none" w:sz="0" w:space="0" w:color="auto"/>
            <w:bottom w:val="none" w:sz="0" w:space="0" w:color="auto"/>
            <w:right w:val="none" w:sz="0" w:space="0" w:color="auto"/>
          </w:divBdr>
        </w:div>
      </w:divsChild>
    </w:div>
    <w:div w:id="1660688445">
      <w:bodyDiv w:val="1"/>
      <w:marLeft w:val="0"/>
      <w:marRight w:val="0"/>
      <w:marTop w:val="0"/>
      <w:marBottom w:val="0"/>
      <w:divBdr>
        <w:top w:val="none" w:sz="0" w:space="0" w:color="auto"/>
        <w:left w:val="none" w:sz="0" w:space="0" w:color="auto"/>
        <w:bottom w:val="none" w:sz="0" w:space="0" w:color="auto"/>
        <w:right w:val="none" w:sz="0" w:space="0" w:color="auto"/>
      </w:divBdr>
    </w:div>
    <w:div w:id="1694720280">
      <w:bodyDiv w:val="1"/>
      <w:marLeft w:val="0"/>
      <w:marRight w:val="0"/>
      <w:marTop w:val="0"/>
      <w:marBottom w:val="0"/>
      <w:divBdr>
        <w:top w:val="none" w:sz="0" w:space="0" w:color="auto"/>
        <w:left w:val="none" w:sz="0" w:space="0" w:color="auto"/>
        <w:bottom w:val="none" w:sz="0" w:space="0" w:color="auto"/>
        <w:right w:val="none" w:sz="0" w:space="0" w:color="auto"/>
      </w:divBdr>
    </w:div>
    <w:div w:id="1804544657">
      <w:bodyDiv w:val="1"/>
      <w:marLeft w:val="0"/>
      <w:marRight w:val="0"/>
      <w:marTop w:val="0"/>
      <w:marBottom w:val="0"/>
      <w:divBdr>
        <w:top w:val="none" w:sz="0" w:space="0" w:color="auto"/>
        <w:left w:val="none" w:sz="0" w:space="0" w:color="auto"/>
        <w:bottom w:val="none" w:sz="0" w:space="0" w:color="auto"/>
        <w:right w:val="none" w:sz="0" w:space="0" w:color="auto"/>
      </w:divBdr>
    </w:div>
    <w:div w:id="1841315742">
      <w:bodyDiv w:val="1"/>
      <w:marLeft w:val="0"/>
      <w:marRight w:val="0"/>
      <w:marTop w:val="0"/>
      <w:marBottom w:val="0"/>
      <w:divBdr>
        <w:top w:val="none" w:sz="0" w:space="0" w:color="auto"/>
        <w:left w:val="none" w:sz="0" w:space="0" w:color="auto"/>
        <w:bottom w:val="none" w:sz="0" w:space="0" w:color="auto"/>
        <w:right w:val="none" w:sz="0" w:space="0" w:color="auto"/>
      </w:divBdr>
    </w:div>
    <w:div w:id="1904441222">
      <w:bodyDiv w:val="1"/>
      <w:marLeft w:val="0"/>
      <w:marRight w:val="0"/>
      <w:marTop w:val="0"/>
      <w:marBottom w:val="0"/>
      <w:divBdr>
        <w:top w:val="none" w:sz="0" w:space="0" w:color="auto"/>
        <w:left w:val="none" w:sz="0" w:space="0" w:color="auto"/>
        <w:bottom w:val="none" w:sz="0" w:space="0" w:color="auto"/>
        <w:right w:val="none" w:sz="0" w:space="0" w:color="auto"/>
      </w:divBdr>
    </w:div>
    <w:div w:id="1984843165">
      <w:bodyDiv w:val="1"/>
      <w:marLeft w:val="0"/>
      <w:marRight w:val="0"/>
      <w:marTop w:val="0"/>
      <w:marBottom w:val="0"/>
      <w:divBdr>
        <w:top w:val="none" w:sz="0" w:space="0" w:color="auto"/>
        <w:left w:val="none" w:sz="0" w:space="0" w:color="auto"/>
        <w:bottom w:val="none" w:sz="0" w:space="0" w:color="auto"/>
        <w:right w:val="none" w:sz="0" w:space="0" w:color="auto"/>
      </w:divBdr>
    </w:div>
    <w:div w:id="2009401221">
      <w:bodyDiv w:val="1"/>
      <w:marLeft w:val="0"/>
      <w:marRight w:val="0"/>
      <w:marTop w:val="0"/>
      <w:marBottom w:val="0"/>
      <w:divBdr>
        <w:top w:val="none" w:sz="0" w:space="0" w:color="auto"/>
        <w:left w:val="none" w:sz="0" w:space="0" w:color="auto"/>
        <w:bottom w:val="none" w:sz="0" w:space="0" w:color="auto"/>
        <w:right w:val="none" w:sz="0" w:space="0" w:color="auto"/>
      </w:divBdr>
    </w:div>
    <w:div w:id="21073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sp\AppData\Roaming\Microsoft\Templates\Human%20resource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F7020D54E4274B96C24FB0C848C7D"/>
        <w:category>
          <w:name w:val="General"/>
          <w:gallery w:val="placeholder"/>
        </w:category>
        <w:types>
          <w:type w:val="bbPlcHdr"/>
        </w:types>
        <w:behaviors>
          <w:behavior w:val="content"/>
        </w:behaviors>
        <w:guid w:val="{D2A12AF2-A8A4-41FE-8244-0F4DB54D13A9}"/>
      </w:docPartPr>
      <w:docPartBody>
        <w:p w:rsidR="00ED454F" w:rsidRDefault="0025101D">
          <w:pPr>
            <w:pStyle w:val="F1DF7020D54E4274B96C24FB0C848C7D"/>
          </w:pPr>
          <w:r w:rsidRPr="00434074">
            <w:t>Activities</w:t>
          </w:r>
        </w:p>
      </w:docPartBody>
    </w:docPart>
    <w:docPart>
      <w:docPartPr>
        <w:name w:val="C6402A4B3CED4841A1A0BE934F783469"/>
        <w:category>
          <w:name w:val="General"/>
          <w:gallery w:val="placeholder"/>
        </w:category>
        <w:types>
          <w:type w:val="bbPlcHdr"/>
        </w:types>
        <w:behaviors>
          <w:behavior w:val="content"/>
        </w:behaviors>
        <w:guid w:val="{872E193B-8BDF-4A78-99E4-85A19A13441E}"/>
      </w:docPartPr>
      <w:docPartBody>
        <w:p w:rsidR="009A22FE" w:rsidRDefault="00ED48DA" w:rsidP="00ED48DA">
          <w:pPr>
            <w:pStyle w:val="C6402A4B3CED4841A1A0BE934F783469"/>
          </w:pPr>
          <w:r w:rsidRPr="00AD3FD8">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1D"/>
    <w:rsid w:val="000263F9"/>
    <w:rsid w:val="000A66A5"/>
    <w:rsid w:val="000C45A7"/>
    <w:rsid w:val="000E0CBD"/>
    <w:rsid w:val="00132352"/>
    <w:rsid w:val="0014459F"/>
    <w:rsid w:val="0018516F"/>
    <w:rsid w:val="001B1766"/>
    <w:rsid w:val="001B1E58"/>
    <w:rsid w:val="001D543E"/>
    <w:rsid w:val="001E5D44"/>
    <w:rsid w:val="001F52A6"/>
    <w:rsid w:val="002046F6"/>
    <w:rsid w:val="00236674"/>
    <w:rsid w:val="0025101D"/>
    <w:rsid w:val="002D5F7C"/>
    <w:rsid w:val="002E3B2B"/>
    <w:rsid w:val="002E5351"/>
    <w:rsid w:val="00310DD7"/>
    <w:rsid w:val="00313391"/>
    <w:rsid w:val="003438EE"/>
    <w:rsid w:val="00372A46"/>
    <w:rsid w:val="00397B0E"/>
    <w:rsid w:val="003D76F8"/>
    <w:rsid w:val="003F4C77"/>
    <w:rsid w:val="00431739"/>
    <w:rsid w:val="00466C1A"/>
    <w:rsid w:val="00477004"/>
    <w:rsid w:val="004968FF"/>
    <w:rsid w:val="004C36F8"/>
    <w:rsid w:val="004F3C0F"/>
    <w:rsid w:val="00512473"/>
    <w:rsid w:val="00513CF6"/>
    <w:rsid w:val="00544D89"/>
    <w:rsid w:val="00545C10"/>
    <w:rsid w:val="0058663C"/>
    <w:rsid w:val="005C0DA5"/>
    <w:rsid w:val="00636B28"/>
    <w:rsid w:val="006B3FA6"/>
    <w:rsid w:val="006C0FA3"/>
    <w:rsid w:val="006C114F"/>
    <w:rsid w:val="006F25BE"/>
    <w:rsid w:val="006F6F9D"/>
    <w:rsid w:val="006F7CA8"/>
    <w:rsid w:val="00704BEF"/>
    <w:rsid w:val="00742B53"/>
    <w:rsid w:val="00792834"/>
    <w:rsid w:val="007A666E"/>
    <w:rsid w:val="007C4927"/>
    <w:rsid w:val="007C4C27"/>
    <w:rsid w:val="007F359E"/>
    <w:rsid w:val="008070D9"/>
    <w:rsid w:val="00845082"/>
    <w:rsid w:val="00854522"/>
    <w:rsid w:val="008660D7"/>
    <w:rsid w:val="00874846"/>
    <w:rsid w:val="008C3131"/>
    <w:rsid w:val="00934661"/>
    <w:rsid w:val="00943E0F"/>
    <w:rsid w:val="009513F4"/>
    <w:rsid w:val="009A1312"/>
    <w:rsid w:val="009A22FE"/>
    <w:rsid w:val="009B38B4"/>
    <w:rsid w:val="00A01DBB"/>
    <w:rsid w:val="00A04023"/>
    <w:rsid w:val="00A507E7"/>
    <w:rsid w:val="00A7299C"/>
    <w:rsid w:val="00A81D65"/>
    <w:rsid w:val="00A84380"/>
    <w:rsid w:val="00AB53B2"/>
    <w:rsid w:val="00AF6023"/>
    <w:rsid w:val="00B27D84"/>
    <w:rsid w:val="00B30F03"/>
    <w:rsid w:val="00B63BE8"/>
    <w:rsid w:val="00B64514"/>
    <w:rsid w:val="00B74B4B"/>
    <w:rsid w:val="00BA605F"/>
    <w:rsid w:val="00BD4E10"/>
    <w:rsid w:val="00BF0DE3"/>
    <w:rsid w:val="00C21885"/>
    <w:rsid w:val="00C26883"/>
    <w:rsid w:val="00C93032"/>
    <w:rsid w:val="00CC4C8D"/>
    <w:rsid w:val="00D168C8"/>
    <w:rsid w:val="00D4128C"/>
    <w:rsid w:val="00D85183"/>
    <w:rsid w:val="00D93C32"/>
    <w:rsid w:val="00DA611D"/>
    <w:rsid w:val="00DC147E"/>
    <w:rsid w:val="00E52007"/>
    <w:rsid w:val="00E54319"/>
    <w:rsid w:val="00E575FD"/>
    <w:rsid w:val="00E80FE4"/>
    <w:rsid w:val="00E94E34"/>
    <w:rsid w:val="00EB2691"/>
    <w:rsid w:val="00ED454F"/>
    <w:rsid w:val="00ED48DA"/>
    <w:rsid w:val="00ED582D"/>
    <w:rsid w:val="00EE0836"/>
    <w:rsid w:val="00EF4EF3"/>
    <w:rsid w:val="00F32F4B"/>
    <w:rsid w:val="00F55B03"/>
    <w:rsid w:val="00F817F0"/>
    <w:rsid w:val="00F86F97"/>
    <w:rsid w:val="00FD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F7020D54E4274B96C24FB0C848C7D">
    <w:name w:val="F1DF7020D54E4274B96C24FB0C848C7D"/>
  </w:style>
  <w:style w:type="paragraph" w:customStyle="1" w:styleId="C6402A4B3CED4841A1A0BE934F783469">
    <w:name w:val="C6402A4B3CED4841A1A0BE934F783469"/>
    <w:rsid w:val="00ED4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D6183-2B8B-4E72-8AEF-0A887D3C6B7E}">
  <ds:schemaRefs>
    <ds:schemaRef ds:uri="http://schemas.microsoft.com/sharepoint/v3/contenttype/forms"/>
  </ds:schemaRefs>
</ds:datastoreItem>
</file>

<file path=customXml/itemProps3.xml><?xml version="1.0" encoding="utf-8"?>
<ds:datastoreItem xmlns:ds="http://schemas.openxmlformats.org/officeDocument/2006/customXml" ds:itemID="{447544F3-5101-4908-B5EB-8049B00F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E67D0-8DD9-4227-ABD5-3EDE099DC03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14489C55-78F0-4EF7-8FDA-83A6EAEB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resume</Template>
  <TotalTime>0</TotalTime>
  <Pages>9</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2022-09-06T19:08:00Z</dcterms:created>
  <dcterms:modified xsi:type="dcterms:W3CDTF">2022-11-29T21:16:00Z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