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61A" w:rsidRDefault="007F461A">
      <w:pPr>
        <w:pStyle w:val="ContactInfo"/>
      </w:pPr>
    </w:p>
    <w:p w:rsidR="007F461A" w:rsidRDefault="007F461A">
      <w:pPr>
        <w:pStyle w:val="ContactInfo"/>
      </w:pPr>
    </w:p>
    <w:sdt>
      <w:sdtPr>
        <w:rPr>
          <w:rStyle w:val="Emphasis"/>
        </w:rPr>
        <w:alias w:val="Email"/>
        <w:tag w:val=""/>
        <w:id w:val="1889536063"/>
        <w:placeholder>
          <w:docPart w:val="087598C1A9F4495C933829D06B2CC0B1"/>
        </w:placeholder>
        <w:dataBinding w:prefixMappings="xmlns:ns0='http://schemas.microsoft.com/office/2006/coverPageProps' " w:xpath="/ns0:CoverPageProperties[1]/ns0:CompanyEmail[1]" w:storeItemID="{55AF091B-3C7A-41E3-B477-F2FDAA23CFDA}"/>
        <w:text/>
      </w:sdtPr>
      <w:sdtContent>
        <w:p w:rsidR="007F461A" w:rsidRDefault="002D0FBC">
          <w:pPr>
            <w:pStyle w:val="ContactInfo"/>
            <w:rPr>
              <w:rStyle w:val="Emphasis"/>
            </w:rPr>
          </w:pPr>
          <w:r>
            <w:rPr>
              <w:rStyle w:val="Emphasis"/>
            </w:rPr>
            <w:t>kdgjdg@yahoo.com</w:t>
          </w:r>
        </w:p>
      </w:sdtContent>
    </w:sdt>
    <w:p w:rsidR="007F461A" w:rsidRDefault="00995526">
      <w:pPr>
        <w:pStyle w:val="Name"/>
      </w:pPr>
      <w:sdt>
        <w:sdtPr>
          <w:alias w:val="Your Name"/>
          <w:tag w:val=""/>
          <w:id w:val="1197042864"/>
          <w:placeholder>
            <w:docPart w:val="1A3D545E950F4A7590762644F3752182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r w:rsidR="002D0FBC">
            <w:t>Keith Gauger</w:t>
          </w:r>
        </w:sdtContent>
      </w:sdt>
    </w:p>
    <w:tbl>
      <w:tblPr>
        <w:tblStyle w:val="ResumeTable"/>
        <w:tblW w:w="5000" w:type="pct"/>
        <w:tblLook w:val="04A0"/>
      </w:tblPr>
      <w:tblGrid>
        <w:gridCol w:w="1778"/>
        <w:gridCol w:w="472"/>
        <w:gridCol w:w="7830"/>
      </w:tblGrid>
      <w:tr w:rsidR="007F461A">
        <w:tc>
          <w:tcPr>
            <w:tcW w:w="1778" w:type="dxa"/>
          </w:tcPr>
          <w:p w:rsidR="007F461A" w:rsidRDefault="0043733B">
            <w:pPr>
              <w:pStyle w:val="Heading1"/>
            </w:pPr>
            <w:r>
              <w:t>Experience</w:t>
            </w:r>
          </w:p>
        </w:tc>
        <w:tc>
          <w:tcPr>
            <w:tcW w:w="472" w:type="dxa"/>
          </w:tcPr>
          <w:p w:rsidR="007F461A" w:rsidRDefault="007F461A"/>
        </w:tc>
        <w:tc>
          <w:tcPr>
            <w:tcW w:w="7830" w:type="dxa"/>
          </w:tcPr>
          <w:sdt>
            <w:sdtP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color w:val="595959" w:themeColor="text1" w:themeTint="A6"/>
                <w:kern w:val="0"/>
                <w:lang w:eastAsia="en-US"/>
              </w:rPr>
              <w:id w:val="1436861535"/>
            </w:sdtPr>
            <w:sdtEndPr>
              <w:rPr>
                <w:rFonts w:eastAsiaTheme="minorHAnsi"/>
                <w:kern w:val="20"/>
                <w:lang w:eastAsia="ja-JP"/>
              </w:rPr>
            </w:sdtEndPr>
            <w:sdtConten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</w:rPr>
                  <w:id w:val="221802691"/>
                </w:sdtPr>
                <w:sdtContent>
                  <w:sdt>
                    <w:sdtPr>
                      <w:rPr>
                        <w:rFonts w:asciiTheme="minorHAnsi" w:eastAsiaTheme="minorEastAsia" w:hAnsiTheme="minorHAnsi" w:cstheme="minorBidi"/>
                        <w:b w:val="0"/>
                        <w:bCs w:val="0"/>
                        <w:caps w:val="0"/>
                        <w:color w:val="595959" w:themeColor="text1" w:themeTint="A6"/>
                      </w:rPr>
                      <w:id w:val="1890611835"/>
                    </w:sdtPr>
                    <w:sdtContent>
                      <w:p w:rsidR="00A13FAD" w:rsidRDefault="00A13FAD" w:rsidP="00A13FAD">
                        <w:pPr>
                          <w:pStyle w:val="Heading2"/>
                        </w:pPr>
                        <w:r>
                          <w:t>RADAR OPERATOR, RANGE GENERATION NEXT (RGNEXT), Ascension Island</w:t>
                        </w:r>
                        <w:r w:rsidR="0089054B">
                          <w:t xml:space="preserve"> AAF</w:t>
                        </w:r>
                      </w:p>
                      <w:p w:rsidR="00A13FAD" w:rsidRDefault="00B96820" w:rsidP="00A13FAD">
                        <w:pPr>
                          <w:pStyle w:val="ResumeText"/>
                        </w:pPr>
                        <w:r>
                          <w:t>Apr 2017 – February 202</w:t>
                        </w:r>
                        <w:r w:rsidR="005B5E6D">
                          <w:t xml:space="preserve">.  </w:t>
                        </w:r>
                        <w:r w:rsidR="005B5E6D" w:rsidRPr="005B5E6D">
                          <w:rPr>
                            <w:b/>
                          </w:rPr>
                          <w:t xml:space="preserve">This </w:t>
                        </w:r>
                        <w:r w:rsidR="00E535D0">
                          <w:rPr>
                            <w:b/>
                          </w:rPr>
                          <w:t>a remote position</w:t>
                        </w:r>
                        <w:r w:rsidR="005B5E6D" w:rsidRPr="005B5E6D">
                          <w:rPr>
                            <w:b/>
                          </w:rPr>
                          <w:t xml:space="preserve"> on Ascension Island.</w:t>
                        </w:r>
                      </w:p>
                      <w:p w:rsidR="00A13FAD" w:rsidRPr="001068EC" w:rsidRDefault="00A13FAD" w:rsidP="007F088D">
                        <w:pPr>
                          <w:widowControl w:val="0"/>
                          <w:numPr>
                            <w:ilvl w:val="0"/>
                            <w:numId w:val="1"/>
                          </w:numPr>
                          <w:autoSpaceDE w:val="0"/>
                          <w:autoSpaceDN w:val="0"/>
                          <w:adjustRightInd w:val="0"/>
                          <w:spacing w:before="0" w:after="100" w:afterAutospacing="1" w:line="240" w:lineRule="atLeast"/>
                          <w:rPr>
                            <w:rFonts w:cs="Arial"/>
                          </w:rPr>
                        </w:pPr>
                        <w:r w:rsidRPr="001068EC">
                          <w:rPr>
                            <w:rFonts w:cs="Arial"/>
                          </w:rPr>
                          <w:t xml:space="preserve">RADAR Operator of an </w:t>
                        </w:r>
                        <w:r w:rsidR="003D31B0" w:rsidRPr="001068EC">
                          <w:rPr>
                            <w:rFonts w:cs="Arial"/>
                          </w:rPr>
                          <w:t>AN\</w:t>
                        </w:r>
                        <w:r w:rsidRPr="001068EC">
                          <w:rPr>
                            <w:rFonts w:cs="Arial"/>
                          </w:rPr>
                          <w:t>FPQ-15 RADAR System on Ascension Island.</w:t>
                        </w:r>
                      </w:p>
                      <w:p w:rsidR="00A13FAD" w:rsidRPr="001068EC" w:rsidRDefault="00A13FAD" w:rsidP="007F088D">
                        <w:pPr>
                          <w:widowControl w:val="0"/>
                          <w:numPr>
                            <w:ilvl w:val="0"/>
                            <w:numId w:val="1"/>
                          </w:numPr>
                          <w:autoSpaceDE w:val="0"/>
                          <w:autoSpaceDN w:val="0"/>
                          <w:adjustRightInd w:val="0"/>
                          <w:spacing w:before="0" w:after="100" w:afterAutospacing="1" w:line="240" w:lineRule="atLeast"/>
                          <w:rPr>
                            <w:rFonts w:cs="Arial"/>
                          </w:rPr>
                        </w:pPr>
                        <w:r w:rsidRPr="001068EC">
                          <w:rPr>
                            <w:rFonts w:cs="Arial"/>
                          </w:rPr>
                          <w:t xml:space="preserve">Operate RADAR tracking system to track all required objects during a </w:t>
                        </w:r>
                        <w:r w:rsidR="007F088D" w:rsidRPr="001068EC">
                          <w:rPr>
                            <w:rFonts w:cs="Arial"/>
                          </w:rPr>
                          <w:t>24-hour</w:t>
                        </w:r>
                        <w:r w:rsidRPr="001068EC">
                          <w:rPr>
                            <w:rFonts w:cs="Arial"/>
                          </w:rPr>
                          <w:t xml:space="preserve"> period.</w:t>
                        </w:r>
                      </w:p>
                      <w:p w:rsidR="001068EC" w:rsidRPr="001068EC" w:rsidRDefault="001068EC" w:rsidP="007F088D">
                        <w:pPr>
                          <w:widowControl w:val="0"/>
                          <w:numPr>
                            <w:ilvl w:val="0"/>
                            <w:numId w:val="1"/>
                          </w:numPr>
                          <w:autoSpaceDE w:val="0"/>
                          <w:autoSpaceDN w:val="0"/>
                          <w:adjustRightInd w:val="0"/>
                          <w:spacing w:before="0" w:after="100" w:afterAutospacing="1" w:line="240" w:lineRule="atLeast"/>
                          <w:rPr>
                            <w:rFonts w:cs="Arial"/>
                          </w:rPr>
                        </w:pPr>
                        <w:r w:rsidRPr="001068EC">
                          <w:rPr>
                            <w:rFonts w:ascii="Times New Roman" w:eastAsia="Times New Roman" w:hAnsi="Times New Roman" w:cs="Times New Roman"/>
                          </w:rPr>
                          <w:t xml:space="preserve">Accomplish Higher Headquarters </w:t>
                        </w:r>
                        <w:proofErr w:type="spellStart"/>
                        <w:r w:rsidRPr="001068EC">
                          <w:rPr>
                            <w:rFonts w:ascii="Times New Roman" w:eastAsia="Times New Roman" w:hAnsi="Times New Roman" w:cs="Times New Roman"/>
                          </w:rPr>
                          <w:t>taskings</w:t>
                        </w:r>
                        <w:proofErr w:type="spellEnd"/>
                        <w:r w:rsidRPr="001068EC">
                          <w:rPr>
                            <w:rFonts w:ascii="Times New Roman" w:eastAsia="Times New Roman" w:hAnsi="Times New Roman" w:cs="Times New Roman"/>
                          </w:rPr>
                          <w:t xml:space="preserve"> and reporting requirements issued by </w:t>
                        </w:r>
                        <w:proofErr w:type="spellStart"/>
                        <w:r w:rsidRPr="001068EC">
                          <w:rPr>
                            <w:rFonts w:ascii="Times New Roman" w:eastAsia="Times New Roman" w:hAnsi="Times New Roman" w:cs="Times New Roman"/>
                          </w:rPr>
                          <w:t>JSpOC</w:t>
                        </w:r>
                        <w:proofErr w:type="spellEnd"/>
                        <w:r w:rsidRPr="001068EC">
                          <w:rPr>
                            <w:rFonts w:ascii="Times New Roman" w:eastAsia="Times New Roman" w:hAnsi="Times New Roman" w:cs="Times New Roman"/>
                          </w:rPr>
                          <w:t xml:space="preserve"> in the Consolidated Tasking List (CTL) and associated updates.</w:t>
                        </w:r>
                      </w:p>
                      <w:p w:rsidR="001068EC" w:rsidRPr="001068EC" w:rsidRDefault="001068EC" w:rsidP="007F088D">
                        <w:pPr>
                          <w:widowControl w:val="0"/>
                          <w:numPr>
                            <w:ilvl w:val="0"/>
                            <w:numId w:val="1"/>
                          </w:numPr>
                          <w:autoSpaceDE w:val="0"/>
                          <w:autoSpaceDN w:val="0"/>
                          <w:adjustRightInd w:val="0"/>
                          <w:spacing w:before="0" w:after="100" w:afterAutospacing="1" w:line="240" w:lineRule="atLeast"/>
                          <w:rPr>
                            <w:rFonts w:cs="Arial"/>
                          </w:rPr>
                        </w:pPr>
                        <w:r w:rsidRPr="001068EC">
                          <w:rPr>
                            <w:rFonts w:cs="Arial"/>
                          </w:rPr>
                          <w:t>Perform manual scheduling, special sensor settings, and other special techniques.</w:t>
                        </w:r>
                      </w:p>
                      <w:p w:rsidR="00A13FAD" w:rsidRPr="001068EC" w:rsidRDefault="00A13FAD" w:rsidP="007F088D">
                        <w:pPr>
                          <w:widowControl w:val="0"/>
                          <w:numPr>
                            <w:ilvl w:val="0"/>
                            <w:numId w:val="1"/>
                          </w:numPr>
                          <w:autoSpaceDE w:val="0"/>
                          <w:autoSpaceDN w:val="0"/>
                          <w:adjustRightInd w:val="0"/>
                          <w:spacing w:before="0" w:after="100" w:afterAutospacing="1" w:line="240" w:lineRule="atLeast"/>
                          <w:rPr>
                            <w:rFonts w:cs="Arial"/>
                          </w:rPr>
                        </w:pPr>
                        <w:r w:rsidRPr="001068EC">
                          <w:rPr>
                            <w:rFonts w:cs="Arial"/>
                          </w:rPr>
                          <w:t>Operates instrumentation, communication and test equipment.</w:t>
                        </w:r>
                      </w:p>
                      <w:p w:rsidR="00A13FAD" w:rsidRPr="001068EC" w:rsidRDefault="00A13FAD" w:rsidP="007F088D">
                        <w:pPr>
                          <w:widowControl w:val="0"/>
                          <w:numPr>
                            <w:ilvl w:val="0"/>
                            <w:numId w:val="1"/>
                          </w:numPr>
                          <w:autoSpaceDE w:val="0"/>
                          <w:autoSpaceDN w:val="0"/>
                          <w:adjustRightInd w:val="0"/>
                          <w:spacing w:before="0" w:after="100" w:afterAutospacing="1" w:line="240" w:lineRule="atLeast"/>
                          <w:rPr>
                            <w:rFonts w:cs="Arial"/>
                          </w:rPr>
                        </w:pPr>
                        <w:r w:rsidRPr="001068EC">
                          <w:rPr>
                            <w:rFonts w:cs="Arial"/>
                          </w:rPr>
                          <w:t>Perform daily and weekly calibration on tracking equipment.</w:t>
                        </w:r>
                      </w:p>
                      <w:p w:rsidR="00A13FAD" w:rsidRPr="001068EC" w:rsidRDefault="00A13FAD" w:rsidP="007F088D">
                        <w:pPr>
                          <w:widowControl w:val="0"/>
                          <w:numPr>
                            <w:ilvl w:val="0"/>
                            <w:numId w:val="1"/>
                          </w:numPr>
                          <w:autoSpaceDE w:val="0"/>
                          <w:autoSpaceDN w:val="0"/>
                          <w:adjustRightInd w:val="0"/>
                          <w:spacing w:before="0" w:after="100" w:afterAutospacing="1" w:line="240" w:lineRule="atLeast"/>
                          <w:rPr>
                            <w:rFonts w:cs="Arial"/>
                          </w:rPr>
                        </w:pPr>
                        <w:r w:rsidRPr="001068EC">
                          <w:rPr>
                            <w:rFonts w:cs="Arial"/>
                          </w:rPr>
                          <w:t>Provide support for domestic and foreign launches.</w:t>
                        </w:r>
                      </w:p>
                      <w:p w:rsidR="00A13FAD" w:rsidRPr="001068EC" w:rsidRDefault="00A13FAD" w:rsidP="007F088D">
                        <w:pPr>
                          <w:widowControl w:val="0"/>
                          <w:numPr>
                            <w:ilvl w:val="0"/>
                            <w:numId w:val="1"/>
                          </w:numPr>
                          <w:autoSpaceDE w:val="0"/>
                          <w:autoSpaceDN w:val="0"/>
                          <w:adjustRightInd w:val="0"/>
                          <w:spacing w:before="0" w:after="100" w:afterAutospacing="1" w:line="240" w:lineRule="atLeast"/>
                          <w:rPr>
                            <w:rFonts w:cs="Arial"/>
                          </w:rPr>
                        </w:pPr>
                        <w:r w:rsidRPr="001068EC">
                          <w:rPr>
                            <w:rFonts w:cs="Arial"/>
                          </w:rPr>
                          <w:t>Maintain objective evidence, configuration, documentation,</w:t>
                        </w:r>
                        <w:r w:rsidR="007F088D" w:rsidRPr="001068EC">
                          <w:rPr>
                            <w:rFonts w:cs="Arial"/>
                          </w:rPr>
                          <w:t xml:space="preserve"> Logistics</w:t>
                        </w:r>
                        <w:r w:rsidR="00FC7CED">
                          <w:rPr>
                            <w:rFonts w:cs="Arial"/>
                          </w:rPr>
                          <w:t>,</w:t>
                        </w:r>
                        <w:r w:rsidR="007F088D" w:rsidRPr="001068EC">
                          <w:rPr>
                            <w:rFonts w:cs="Arial"/>
                          </w:rPr>
                          <w:t xml:space="preserve"> </w:t>
                        </w:r>
                        <w:r w:rsidRPr="001068EC">
                          <w:rPr>
                            <w:rFonts w:cs="Arial"/>
                          </w:rPr>
                          <w:t>property</w:t>
                        </w:r>
                        <w:r w:rsidR="007F088D" w:rsidRPr="001068EC">
                          <w:rPr>
                            <w:rFonts w:cs="Arial"/>
                          </w:rPr>
                          <w:t xml:space="preserve"> </w:t>
                        </w:r>
                        <w:r w:rsidR="001068EC" w:rsidRPr="001068EC">
                          <w:rPr>
                            <w:rFonts w:cs="Arial"/>
                          </w:rPr>
                          <w:t>and supply</w:t>
                        </w:r>
                        <w:r w:rsidRPr="001068EC">
                          <w:rPr>
                            <w:rFonts w:cs="Arial"/>
                          </w:rPr>
                          <w:t>, facility and classified accounts.</w:t>
                        </w:r>
                      </w:p>
                      <w:p w:rsidR="00B4003D" w:rsidRPr="00B4003D" w:rsidRDefault="00A13FAD" w:rsidP="00C172FF">
                        <w:pPr>
                          <w:widowControl w:val="0"/>
                          <w:numPr>
                            <w:ilvl w:val="0"/>
                            <w:numId w:val="1"/>
                          </w:numPr>
                          <w:autoSpaceDE w:val="0"/>
                          <w:autoSpaceDN w:val="0"/>
                          <w:adjustRightInd w:val="0"/>
                          <w:spacing w:before="0" w:after="100" w:afterAutospacing="1" w:line="240" w:lineRule="atLeast"/>
                          <w:rPr>
                            <w:rFonts w:eastAsiaTheme="minorEastAsia"/>
                          </w:rPr>
                        </w:pPr>
                        <w:r w:rsidRPr="001068EC">
                          <w:rPr>
                            <w:rFonts w:cs="Arial"/>
                          </w:rPr>
                          <w:t xml:space="preserve">Currently hold a </w:t>
                        </w:r>
                        <w:r w:rsidRPr="00776B6E">
                          <w:rPr>
                            <w:rFonts w:cs="Arial"/>
                            <w:b/>
                          </w:rPr>
                          <w:t>Top-</w:t>
                        </w:r>
                        <w:r w:rsidR="001068EC" w:rsidRPr="00776B6E">
                          <w:rPr>
                            <w:rFonts w:cs="Arial"/>
                            <w:b/>
                          </w:rPr>
                          <w:t>Secret</w:t>
                        </w:r>
                        <w:r w:rsidR="001068EC">
                          <w:rPr>
                            <w:rFonts w:cs="Arial"/>
                          </w:rPr>
                          <w:t xml:space="preserve"> (TS)</w:t>
                        </w:r>
                        <w:r w:rsidRPr="001068EC">
                          <w:rPr>
                            <w:rFonts w:cs="Arial"/>
                          </w:rPr>
                          <w:t xml:space="preserve"> Clearance</w:t>
                        </w:r>
                        <w:bookmarkStart w:id="0" w:name="_GoBack"/>
                        <w:bookmarkEnd w:id="0"/>
                        <w:r w:rsidR="00E535D0">
                          <w:rPr>
                            <w:rFonts w:cs="Arial"/>
                          </w:rPr>
                          <w:t xml:space="preserve"> and a Security+ certi</w:t>
                        </w:r>
                        <w:r w:rsidR="005B5E6D">
                          <w:rPr>
                            <w:rFonts w:cs="Arial"/>
                          </w:rPr>
                          <w:t>fication.</w:t>
                        </w:r>
                      </w:p>
                      <w:p w:rsidR="00B4003D" w:rsidRPr="00B4003D" w:rsidRDefault="00B4003D" w:rsidP="00C172FF">
                        <w:pPr>
                          <w:widowControl w:val="0"/>
                          <w:numPr>
                            <w:ilvl w:val="0"/>
                            <w:numId w:val="1"/>
                          </w:numPr>
                          <w:autoSpaceDE w:val="0"/>
                          <w:autoSpaceDN w:val="0"/>
                          <w:adjustRightInd w:val="0"/>
                          <w:spacing w:before="0" w:after="100" w:afterAutospacing="1" w:line="240" w:lineRule="atLeast"/>
                          <w:rPr>
                            <w:rFonts w:eastAsiaTheme="minorEastAsia"/>
                          </w:rPr>
                        </w:pPr>
                        <w:r>
                          <w:rPr>
                            <w:rFonts w:cs="Arial"/>
                          </w:rPr>
                          <w:t>System Administrator for the RADAR operating and Communication computers.</w:t>
                        </w:r>
                      </w:p>
                      <w:p w:rsidR="00555408" w:rsidRPr="00555408" w:rsidRDefault="00B4003D" w:rsidP="00C172FF">
                        <w:pPr>
                          <w:widowControl w:val="0"/>
                          <w:numPr>
                            <w:ilvl w:val="0"/>
                            <w:numId w:val="1"/>
                          </w:numPr>
                          <w:autoSpaceDE w:val="0"/>
                          <w:autoSpaceDN w:val="0"/>
                          <w:adjustRightInd w:val="0"/>
                          <w:spacing w:before="0" w:after="100" w:afterAutospacing="1" w:line="240" w:lineRule="atLeast"/>
                          <w:rPr>
                            <w:rFonts w:eastAsiaTheme="minorEastAsia"/>
                          </w:rPr>
                        </w:pPr>
                        <w:r>
                          <w:rPr>
                            <w:rFonts w:cs="Arial"/>
                          </w:rPr>
                          <w:t>Train incoming employees in the operation of the sites procedures.</w:t>
                        </w:r>
                      </w:p>
                      <w:p w:rsidR="00A13FAD" w:rsidRPr="001068EC" w:rsidRDefault="00555408" w:rsidP="00C172FF">
                        <w:pPr>
                          <w:widowControl w:val="0"/>
                          <w:numPr>
                            <w:ilvl w:val="0"/>
                            <w:numId w:val="1"/>
                          </w:numPr>
                          <w:autoSpaceDE w:val="0"/>
                          <w:autoSpaceDN w:val="0"/>
                          <w:adjustRightInd w:val="0"/>
                          <w:spacing w:before="0" w:after="100" w:afterAutospacing="1" w:line="240" w:lineRule="atLeast"/>
                          <w:rPr>
                            <w:rFonts w:eastAsiaTheme="minorEastAsia"/>
                          </w:rPr>
                        </w:pPr>
                        <w:r>
                          <w:rPr>
                            <w:rFonts w:cs="Arial"/>
                          </w:rPr>
                          <w:t xml:space="preserve">Assigned additional duties of HAZMAT coordinator, Controlled area monitor, Facility manager, </w:t>
                        </w:r>
                        <w:proofErr w:type="gramStart"/>
                        <w:r>
                          <w:rPr>
                            <w:rFonts w:cs="Arial"/>
                          </w:rPr>
                          <w:t>Forward</w:t>
                        </w:r>
                        <w:proofErr w:type="gramEnd"/>
                        <w:r>
                          <w:rPr>
                            <w:rFonts w:cs="Arial"/>
                          </w:rPr>
                          <w:t xml:space="preserve"> supply poin</w:t>
                        </w:r>
                        <w:r w:rsidR="00776B6E">
                          <w:rPr>
                            <w:rFonts w:cs="Arial"/>
                          </w:rPr>
                          <w:t xml:space="preserve">t monitor and inventory control, Classified courier and PMEL coordinator. </w:t>
                        </w:r>
                      </w:p>
                    </w:sdtContent>
                  </w:sdt>
                  <w:p w:rsidR="007F461A" w:rsidRDefault="002D0FBC" w:rsidP="00A13FAD">
                    <w:pPr>
                      <w:pStyle w:val="Heading2"/>
                    </w:pPr>
                    <w:r>
                      <w:t xml:space="preserve">Wheeled Vehicle Mechanic, </w:t>
                    </w:r>
                    <w:r w:rsidR="0059669C">
                      <w:t>Wolf Creek Federal Services Inc, Ascension Island</w:t>
                    </w:r>
                  </w:p>
                  <w:p w:rsidR="007F461A" w:rsidRDefault="009E0284">
                    <w:pPr>
                      <w:pStyle w:val="ResumeText"/>
                    </w:pPr>
                    <w:r>
                      <w:t>Nov 2013 – Apr 2017</w:t>
                    </w:r>
                    <w:r w:rsidR="005B5E6D">
                      <w:t xml:space="preserve">.   This </w:t>
                    </w:r>
                    <w:r w:rsidR="00E535D0">
                      <w:t>was a remote position</w:t>
                    </w:r>
                    <w:r w:rsidR="005B5E6D">
                      <w:t xml:space="preserve"> on Ascension Island.</w:t>
                    </w:r>
                  </w:p>
                  <w:p w:rsidR="002D0FBC" w:rsidRPr="00E87082" w:rsidRDefault="002D0FBC" w:rsidP="002D0FBC">
                    <w:pPr>
                      <w:widowControl w:val="0"/>
                      <w:numPr>
                        <w:ilvl w:val="0"/>
                        <w:numId w:val="1"/>
                      </w:numPr>
                      <w:autoSpaceDE w:val="0"/>
                      <w:autoSpaceDN w:val="0"/>
                      <w:adjustRightInd w:val="0"/>
                      <w:spacing w:before="0" w:after="100" w:afterAutospacing="1" w:line="240" w:lineRule="atLeast"/>
                      <w:rPr>
                        <w:rFonts w:cs="Arial"/>
                        <w:b/>
                        <w:sz w:val="19"/>
                        <w:szCs w:val="19"/>
                      </w:rPr>
                    </w:pPr>
                    <w:r w:rsidRPr="00E87082">
                      <w:rPr>
                        <w:rFonts w:cs="Arial"/>
                        <w:sz w:val="19"/>
                        <w:szCs w:val="19"/>
                      </w:rPr>
                      <w:t>Perform maintenance and general repairs on Ford F-250 Diesel vehicles; 6.0 and 6.4 L Engines. Chevrolet Gasoline Engines.</w:t>
                    </w:r>
                    <w:r w:rsidR="0075430D">
                      <w:rPr>
                        <w:rFonts w:cs="Arial"/>
                        <w:sz w:val="19"/>
                        <w:szCs w:val="19"/>
                      </w:rPr>
                      <w:t xml:space="preserve"> International and John Deer equipment.</w:t>
                    </w:r>
                  </w:p>
                  <w:p w:rsidR="002D0FBC" w:rsidRPr="00E87082" w:rsidRDefault="002D0FBC" w:rsidP="002D0FBC">
                    <w:pPr>
                      <w:widowControl w:val="0"/>
                      <w:numPr>
                        <w:ilvl w:val="0"/>
                        <w:numId w:val="1"/>
                      </w:numPr>
                      <w:autoSpaceDE w:val="0"/>
                      <w:autoSpaceDN w:val="0"/>
                      <w:adjustRightInd w:val="0"/>
                      <w:spacing w:before="0" w:after="100" w:afterAutospacing="1" w:line="240" w:lineRule="atLeast"/>
                      <w:rPr>
                        <w:rFonts w:cs="Arial"/>
                        <w:b/>
                        <w:sz w:val="19"/>
                        <w:szCs w:val="19"/>
                      </w:rPr>
                    </w:pPr>
                    <w:r w:rsidRPr="00E87082">
                      <w:rPr>
                        <w:rFonts w:cs="Arial"/>
                        <w:sz w:val="19"/>
                        <w:szCs w:val="19"/>
                      </w:rPr>
                      <w:t>Repair and perform maintenance on Diesel International Dump Trucks, tractor and trailers.</w:t>
                    </w:r>
                  </w:p>
                  <w:p w:rsidR="002D0FBC" w:rsidRPr="00E87082" w:rsidRDefault="002D0FBC" w:rsidP="002D0FBC">
                    <w:pPr>
                      <w:widowControl w:val="0"/>
                      <w:numPr>
                        <w:ilvl w:val="0"/>
                        <w:numId w:val="1"/>
                      </w:numPr>
                      <w:autoSpaceDE w:val="0"/>
                      <w:autoSpaceDN w:val="0"/>
                      <w:adjustRightInd w:val="0"/>
                      <w:spacing w:before="0" w:after="100" w:afterAutospacing="1" w:line="240" w:lineRule="atLeast"/>
                      <w:rPr>
                        <w:rFonts w:cs="Arial"/>
                        <w:b/>
                        <w:sz w:val="19"/>
                        <w:szCs w:val="19"/>
                      </w:rPr>
                    </w:pPr>
                    <w:r w:rsidRPr="00E87082">
                      <w:rPr>
                        <w:rFonts w:cs="Arial"/>
                        <w:sz w:val="19"/>
                        <w:szCs w:val="19"/>
                      </w:rPr>
                      <w:t>Electrical systems, Repair and replace fuses, lights and instruments.</w:t>
                    </w:r>
                  </w:p>
                  <w:p w:rsidR="002D0FBC" w:rsidRPr="00E87082" w:rsidRDefault="002D0FBC" w:rsidP="002D0FBC">
                    <w:pPr>
                      <w:widowControl w:val="0"/>
                      <w:numPr>
                        <w:ilvl w:val="0"/>
                        <w:numId w:val="1"/>
                      </w:numPr>
                      <w:autoSpaceDE w:val="0"/>
                      <w:autoSpaceDN w:val="0"/>
                      <w:adjustRightInd w:val="0"/>
                      <w:spacing w:before="0" w:after="100" w:afterAutospacing="1" w:line="240" w:lineRule="atLeast"/>
                      <w:rPr>
                        <w:rFonts w:cs="Arial"/>
                        <w:b/>
                        <w:sz w:val="19"/>
                        <w:szCs w:val="19"/>
                      </w:rPr>
                    </w:pPr>
                    <w:r w:rsidRPr="00E87082">
                      <w:rPr>
                        <w:rFonts w:cs="Arial"/>
                        <w:sz w:val="19"/>
                        <w:szCs w:val="19"/>
                      </w:rPr>
                      <w:t>Air and hydraulic brake systems, Repair or replace shoes, pads, drums and calipers.</w:t>
                    </w:r>
                  </w:p>
                  <w:p w:rsidR="002D0FBC" w:rsidRPr="00E87082" w:rsidRDefault="002D0FBC" w:rsidP="002D0FBC">
                    <w:pPr>
                      <w:widowControl w:val="0"/>
                      <w:numPr>
                        <w:ilvl w:val="0"/>
                        <w:numId w:val="1"/>
                      </w:numPr>
                      <w:autoSpaceDE w:val="0"/>
                      <w:autoSpaceDN w:val="0"/>
                      <w:adjustRightInd w:val="0"/>
                      <w:spacing w:before="0" w:after="100" w:afterAutospacing="1" w:line="240" w:lineRule="atLeast"/>
                      <w:rPr>
                        <w:rFonts w:cs="Arial"/>
                        <w:b/>
                        <w:sz w:val="19"/>
                        <w:szCs w:val="19"/>
                      </w:rPr>
                    </w:pPr>
                    <w:r w:rsidRPr="00E87082">
                      <w:rPr>
                        <w:rFonts w:cs="Arial"/>
                        <w:sz w:val="19"/>
                        <w:szCs w:val="19"/>
                      </w:rPr>
                      <w:t>Hydraulic and Air systems, Repair or replace hoses, valves and cylinders.</w:t>
                    </w:r>
                  </w:p>
                  <w:p w:rsidR="002D0FBC" w:rsidRPr="00E87082" w:rsidRDefault="002D0FBC" w:rsidP="002D0FBC">
                    <w:pPr>
                      <w:widowControl w:val="0"/>
                      <w:numPr>
                        <w:ilvl w:val="0"/>
                        <w:numId w:val="1"/>
                      </w:numPr>
                      <w:autoSpaceDE w:val="0"/>
                      <w:autoSpaceDN w:val="0"/>
                      <w:adjustRightInd w:val="0"/>
                      <w:spacing w:before="0" w:after="100" w:afterAutospacing="1" w:line="240" w:lineRule="atLeast"/>
                      <w:rPr>
                        <w:rFonts w:cs="Arial"/>
                        <w:b/>
                        <w:sz w:val="19"/>
                        <w:szCs w:val="19"/>
                      </w:rPr>
                    </w:pPr>
                    <w:r w:rsidRPr="00E87082">
                      <w:rPr>
                        <w:rFonts w:cs="Arial"/>
                        <w:sz w:val="19"/>
                        <w:szCs w:val="19"/>
                      </w:rPr>
                      <w:t xml:space="preserve">Mobile Air conditioning and </w:t>
                    </w:r>
                    <w:proofErr w:type="gramStart"/>
                    <w:r w:rsidRPr="00E87082">
                      <w:rPr>
                        <w:rFonts w:cs="Arial"/>
                        <w:sz w:val="19"/>
                        <w:szCs w:val="19"/>
                      </w:rPr>
                      <w:t>heating,</w:t>
                    </w:r>
                    <w:proofErr w:type="gramEnd"/>
                    <w:r w:rsidRPr="00E87082">
                      <w:rPr>
                        <w:rFonts w:cs="Arial"/>
                        <w:sz w:val="19"/>
                        <w:szCs w:val="19"/>
                      </w:rPr>
                      <w:t xml:space="preserve"> Replace or repair heater cores, condensers and compressors.</w:t>
                    </w:r>
                  </w:p>
                  <w:p w:rsidR="002D0FBC" w:rsidRPr="00E87082" w:rsidRDefault="002D0FBC" w:rsidP="002D0FBC">
                    <w:pPr>
                      <w:widowControl w:val="0"/>
                      <w:numPr>
                        <w:ilvl w:val="0"/>
                        <w:numId w:val="1"/>
                      </w:numPr>
                      <w:autoSpaceDE w:val="0"/>
                      <w:autoSpaceDN w:val="0"/>
                      <w:adjustRightInd w:val="0"/>
                      <w:spacing w:before="0" w:after="100" w:afterAutospacing="1" w:line="240" w:lineRule="atLeast"/>
                      <w:rPr>
                        <w:rFonts w:cs="Arial"/>
                        <w:b/>
                        <w:sz w:val="19"/>
                        <w:szCs w:val="19"/>
                      </w:rPr>
                    </w:pPr>
                    <w:r w:rsidRPr="00E87082">
                      <w:rPr>
                        <w:rFonts w:cs="Arial"/>
                        <w:sz w:val="19"/>
                        <w:szCs w:val="19"/>
                      </w:rPr>
                      <w:t>Steering and Suspension, Replace and repair rack and pinion, ball joints, tie-rod ends and align and balance wheels.</w:t>
                    </w:r>
                  </w:p>
                  <w:p w:rsidR="002D0FBC" w:rsidRPr="00E87082" w:rsidRDefault="002D0FBC" w:rsidP="002D0FBC">
                    <w:pPr>
                      <w:widowControl w:val="0"/>
                      <w:numPr>
                        <w:ilvl w:val="0"/>
                        <w:numId w:val="1"/>
                      </w:numPr>
                      <w:autoSpaceDE w:val="0"/>
                      <w:autoSpaceDN w:val="0"/>
                      <w:adjustRightInd w:val="0"/>
                      <w:spacing w:before="0" w:after="100" w:afterAutospacing="1" w:line="240" w:lineRule="atLeast"/>
                      <w:rPr>
                        <w:rFonts w:cs="Arial"/>
                        <w:b/>
                        <w:sz w:val="19"/>
                        <w:szCs w:val="19"/>
                      </w:rPr>
                    </w:pPr>
                    <w:r w:rsidRPr="00E87082">
                      <w:rPr>
                        <w:rFonts w:cs="Arial"/>
                        <w:sz w:val="19"/>
                        <w:szCs w:val="19"/>
                      </w:rPr>
                      <w:t>Engine, Overhaul gasoline engines.</w:t>
                    </w:r>
                  </w:p>
                  <w:p w:rsidR="002D0FBC" w:rsidRPr="00E87082" w:rsidRDefault="002D0FBC" w:rsidP="002D0FBC">
                    <w:pPr>
                      <w:widowControl w:val="0"/>
                      <w:numPr>
                        <w:ilvl w:val="0"/>
                        <w:numId w:val="1"/>
                      </w:numPr>
                      <w:autoSpaceDE w:val="0"/>
                      <w:autoSpaceDN w:val="0"/>
                      <w:adjustRightInd w:val="0"/>
                      <w:spacing w:before="0" w:after="100" w:afterAutospacing="1" w:line="240" w:lineRule="atLeast"/>
                      <w:rPr>
                        <w:rFonts w:cs="Arial"/>
                        <w:b/>
                        <w:sz w:val="19"/>
                        <w:szCs w:val="19"/>
                      </w:rPr>
                    </w:pPr>
                    <w:r w:rsidRPr="00E87082">
                      <w:rPr>
                        <w:rFonts w:cs="Arial"/>
                        <w:sz w:val="19"/>
                        <w:szCs w:val="19"/>
                      </w:rPr>
                      <w:t>Small Engine Repairs. Generators, lawn equipment</w:t>
                    </w:r>
                  </w:p>
                  <w:p w:rsidR="002D0FBC" w:rsidRPr="00E87082" w:rsidRDefault="002D0FBC" w:rsidP="002D0FBC">
                    <w:pPr>
                      <w:widowControl w:val="0"/>
                      <w:numPr>
                        <w:ilvl w:val="0"/>
                        <w:numId w:val="1"/>
                      </w:numPr>
                      <w:autoSpaceDE w:val="0"/>
                      <w:autoSpaceDN w:val="0"/>
                      <w:adjustRightInd w:val="0"/>
                      <w:spacing w:before="0" w:after="100" w:afterAutospacing="1" w:line="240" w:lineRule="atLeast"/>
                      <w:rPr>
                        <w:rFonts w:cs="Arial"/>
                        <w:b/>
                        <w:sz w:val="19"/>
                        <w:szCs w:val="19"/>
                      </w:rPr>
                    </w:pPr>
                    <w:r w:rsidRPr="00E87082">
                      <w:rPr>
                        <w:rFonts w:cs="Arial"/>
                        <w:sz w:val="19"/>
                        <w:szCs w:val="19"/>
                      </w:rPr>
                      <w:t>Kawasaki Mules.</w:t>
                    </w:r>
                  </w:p>
                  <w:p w:rsidR="002D0FBC" w:rsidRPr="00E87082" w:rsidRDefault="002D0FBC" w:rsidP="002D0FBC">
                    <w:pPr>
                      <w:widowControl w:val="0"/>
                      <w:numPr>
                        <w:ilvl w:val="0"/>
                        <w:numId w:val="1"/>
                      </w:numPr>
                      <w:autoSpaceDE w:val="0"/>
                      <w:autoSpaceDN w:val="0"/>
                      <w:adjustRightInd w:val="0"/>
                      <w:spacing w:before="0" w:after="100" w:afterAutospacing="1" w:line="240" w:lineRule="atLeast"/>
                      <w:rPr>
                        <w:rFonts w:cs="Arial"/>
                        <w:b/>
                        <w:sz w:val="19"/>
                        <w:szCs w:val="19"/>
                      </w:rPr>
                    </w:pPr>
                    <w:r w:rsidRPr="00E87082">
                      <w:rPr>
                        <w:rFonts w:cs="Arial"/>
                        <w:sz w:val="19"/>
                        <w:szCs w:val="19"/>
                      </w:rPr>
                      <w:t>Assist with heavy equipment repairs. Material handling, skid steers, front end loaders</w:t>
                    </w:r>
                  </w:p>
                  <w:p w:rsidR="007F461A" w:rsidRPr="002D0FBC" w:rsidRDefault="002D0FBC" w:rsidP="002D0FBC">
                    <w:pPr>
                      <w:widowControl w:val="0"/>
                      <w:numPr>
                        <w:ilvl w:val="0"/>
                        <w:numId w:val="1"/>
                      </w:numPr>
                      <w:autoSpaceDE w:val="0"/>
                      <w:autoSpaceDN w:val="0"/>
                      <w:adjustRightInd w:val="0"/>
                      <w:spacing w:before="0" w:after="100" w:afterAutospacing="1" w:line="240" w:lineRule="atLeast"/>
                      <w:rPr>
                        <w:rFonts w:cs="Arial"/>
                        <w:b/>
                        <w:sz w:val="19"/>
                        <w:szCs w:val="19"/>
                      </w:rPr>
                    </w:pPr>
                    <w:r w:rsidRPr="00E87082">
                      <w:rPr>
                        <w:rFonts w:cs="Arial"/>
                        <w:sz w:val="19"/>
                        <w:szCs w:val="19"/>
                      </w:rPr>
                      <w:t>Assist with repairs on emergency and AGE units.</w:t>
                    </w:r>
                  </w:p>
                </w:sdtContent>
              </w:sd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</w:rPr>
                  <w:id w:val="68699791"/>
                </w:sdtPr>
                <w:sdtContent>
                  <w:p w:rsidR="007F461A" w:rsidRDefault="002D0FBC">
                    <w:pPr>
                      <w:pStyle w:val="Heading2"/>
                    </w:pPr>
                    <w:r>
                      <w:t>Mechanic II, City of Tulsa</w:t>
                    </w:r>
                    <w:r w:rsidR="0059669C">
                      <w:t>, Tulsa Ok</w:t>
                    </w:r>
                  </w:p>
                  <w:p w:rsidR="002B18E7" w:rsidRDefault="002D0FBC" w:rsidP="002B18E7">
                    <w:pPr>
                      <w:pStyle w:val="ResumeText"/>
                    </w:pPr>
                    <w:r>
                      <w:t>May 1995 – Nov 2013</w:t>
                    </w:r>
                  </w:p>
                  <w:p w:rsidR="002B18E7" w:rsidRDefault="0059669C" w:rsidP="002B18E7">
                    <w:pPr>
                      <w:pStyle w:val="ResumeText"/>
                      <w:numPr>
                        <w:ilvl w:val="0"/>
                        <w:numId w:val="8"/>
                      </w:numPr>
                    </w:pPr>
                    <w:r w:rsidRPr="002B18E7">
                      <w:rPr>
                        <w:rFonts w:cs="Arial"/>
                        <w:sz w:val="19"/>
                        <w:szCs w:val="19"/>
                      </w:rPr>
                      <w:t>11</w:t>
                    </w:r>
                    <w:r w:rsidR="002B18E7" w:rsidRPr="002B18E7">
                      <w:rPr>
                        <w:rFonts w:cs="Arial"/>
                        <w:sz w:val="19"/>
                        <w:szCs w:val="19"/>
                      </w:rPr>
                      <w:t xml:space="preserve"> </w:t>
                    </w:r>
                    <w:r w:rsidRPr="002B18E7">
                      <w:rPr>
                        <w:rFonts w:cs="Arial"/>
                        <w:sz w:val="19"/>
                        <w:szCs w:val="19"/>
                      </w:rPr>
                      <w:t>Years 3 months Light Equipment.  Police garage. Ford, GM, Dodge, Toyota, Honda automotive.</w:t>
                    </w:r>
                  </w:p>
                  <w:p w:rsidR="002B18E7" w:rsidRDefault="0059669C" w:rsidP="002B18E7">
                    <w:pPr>
                      <w:pStyle w:val="ResumeText"/>
                      <w:numPr>
                        <w:ilvl w:val="0"/>
                        <w:numId w:val="8"/>
                      </w:numPr>
                    </w:pPr>
                    <w:r w:rsidRPr="002B18E7">
                      <w:rPr>
                        <w:rFonts w:cs="Arial"/>
                        <w:sz w:val="19"/>
                        <w:szCs w:val="19"/>
                      </w:rPr>
                      <w:t xml:space="preserve">7 Years 10 months Heavy Equipment. Street, Water departments. </w:t>
                    </w:r>
                    <w:r w:rsidRPr="002B18E7">
                      <w:rPr>
                        <w:rFonts w:cs="Arial"/>
                        <w:sz w:val="19"/>
                        <w:szCs w:val="19"/>
                      </w:rPr>
                      <w:lastRenderedPageBreak/>
                      <w:t xml:space="preserve">John Deere, International equipment. </w:t>
                    </w:r>
                  </w:p>
                  <w:p w:rsidR="002B18E7" w:rsidRPr="002B18E7" w:rsidRDefault="0059669C" w:rsidP="002B18E7">
                    <w:pPr>
                      <w:pStyle w:val="ResumeText"/>
                      <w:numPr>
                        <w:ilvl w:val="0"/>
                        <w:numId w:val="8"/>
                      </w:numPr>
                    </w:pPr>
                    <w:r w:rsidRPr="002B18E7">
                      <w:rPr>
                        <w:rFonts w:cs="Arial"/>
                        <w:sz w:val="19"/>
                        <w:szCs w:val="19"/>
                      </w:rPr>
                      <w:t>Dump trucks, road graders, front end loaders, forklifts, Trailers.</w:t>
                    </w:r>
                  </w:p>
                  <w:p w:rsidR="002B18E7" w:rsidRPr="002B18E7" w:rsidRDefault="0059669C" w:rsidP="002B18E7">
                    <w:pPr>
                      <w:pStyle w:val="ResumeText"/>
                      <w:numPr>
                        <w:ilvl w:val="0"/>
                        <w:numId w:val="8"/>
                      </w:numPr>
                    </w:pPr>
                    <w:r w:rsidRPr="002B18E7">
                      <w:rPr>
                        <w:rFonts w:cs="Arial"/>
                        <w:sz w:val="19"/>
                        <w:szCs w:val="19"/>
                      </w:rPr>
                      <w:t xml:space="preserve">Assist with Small Engine Equipment repairs. Pumps, lawn equipment, Generators. </w:t>
                    </w:r>
                  </w:p>
                  <w:p w:rsidR="002B18E7" w:rsidRPr="002B18E7" w:rsidRDefault="0059669C" w:rsidP="002B18E7">
                    <w:pPr>
                      <w:pStyle w:val="ResumeText"/>
                      <w:numPr>
                        <w:ilvl w:val="0"/>
                        <w:numId w:val="8"/>
                      </w:numPr>
                    </w:pPr>
                    <w:r w:rsidRPr="002B18E7">
                      <w:rPr>
                        <w:rFonts w:cs="Arial"/>
                        <w:sz w:val="19"/>
                        <w:szCs w:val="19"/>
                      </w:rPr>
                      <w:t>Fork Lift Certification in operations of 4k to 30k pound capacities.</w:t>
                    </w:r>
                  </w:p>
                  <w:p w:rsidR="002B18E7" w:rsidRPr="002B18E7" w:rsidRDefault="0059669C" w:rsidP="002B18E7">
                    <w:pPr>
                      <w:pStyle w:val="ResumeText"/>
                      <w:numPr>
                        <w:ilvl w:val="0"/>
                        <w:numId w:val="8"/>
                      </w:numPr>
                    </w:pPr>
                    <w:r w:rsidRPr="002B18E7">
                      <w:rPr>
                        <w:rFonts w:cs="Arial"/>
                        <w:sz w:val="19"/>
                        <w:szCs w:val="19"/>
                      </w:rPr>
                      <w:t>Ordering/Receiving Parts.(ASL – Authorized Stock Level)</w:t>
                    </w:r>
                  </w:p>
                  <w:p w:rsidR="002B18E7" w:rsidRPr="002B18E7" w:rsidRDefault="0059669C" w:rsidP="002B18E7">
                    <w:pPr>
                      <w:pStyle w:val="ResumeText"/>
                      <w:numPr>
                        <w:ilvl w:val="0"/>
                        <w:numId w:val="8"/>
                      </w:numPr>
                    </w:pPr>
                    <w:r w:rsidRPr="002B18E7">
                      <w:rPr>
                        <w:rFonts w:cs="Arial"/>
                        <w:sz w:val="19"/>
                        <w:szCs w:val="19"/>
                      </w:rPr>
                      <w:t>Inventory Control.</w:t>
                    </w:r>
                  </w:p>
                  <w:p w:rsidR="002B18E7" w:rsidRPr="002B18E7" w:rsidRDefault="0059669C" w:rsidP="002B18E7">
                    <w:pPr>
                      <w:pStyle w:val="ResumeText"/>
                      <w:numPr>
                        <w:ilvl w:val="0"/>
                        <w:numId w:val="8"/>
                      </w:numPr>
                    </w:pPr>
                    <w:r w:rsidRPr="002B18E7">
                      <w:rPr>
                        <w:rFonts w:cs="Arial"/>
                        <w:sz w:val="19"/>
                        <w:szCs w:val="19"/>
                      </w:rPr>
                      <w:t>Customer Service.</w:t>
                    </w:r>
                  </w:p>
                  <w:p w:rsidR="002B18E7" w:rsidRPr="002B18E7" w:rsidRDefault="0059669C" w:rsidP="002B18E7">
                    <w:pPr>
                      <w:pStyle w:val="ResumeText"/>
                      <w:numPr>
                        <w:ilvl w:val="0"/>
                        <w:numId w:val="8"/>
                      </w:numPr>
                    </w:pPr>
                    <w:r w:rsidRPr="002B18E7">
                      <w:rPr>
                        <w:rFonts w:cs="Arial"/>
                        <w:sz w:val="19"/>
                        <w:szCs w:val="19"/>
                      </w:rPr>
                      <w:t>Work Order Data Base Entry.</w:t>
                    </w:r>
                  </w:p>
                  <w:p w:rsidR="002B18E7" w:rsidRPr="002B18E7" w:rsidRDefault="0059669C" w:rsidP="002B18E7">
                    <w:pPr>
                      <w:pStyle w:val="ResumeText"/>
                      <w:numPr>
                        <w:ilvl w:val="0"/>
                        <w:numId w:val="8"/>
                      </w:numPr>
                    </w:pPr>
                    <w:r w:rsidRPr="002B18E7">
                      <w:rPr>
                        <w:rFonts w:cs="Arial"/>
                        <w:sz w:val="19"/>
                        <w:szCs w:val="19"/>
                      </w:rPr>
                      <w:t xml:space="preserve">1995-2003 - Operated Recovery </w:t>
                    </w:r>
                    <w:r w:rsidR="002B18E7">
                      <w:rPr>
                        <w:rFonts w:cs="Arial"/>
                        <w:sz w:val="19"/>
                        <w:szCs w:val="19"/>
                      </w:rPr>
                      <w:t>Field Wrecker and Service Truck</w:t>
                    </w:r>
                  </w:p>
                  <w:p w:rsidR="002D0FBC" w:rsidRPr="002B18E7" w:rsidRDefault="0059669C" w:rsidP="002B18E7">
                    <w:pPr>
                      <w:pStyle w:val="ResumeText"/>
                      <w:numPr>
                        <w:ilvl w:val="0"/>
                        <w:numId w:val="8"/>
                      </w:numPr>
                    </w:pPr>
                    <w:r w:rsidRPr="002B18E7">
                      <w:rPr>
                        <w:rFonts w:cs="Arial"/>
                        <w:sz w:val="19"/>
                        <w:szCs w:val="19"/>
                      </w:rPr>
                      <w:t xml:space="preserve">1995-2003 - Light Welding/Fabrication. </w:t>
                    </w:r>
                  </w:p>
                </w:sdtContent>
              </w:sd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</w:rPr>
                  <w:id w:val="1682237715"/>
                </w:sdtPr>
                <w:sdtContent>
                  <w:p w:rsidR="002D0FBC" w:rsidRDefault="0059669C" w:rsidP="002D0FBC">
                    <w:pPr>
                      <w:pStyle w:val="Heading2"/>
                    </w:pPr>
                    <w:r>
                      <w:t>Tire Technician, SAM’s Wholesale Club, Tulsa OK</w:t>
                    </w:r>
                  </w:p>
                  <w:p w:rsidR="002D0FBC" w:rsidRDefault="0059669C" w:rsidP="002D0FBC">
                    <w:pPr>
                      <w:pStyle w:val="ResumeText"/>
                    </w:pPr>
                    <w:r>
                      <w:t>Mar 2012 – Mar 2013</w:t>
                    </w:r>
                  </w:p>
                  <w:p w:rsidR="0059669C" w:rsidRPr="00E87082" w:rsidRDefault="0059669C" w:rsidP="0059669C">
                    <w:pPr>
                      <w:widowControl w:val="0"/>
                      <w:numPr>
                        <w:ilvl w:val="0"/>
                        <w:numId w:val="1"/>
                      </w:numPr>
                      <w:autoSpaceDE w:val="0"/>
                      <w:autoSpaceDN w:val="0"/>
                      <w:adjustRightInd w:val="0"/>
                      <w:spacing w:before="0" w:after="100" w:afterAutospacing="1" w:line="240" w:lineRule="atLeast"/>
                      <w:rPr>
                        <w:rFonts w:cs="Arial"/>
                        <w:b/>
                        <w:sz w:val="19"/>
                        <w:szCs w:val="19"/>
                      </w:rPr>
                    </w:pPr>
                    <w:r w:rsidRPr="00E87082">
                      <w:rPr>
                        <w:rFonts w:cs="Arial"/>
                        <w:sz w:val="19"/>
                        <w:szCs w:val="19"/>
                      </w:rPr>
                      <w:t>Customer service.</w:t>
                    </w:r>
                  </w:p>
                  <w:p w:rsidR="0059669C" w:rsidRPr="0059669C" w:rsidRDefault="0059669C" w:rsidP="00D61193">
                    <w:pPr>
                      <w:widowControl w:val="0"/>
                      <w:numPr>
                        <w:ilvl w:val="0"/>
                        <w:numId w:val="1"/>
                      </w:numPr>
                      <w:autoSpaceDE w:val="0"/>
                      <w:autoSpaceDN w:val="0"/>
                      <w:adjustRightInd w:val="0"/>
                      <w:spacing w:before="0" w:after="100" w:afterAutospacing="1" w:line="240" w:lineRule="atLeast"/>
                      <w:rPr>
                        <w:rFonts w:cs="Arial"/>
                        <w:b/>
                        <w:sz w:val="19"/>
                        <w:szCs w:val="19"/>
                      </w:rPr>
                    </w:pPr>
                    <w:r w:rsidRPr="0059669C">
                      <w:rPr>
                        <w:rFonts w:cs="Arial"/>
                        <w:sz w:val="19"/>
                        <w:szCs w:val="19"/>
                      </w:rPr>
                      <w:t>Install new tires</w:t>
                    </w:r>
                    <w:r>
                      <w:rPr>
                        <w:rFonts w:cs="Arial"/>
                        <w:sz w:val="19"/>
                        <w:szCs w:val="19"/>
                      </w:rPr>
                      <w:t xml:space="preserve"> &amp; </w:t>
                    </w:r>
                    <w:r w:rsidRPr="0059669C">
                      <w:rPr>
                        <w:rFonts w:cs="Arial"/>
                        <w:sz w:val="19"/>
                        <w:szCs w:val="19"/>
                      </w:rPr>
                      <w:t>Fix/Repair Tires.</w:t>
                    </w:r>
                  </w:p>
                  <w:p w:rsidR="0059669C" w:rsidRPr="00E87082" w:rsidRDefault="0059669C" w:rsidP="0059669C">
                    <w:pPr>
                      <w:widowControl w:val="0"/>
                      <w:numPr>
                        <w:ilvl w:val="0"/>
                        <w:numId w:val="1"/>
                      </w:numPr>
                      <w:autoSpaceDE w:val="0"/>
                      <w:autoSpaceDN w:val="0"/>
                      <w:adjustRightInd w:val="0"/>
                      <w:spacing w:before="0" w:after="100" w:afterAutospacing="1" w:line="240" w:lineRule="atLeast"/>
                      <w:rPr>
                        <w:rFonts w:cs="Arial"/>
                        <w:b/>
                        <w:sz w:val="19"/>
                        <w:szCs w:val="19"/>
                      </w:rPr>
                    </w:pPr>
                    <w:r w:rsidRPr="00E87082">
                      <w:rPr>
                        <w:rFonts w:cs="Arial"/>
                        <w:sz w:val="19"/>
                        <w:szCs w:val="19"/>
                      </w:rPr>
                      <w:t>Inventory Control.</w:t>
                    </w:r>
                  </w:p>
                  <w:p w:rsidR="002D0FBC" w:rsidRDefault="0059669C" w:rsidP="00BD0077">
                    <w:pPr>
                      <w:widowControl w:val="0"/>
                      <w:numPr>
                        <w:ilvl w:val="0"/>
                        <w:numId w:val="1"/>
                      </w:numPr>
                      <w:autoSpaceDE w:val="0"/>
                      <w:autoSpaceDN w:val="0"/>
                      <w:adjustRightInd w:val="0"/>
                      <w:spacing w:before="0" w:after="100" w:afterAutospacing="1" w:line="240" w:lineRule="atLeast"/>
                    </w:pPr>
                    <w:r w:rsidRPr="0059669C">
                      <w:rPr>
                        <w:rFonts w:cs="Arial"/>
                        <w:sz w:val="19"/>
                        <w:szCs w:val="19"/>
                      </w:rPr>
                      <w:t>Work Order Data Base Entry.</w:t>
                    </w:r>
                  </w:p>
                </w:sdtContent>
              </w:sd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:kern w:val="0"/>
                    <w:lang w:eastAsia="en-US"/>
                  </w:rPr>
                  <w:id w:val="219016277"/>
                </w:sdtPr>
                <w:sdtEndPr>
                  <w:rPr>
                    <w:kern w:val="20"/>
                    <w:lang w:eastAsia="ja-JP"/>
                  </w:rPr>
                </w:sdtEndPr>
                <w:sdtContent>
                  <w:p w:rsidR="002D0FBC" w:rsidRDefault="0059669C" w:rsidP="002D0FBC">
                    <w:pPr>
                      <w:pStyle w:val="Heading2"/>
                    </w:pPr>
                    <w:r>
                      <w:t>Delivery Driver, Mazzios, Tulsa Ok</w:t>
                    </w:r>
                  </w:p>
                  <w:p w:rsidR="00124C19" w:rsidRDefault="0059669C" w:rsidP="00124C19">
                    <w:pPr>
                      <w:pStyle w:val="ResumeText"/>
                    </w:pPr>
                    <w:r>
                      <w:t>Aug 1991 – Aug 1998</w:t>
                    </w:r>
                  </w:p>
                  <w:p w:rsidR="00124C19" w:rsidRPr="00124C19" w:rsidRDefault="0059669C" w:rsidP="00124C19">
                    <w:pPr>
                      <w:pStyle w:val="ResumeText"/>
                      <w:numPr>
                        <w:ilvl w:val="0"/>
                        <w:numId w:val="10"/>
                      </w:numPr>
                    </w:pPr>
                    <w:r w:rsidRPr="00124C19">
                      <w:rPr>
                        <w:rFonts w:cs="Arial"/>
                        <w:sz w:val="19"/>
                        <w:szCs w:val="19"/>
                      </w:rPr>
                      <w:t>Customer Service</w:t>
                    </w:r>
                  </w:p>
                  <w:p w:rsidR="002D0FBC" w:rsidRPr="00124C19" w:rsidRDefault="0059669C" w:rsidP="00124C19">
                    <w:pPr>
                      <w:pStyle w:val="ResumeText"/>
                      <w:numPr>
                        <w:ilvl w:val="0"/>
                        <w:numId w:val="10"/>
                      </w:numPr>
                    </w:pPr>
                    <w:r w:rsidRPr="00124C19">
                      <w:rPr>
                        <w:rFonts w:cs="Arial"/>
                        <w:sz w:val="19"/>
                        <w:szCs w:val="19"/>
                      </w:rPr>
                      <w:t>Inventory Control</w:t>
                    </w:r>
                  </w:p>
                </w:sdtContent>
              </w:sd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:kern w:val="0"/>
                    <w:lang w:eastAsia="en-US"/>
                  </w:rPr>
                  <w:id w:val="1927143561"/>
                </w:sdtPr>
                <w:sdtEndPr>
                  <w:rPr>
                    <w:rFonts w:eastAsiaTheme="minorHAnsi"/>
                    <w:kern w:val="20"/>
                    <w:lang w:eastAsia="ja-JP"/>
                  </w:rPr>
                </w:sdtEndPr>
                <w:sdtContent>
                  <w:p w:rsidR="002D0FBC" w:rsidRDefault="0059669C" w:rsidP="002D0FBC">
                    <w:pPr>
                      <w:pStyle w:val="Heading2"/>
                    </w:pPr>
                    <w:r>
                      <w:t>Assistant Manager, Quik-Trip, Tulsa OK</w:t>
                    </w:r>
                  </w:p>
                  <w:p w:rsidR="00124C19" w:rsidRDefault="0059669C" w:rsidP="00124C19">
                    <w:pPr>
                      <w:pStyle w:val="ResumeText"/>
                    </w:pPr>
                    <w:r>
                      <w:t>Aug 1989 – Aug 1991</w:t>
                    </w:r>
                  </w:p>
                  <w:p w:rsidR="00124C19" w:rsidRPr="00124C19" w:rsidRDefault="0059669C" w:rsidP="00124C19">
                    <w:pPr>
                      <w:pStyle w:val="ResumeText"/>
                      <w:numPr>
                        <w:ilvl w:val="0"/>
                        <w:numId w:val="9"/>
                      </w:numPr>
                    </w:pPr>
                    <w:r w:rsidRPr="00124C19">
                      <w:rPr>
                        <w:rFonts w:cs="Arial"/>
                        <w:sz w:val="19"/>
                        <w:szCs w:val="19"/>
                      </w:rPr>
                      <w:t>Customer Service</w:t>
                    </w:r>
                  </w:p>
                  <w:p w:rsidR="00124C19" w:rsidRPr="00124C19" w:rsidRDefault="0059669C" w:rsidP="00124C19">
                    <w:pPr>
                      <w:pStyle w:val="ResumeText"/>
                      <w:numPr>
                        <w:ilvl w:val="0"/>
                        <w:numId w:val="9"/>
                      </w:numPr>
                    </w:pPr>
                    <w:r w:rsidRPr="00124C19">
                      <w:rPr>
                        <w:rFonts w:cs="Arial"/>
                        <w:sz w:val="19"/>
                        <w:szCs w:val="19"/>
                      </w:rPr>
                      <w:t>Inventory Control</w:t>
                    </w:r>
                  </w:p>
                  <w:p w:rsidR="002D0FBC" w:rsidRPr="00124C19" w:rsidRDefault="0059669C" w:rsidP="00124C19">
                    <w:pPr>
                      <w:pStyle w:val="ResumeText"/>
                      <w:numPr>
                        <w:ilvl w:val="0"/>
                        <w:numId w:val="9"/>
                      </w:numPr>
                    </w:pPr>
                    <w:r w:rsidRPr="00124C19">
                      <w:rPr>
                        <w:rFonts w:cs="Arial"/>
                        <w:sz w:val="19"/>
                        <w:szCs w:val="19"/>
                      </w:rPr>
                      <w:t>Reconciliation of Daily Totals</w:t>
                    </w:r>
                  </w:p>
                </w:sdtContent>
              </w:sd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:kern w:val="0"/>
                    <w:lang w:eastAsia="en-US"/>
                  </w:rPr>
                  <w:id w:val="-958879715"/>
                </w:sdtPr>
                <w:sdtEndPr>
                  <w:rPr>
                    <w:rFonts w:eastAsiaTheme="minorHAnsi"/>
                    <w:kern w:val="20"/>
                    <w:lang w:eastAsia="ja-JP"/>
                  </w:rPr>
                </w:sdtEndPr>
                <w:sdtContent>
                  <w:p w:rsidR="002D0FBC" w:rsidRDefault="0059669C" w:rsidP="002D0FBC">
                    <w:pPr>
                      <w:pStyle w:val="Heading2"/>
                    </w:pPr>
                    <w:r>
                      <w:t>Armored Crewman, US Army, Ft. Bliss TX</w:t>
                    </w:r>
                  </w:p>
                  <w:p w:rsidR="00124C19" w:rsidRDefault="0059669C" w:rsidP="00124C19">
                    <w:pPr>
                      <w:pStyle w:val="ResumeText"/>
                    </w:pPr>
                    <w:r>
                      <w:t>Sept 1985 – Sept 1989</w:t>
                    </w:r>
                  </w:p>
                  <w:p w:rsidR="007F461A" w:rsidRDefault="0059669C" w:rsidP="00124C19">
                    <w:pPr>
                      <w:pStyle w:val="ResumeText"/>
                      <w:numPr>
                        <w:ilvl w:val="0"/>
                        <w:numId w:val="11"/>
                      </w:numPr>
                    </w:pPr>
                    <w:r w:rsidRPr="00124C19">
                      <w:rPr>
                        <w:rFonts w:cs="Arial"/>
                        <w:sz w:val="19"/>
                        <w:szCs w:val="19"/>
                      </w:rPr>
                      <w:t>Operation and Maintenance of an M1A1 Tank</w:t>
                    </w:r>
                  </w:p>
                </w:sdtContent>
              </w:sdt>
            </w:sdtContent>
          </w:sdt>
        </w:tc>
      </w:tr>
      <w:tr w:rsidR="007F461A">
        <w:tc>
          <w:tcPr>
            <w:tcW w:w="1778" w:type="dxa"/>
          </w:tcPr>
          <w:p w:rsidR="007F461A" w:rsidRDefault="0043733B">
            <w:pPr>
              <w:pStyle w:val="Heading1"/>
            </w:pPr>
            <w:r>
              <w:lastRenderedPageBreak/>
              <w:t>Education</w:t>
            </w:r>
          </w:p>
        </w:tc>
        <w:tc>
          <w:tcPr>
            <w:tcW w:w="472" w:type="dxa"/>
          </w:tcPr>
          <w:p w:rsidR="007F461A" w:rsidRDefault="007F461A"/>
          <w:p w:rsidR="00C80C1A" w:rsidRDefault="00C80C1A"/>
        </w:tc>
        <w:tc>
          <w:tcPr>
            <w:tcW w:w="7830" w:type="dxa"/>
          </w:tcPr>
          <w:sdt>
            <w:sdtPr>
              <w:rPr>
                <w:rFonts w:asciiTheme="minorHAnsi" w:eastAsiaTheme="minorEastAsia" w:hAnsiTheme="minorHAnsi" w:cstheme="minorBidi"/>
                <w:b w:val="0"/>
                <w:caps w:val="0"/>
                <w:color w:val="595959" w:themeColor="text1" w:themeTint="A6"/>
              </w:rPr>
              <w:id w:val="-691765356"/>
            </w:sdtPr>
            <w:sdtEndPr>
              <w:rPr>
                <w:rFonts w:asciiTheme="majorHAnsi" w:hAnsiTheme="majorHAnsi" w:cstheme="majorBidi"/>
                <w:b/>
                <w:bCs w:val="0"/>
                <w:caps/>
                <w:color w:val="404040" w:themeColor="text1" w:themeTint="BF"/>
              </w:rPr>
            </w:sdtEndPr>
            <w:sdtConten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:spacing w:val="-10"/>
                    <w:kern w:val="0"/>
                    <w:lang w:eastAsia="en-US"/>
                  </w:rPr>
                  <w:id w:val="-1126388115"/>
                </w:sdtPr>
                <w:sdtEndPr>
                  <w:rPr>
                    <w:rFonts w:eastAsiaTheme="minorHAnsi" w:cs="Arial"/>
                    <w:spacing w:val="0"/>
                    <w:kern w:val="20"/>
                    <w:sz w:val="19"/>
                    <w:szCs w:val="19"/>
                    <w:lang w:eastAsia="ja-JP"/>
                  </w:rPr>
                </w:sdtEndPr>
                <w:sdtContent>
                  <w:p w:rsidR="00C80C1A" w:rsidRDefault="00C80C1A">
                    <w:pPr>
                      <w:pStyle w:val="Heading2"/>
                      <w:rPr>
                        <w:rFonts w:asciiTheme="minorHAnsi" w:eastAsiaTheme="minorEastAsia" w:hAnsiTheme="minorHAnsi" w:cstheme="minorBidi"/>
                        <w:b w:val="0"/>
                        <w:bCs w:val="0"/>
                        <w:caps w:val="0"/>
                        <w:color w:val="595959" w:themeColor="text1" w:themeTint="A6"/>
                        <w:spacing w:val="-10"/>
                        <w:kern w:val="0"/>
                        <w:lang w:eastAsia="en-US"/>
                      </w:rPr>
                    </w:pPr>
                    <w:r>
                      <w:rPr>
                        <w:rFonts w:asciiTheme="minorHAnsi" w:eastAsiaTheme="minorEastAsia" w:hAnsiTheme="minorHAnsi" w:cstheme="minorBidi"/>
                        <w:b w:val="0"/>
                        <w:bCs w:val="0"/>
                        <w:caps w:val="0"/>
                        <w:color w:val="595959" w:themeColor="text1" w:themeTint="A6"/>
                        <w:spacing w:val="-10"/>
                        <w:kern w:val="0"/>
                        <w:lang w:eastAsia="en-US"/>
                      </w:rPr>
                      <w:t xml:space="preserve"> </w:t>
                    </w:r>
                    <w:proofErr w:type="gramStart"/>
                    <w:r w:rsidRPr="00B71FB2">
                      <w:rPr>
                        <w:rFonts w:asciiTheme="minorHAnsi" w:eastAsiaTheme="minorEastAsia" w:hAnsiTheme="minorHAnsi" w:cstheme="minorBidi"/>
                        <w:bCs w:val="0"/>
                        <w:caps w:val="0"/>
                        <w:color w:val="595959" w:themeColor="text1" w:themeTint="A6"/>
                        <w:spacing w:val="-10"/>
                        <w:kern w:val="0"/>
                        <w:lang w:eastAsia="en-US"/>
                      </w:rPr>
                      <w:t>Security+ Certification</w:t>
                    </w:r>
                    <w:r w:rsidR="00B71FB2">
                      <w:rPr>
                        <w:rFonts w:asciiTheme="minorHAnsi" w:eastAsiaTheme="minorEastAsia" w:hAnsiTheme="minorHAnsi" w:cstheme="minorBidi"/>
                        <w:b w:val="0"/>
                        <w:bCs w:val="0"/>
                        <w:caps w:val="0"/>
                        <w:color w:val="595959" w:themeColor="text1" w:themeTint="A6"/>
                        <w:spacing w:val="-10"/>
                        <w:kern w:val="0"/>
                        <w:lang w:eastAsia="en-US"/>
                      </w:rPr>
                      <w:t>.</w:t>
                    </w:r>
                    <w:proofErr w:type="gramEnd"/>
                    <w:r w:rsidR="00B71FB2">
                      <w:rPr>
                        <w:rFonts w:asciiTheme="minorHAnsi" w:eastAsiaTheme="minorEastAsia" w:hAnsiTheme="minorHAnsi" w:cstheme="minorBidi"/>
                        <w:b w:val="0"/>
                        <w:bCs w:val="0"/>
                        <w:caps w:val="0"/>
                        <w:color w:val="595959" w:themeColor="text1" w:themeTint="A6"/>
                        <w:spacing w:val="-10"/>
                        <w:kern w:val="0"/>
                        <w:lang w:eastAsia="en-US"/>
                      </w:rPr>
                      <w:t xml:space="preserve"> Self study.</w:t>
                    </w:r>
                    <w:r>
                      <w:rPr>
                        <w:rFonts w:asciiTheme="minorHAnsi" w:eastAsiaTheme="minorEastAsia" w:hAnsiTheme="minorHAnsi" w:cstheme="minorBidi"/>
                        <w:b w:val="0"/>
                        <w:bCs w:val="0"/>
                        <w:caps w:val="0"/>
                        <w:color w:val="595959" w:themeColor="text1" w:themeTint="A6"/>
                        <w:spacing w:val="-10"/>
                        <w:kern w:val="0"/>
                        <w:lang w:eastAsia="en-US"/>
                      </w:rPr>
                      <w:t xml:space="preserve"> September 21, 2021</w:t>
                    </w:r>
                  </w:p>
                  <w:p w:rsidR="007F461A" w:rsidRDefault="0059669C">
                    <w:pPr>
                      <w:pStyle w:val="Heading2"/>
                    </w:pPr>
                    <w:r>
                      <w:t>Tulsa Technology Center, Jenks OK – CCNA (Jan 2007 – Jan 2008)</w:t>
                    </w:r>
                  </w:p>
                  <w:p w:rsidR="0059669C" w:rsidRPr="00124C19" w:rsidRDefault="0059669C" w:rsidP="00124C19">
                    <w:pPr>
                      <w:pStyle w:val="ResumeText"/>
                      <w:numPr>
                        <w:ilvl w:val="0"/>
                        <w:numId w:val="9"/>
                      </w:numPr>
                      <w:rPr>
                        <w:rFonts w:cs="Arial"/>
                        <w:sz w:val="19"/>
                        <w:szCs w:val="19"/>
                      </w:rPr>
                    </w:pPr>
                    <w:r w:rsidRPr="00124C19">
                      <w:rPr>
                        <w:rFonts w:cs="Arial"/>
                        <w:sz w:val="19"/>
                        <w:szCs w:val="19"/>
                      </w:rPr>
                      <w:t>Completed 320 hours of CCNA instruction and complete CCNA Certification</w:t>
                    </w:r>
                  </w:p>
                </w:sdtContent>
              </w:sd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:spacing w:val="-5"/>
                    <w:kern w:val="0"/>
                    <w:lang w:eastAsia="en-US"/>
                  </w:rPr>
                  <w:id w:val="-1861581925"/>
                </w:sdtPr>
                <w:sdtEndPr>
                  <w:rPr>
                    <w:rFonts w:eastAsiaTheme="minorHAnsi" w:cs="Arial"/>
                    <w:spacing w:val="0"/>
                    <w:kern w:val="20"/>
                    <w:sz w:val="19"/>
                    <w:szCs w:val="19"/>
                    <w:lang w:eastAsia="ja-JP"/>
                  </w:rPr>
                </w:sdtEndPr>
                <w:sdtContent>
                  <w:p w:rsidR="0059669C" w:rsidRDefault="0059669C" w:rsidP="0059669C">
                    <w:pPr>
                      <w:pStyle w:val="Heading2"/>
                    </w:pPr>
                    <w:r>
                      <w:t>Tulsa Technology Center, Broken Arrow, OK – Auto Engine Performance and Auto Transmissions (1993 – 1995)</w:t>
                    </w:r>
                  </w:p>
                  <w:p w:rsidR="0059669C" w:rsidRPr="00124C19" w:rsidRDefault="0059669C" w:rsidP="00124C19">
                    <w:pPr>
                      <w:pStyle w:val="ResumeText"/>
                      <w:numPr>
                        <w:ilvl w:val="0"/>
                        <w:numId w:val="9"/>
                      </w:numPr>
                      <w:rPr>
                        <w:rFonts w:cs="Arial"/>
                        <w:sz w:val="19"/>
                        <w:szCs w:val="19"/>
                      </w:rPr>
                    </w:pPr>
                    <w:r w:rsidRPr="0059669C">
                      <w:rPr>
                        <w:rFonts w:cs="Arial"/>
                        <w:sz w:val="19"/>
                        <w:szCs w:val="19"/>
                      </w:rPr>
                      <w:t>Obtained Certificate of Completion</w:t>
                    </w:r>
                  </w:p>
                </w:sdtContent>
              </w:sdt>
              <w:sdt>
                <w:sdtPr>
                  <w:rPr>
                    <w:rFonts w:asciiTheme="minorHAnsi" w:eastAsiaTheme="minorEastAsia" w:hAnsiTheme="minorHAnsi" w:cstheme="minorBidi"/>
                    <w:b w:val="0"/>
                    <w:caps w:val="0"/>
                    <w:color w:val="595959" w:themeColor="text1" w:themeTint="A6"/>
                  </w:rPr>
                  <w:id w:val="322864770"/>
                </w:sdtPr>
                <w:sdtEndPr>
                  <w:rPr>
                    <w:rFonts w:asciiTheme="majorHAnsi" w:hAnsiTheme="majorHAnsi" w:cstheme="majorBidi"/>
                    <w:b/>
                    <w:bCs w:val="0"/>
                    <w:caps/>
                    <w:color w:val="404040" w:themeColor="text1" w:themeTint="BF"/>
                  </w:rPr>
                </w:sdtEndPr>
                <w:sdtContent>
                  <w:p w:rsidR="007F461A" w:rsidRDefault="0059669C" w:rsidP="0059669C">
                    <w:pPr>
                      <w:pStyle w:val="Heading2"/>
                    </w:pPr>
                    <w:r>
                      <w:t>Owasso High School, Owasso OK – High School Diploma (Aug 1981 – May 1985)</w:t>
                    </w:r>
                  </w:p>
                </w:sdtContent>
              </w:sdt>
            </w:sdtContent>
          </w:sdt>
        </w:tc>
      </w:tr>
      <w:tr w:rsidR="00C80C1A">
        <w:tc>
          <w:tcPr>
            <w:tcW w:w="1778" w:type="dxa"/>
          </w:tcPr>
          <w:p w:rsidR="00C80C1A" w:rsidRDefault="00C80C1A">
            <w:pPr>
              <w:pStyle w:val="Heading1"/>
            </w:pPr>
          </w:p>
        </w:tc>
        <w:tc>
          <w:tcPr>
            <w:tcW w:w="472" w:type="dxa"/>
          </w:tcPr>
          <w:p w:rsidR="00C80C1A" w:rsidRDefault="00C80C1A"/>
        </w:tc>
        <w:tc>
          <w:tcPr>
            <w:tcW w:w="7830" w:type="dxa"/>
          </w:tcPr>
          <w:p w:rsidR="00C80C1A" w:rsidRDefault="00C80C1A">
            <w:pPr>
              <w:pStyle w:val="Heading2"/>
              <w:rPr>
                <w:rFonts w:asciiTheme="minorHAnsi" w:eastAsiaTheme="minorEastAsia" w:hAnsiTheme="minorHAnsi" w:cstheme="minorBidi"/>
                <w:b w:val="0"/>
                <w:caps w:val="0"/>
                <w:color w:val="595959" w:themeColor="text1" w:themeTint="A6"/>
              </w:rPr>
            </w:pPr>
          </w:p>
        </w:tc>
      </w:tr>
    </w:tbl>
    <w:p w:rsidR="007F461A" w:rsidRDefault="007F461A"/>
    <w:sectPr w:rsidR="007F461A" w:rsidSect="006C6C12">
      <w:footerReference w:type="default" r:id="rId10"/>
      <w:pgSz w:w="12240" w:h="15840" w:code="1"/>
      <w:pgMar w:top="1080" w:right="1080" w:bottom="1080" w:left="108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36DC" w:rsidRDefault="000F36DC">
      <w:pPr>
        <w:spacing w:before="0" w:after="0" w:line="240" w:lineRule="auto"/>
      </w:pPr>
      <w:r>
        <w:separator/>
      </w:r>
    </w:p>
  </w:endnote>
  <w:endnote w:type="continuationSeparator" w:id="0">
    <w:p w:rsidR="000F36DC" w:rsidRDefault="000F36D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61A" w:rsidRDefault="0043733B">
    <w:pPr>
      <w:pStyle w:val="Footer"/>
    </w:pPr>
    <w:r>
      <w:t xml:space="preserve">Page </w:t>
    </w:r>
    <w:r w:rsidR="00995526">
      <w:fldChar w:fldCharType="begin"/>
    </w:r>
    <w:r>
      <w:instrText xml:space="preserve"> PAGE </w:instrText>
    </w:r>
    <w:r w:rsidR="00995526">
      <w:fldChar w:fldCharType="separate"/>
    </w:r>
    <w:r w:rsidR="002F20EB">
      <w:rPr>
        <w:noProof/>
      </w:rPr>
      <w:t>2</w:t>
    </w:r>
    <w:r w:rsidR="00995526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36DC" w:rsidRDefault="000F36DC">
      <w:pPr>
        <w:spacing w:before="0" w:after="0" w:line="240" w:lineRule="auto"/>
      </w:pPr>
      <w:r>
        <w:separator/>
      </w:r>
    </w:p>
  </w:footnote>
  <w:footnote w:type="continuationSeparator" w:id="0">
    <w:p w:rsidR="000F36DC" w:rsidRDefault="000F36DC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32C93"/>
    <w:multiLevelType w:val="hybridMultilevel"/>
    <w:tmpl w:val="93440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6B6CB6"/>
    <w:multiLevelType w:val="hybridMultilevel"/>
    <w:tmpl w:val="32A8D6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D91760"/>
    <w:multiLevelType w:val="hybridMultilevel"/>
    <w:tmpl w:val="523E6D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AA0748"/>
    <w:multiLevelType w:val="hybridMultilevel"/>
    <w:tmpl w:val="F75650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907DC5"/>
    <w:multiLevelType w:val="hybridMultilevel"/>
    <w:tmpl w:val="4874D78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EF1154"/>
    <w:multiLevelType w:val="hybridMultilevel"/>
    <w:tmpl w:val="E5C41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E42255"/>
    <w:multiLevelType w:val="hybridMultilevel"/>
    <w:tmpl w:val="D1FE8AD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7260C75"/>
    <w:multiLevelType w:val="hybridMultilevel"/>
    <w:tmpl w:val="1DBE8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5F47C2"/>
    <w:multiLevelType w:val="hybridMultilevel"/>
    <w:tmpl w:val="63E4AA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right="245" w:hanging="245"/>
      </w:pPr>
      <w:rPr>
        <w:rFonts w:ascii="Wingdings" w:hAnsi="Wingdings" w:hint="default"/>
      </w:rPr>
    </w:lvl>
  </w:abstractNum>
  <w:abstractNum w:abstractNumId="10">
    <w:nsid w:val="7D1D19FA"/>
    <w:multiLevelType w:val="hybridMultilevel"/>
    <w:tmpl w:val="70F60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334F46"/>
    <w:multiLevelType w:val="hybridMultilevel"/>
    <w:tmpl w:val="EE3042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9"/>
  </w:num>
  <w:num w:numId="5">
    <w:abstractNumId w:val="0"/>
  </w:num>
  <w:num w:numId="6">
    <w:abstractNumId w:val="5"/>
  </w:num>
  <w:num w:numId="7">
    <w:abstractNumId w:val="7"/>
  </w:num>
  <w:num w:numId="8">
    <w:abstractNumId w:val="2"/>
  </w:num>
  <w:num w:numId="9">
    <w:abstractNumId w:val="11"/>
  </w:num>
  <w:num w:numId="10">
    <w:abstractNumId w:val="3"/>
  </w:num>
  <w:num w:numId="11">
    <w:abstractNumId w:val="8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2D0FBC"/>
    <w:rsid w:val="00023E2F"/>
    <w:rsid w:val="000F36DC"/>
    <w:rsid w:val="001068EC"/>
    <w:rsid w:val="001123FA"/>
    <w:rsid w:val="00124C19"/>
    <w:rsid w:val="0015636D"/>
    <w:rsid w:val="001843FC"/>
    <w:rsid w:val="00194202"/>
    <w:rsid w:val="001E2F81"/>
    <w:rsid w:val="002968D5"/>
    <w:rsid w:val="002B18E7"/>
    <w:rsid w:val="002D0FBC"/>
    <w:rsid w:val="002F20EB"/>
    <w:rsid w:val="00316678"/>
    <w:rsid w:val="00332656"/>
    <w:rsid w:val="0035484D"/>
    <w:rsid w:val="003C6E19"/>
    <w:rsid w:val="003D31B0"/>
    <w:rsid w:val="003E13A2"/>
    <w:rsid w:val="003F73AF"/>
    <w:rsid w:val="004108D9"/>
    <w:rsid w:val="0043733B"/>
    <w:rsid w:val="004A7324"/>
    <w:rsid w:val="00500A31"/>
    <w:rsid w:val="00505618"/>
    <w:rsid w:val="00555408"/>
    <w:rsid w:val="00576F16"/>
    <w:rsid w:val="0059669C"/>
    <w:rsid w:val="005A3F27"/>
    <w:rsid w:val="005B5E6D"/>
    <w:rsid w:val="006C6C12"/>
    <w:rsid w:val="00704570"/>
    <w:rsid w:val="00730382"/>
    <w:rsid w:val="0075430D"/>
    <w:rsid w:val="00776B6E"/>
    <w:rsid w:val="007966EC"/>
    <w:rsid w:val="007D6033"/>
    <w:rsid w:val="007F088D"/>
    <w:rsid w:val="007F461A"/>
    <w:rsid w:val="008901D4"/>
    <w:rsid w:val="0089054B"/>
    <w:rsid w:val="00950AB0"/>
    <w:rsid w:val="00995526"/>
    <w:rsid w:val="009C009C"/>
    <w:rsid w:val="009E0284"/>
    <w:rsid w:val="009F6C0F"/>
    <w:rsid w:val="00A13FAD"/>
    <w:rsid w:val="00A9029E"/>
    <w:rsid w:val="00B4003D"/>
    <w:rsid w:val="00B40509"/>
    <w:rsid w:val="00B63DBB"/>
    <w:rsid w:val="00B71FB2"/>
    <w:rsid w:val="00B77588"/>
    <w:rsid w:val="00B96820"/>
    <w:rsid w:val="00C80C1A"/>
    <w:rsid w:val="00CA5A98"/>
    <w:rsid w:val="00CC44AD"/>
    <w:rsid w:val="00D2792C"/>
    <w:rsid w:val="00DD1C44"/>
    <w:rsid w:val="00DD7787"/>
    <w:rsid w:val="00E535D0"/>
    <w:rsid w:val="00ED7847"/>
    <w:rsid w:val="00F77F34"/>
    <w:rsid w:val="00F97CFC"/>
    <w:rsid w:val="00FC7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595959" w:themeColor="text1" w:themeTint="A6"/>
        <w:lang w:val="en-US" w:eastAsia="ja-JP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8" w:qFormat="1"/>
    <w:lsdException w:name="heading 5" w:uiPriority="18" w:qFormat="1"/>
    <w:lsdException w:name="heading 6" w:uiPriority="18" w:qFormat="1"/>
    <w:lsdException w:name="heading 7" w:uiPriority="18" w:qFormat="1"/>
    <w:lsdException w:name="heading 8" w:uiPriority="18" w:qFormat="1"/>
    <w:lsdException w:name="heading 9" w:uiPriority="18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2"/>
    <w:lsdException w:name="footer" w:uiPriority="2"/>
    <w:lsdException w:name="caption" w:uiPriority="35" w:qFormat="1"/>
    <w:lsdException w:name="Title" w:semiHidden="0" w:uiPriority="10" w:unhideWhenUsed="0" w:qFormat="1"/>
    <w:lsdException w:name="Closing" w:uiPriority="8" w:qFormat="1"/>
    <w:lsdException w:name="Signature" w:uiPriority="8" w:qFormat="1"/>
    <w:lsdException w:name="Default Paragraph Font" w:uiPriority="1"/>
    <w:lsdException w:name="Subtitle" w:semiHidden="0" w:uiPriority="11" w:unhideWhenUsed="0" w:qFormat="1"/>
    <w:lsdException w:name="Salutation" w:uiPriority="8" w:qFormat="1"/>
    <w:lsdException w:name="Date" w:uiPriority="8" w:qFormat="1"/>
    <w:lsdException w:name="Strong" w:semiHidden="0" w:uiPriority="9" w:unhideWhenUsed="0" w:qFormat="1"/>
    <w:lsdException w:name="Emphasis" w:semiHidden="0" w:uiPriority="2" w:unhideWhenUsed="0" w:qFormat="1"/>
    <w:lsdException w:name="Table Grid" w:semiHidden="0" w:uiPriority="59" w:unhideWhenUsed="0"/>
    <w:lsdException w:name="Placeholder Text" w:unhideWhenUsed="0"/>
    <w:lsdException w:name="No Spacing" w:uiPriority="9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C12"/>
    <w:rPr>
      <w:kern w:val="20"/>
    </w:rPr>
  </w:style>
  <w:style w:type="paragraph" w:styleId="Heading1">
    <w:name w:val="heading 1"/>
    <w:basedOn w:val="Normal"/>
    <w:next w:val="Normal"/>
    <w:link w:val="Heading1Char"/>
    <w:uiPriority w:val="1"/>
    <w:unhideWhenUsed/>
    <w:qFormat/>
    <w:rsid w:val="006C6C12"/>
    <w:pPr>
      <w:jc w:val="right"/>
      <w:outlineLvl w:val="0"/>
    </w:pPr>
    <w:rPr>
      <w:rFonts w:asciiTheme="majorHAnsi" w:eastAsiaTheme="majorEastAsia" w:hAnsiTheme="majorHAnsi" w:cstheme="majorBidi"/>
      <w:caps/>
      <w:color w:val="7E97AD" w:themeColor="accent1"/>
      <w:sz w:val="21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6C6C12"/>
    <w:pPr>
      <w:keepNext/>
      <w:keepLines/>
      <w:spacing w:after="40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C6C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E97A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C6C1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E97A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C6C1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94B5A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6C1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94B5A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6C1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6C1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6C1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"/>
    <w:unhideWhenUsed/>
    <w:rsid w:val="006C6C1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"/>
    <w:rsid w:val="006C6C12"/>
    <w:rPr>
      <w:kern w:val="20"/>
    </w:rPr>
  </w:style>
  <w:style w:type="paragraph" w:styleId="Footer">
    <w:name w:val="footer"/>
    <w:basedOn w:val="Normal"/>
    <w:link w:val="FooterChar"/>
    <w:uiPriority w:val="2"/>
    <w:unhideWhenUsed/>
    <w:rsid w:val="006C6C12"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 w:line="240" w:lineRule="auto"/>
      <w:ind w:left="-360" w:right="-360"/>
    </w:pPr>
  </w:style>
  <w:style w:type="character" w:customStyle="1" w:styleId="FooterChar">
    <w:name w:val="Footer Char"/>
    <w:basedOn w:val="DefaultParagraphFont"/>
    <w:link w:val="Footer"/>
    <w:uiPriority w:val="2"/>
    <w:rsid w:val="006C6C12"/>
    <w:rPr>
      <w:kern w:val="20"/>
    </w:rPr>
  </w:style>
  <w:style w:type="paragraph" w:customStyle="1" w:styleId="ResumeText">
    <w:name w:val="Resume Text"/>
    <w:basedOn w:val="Normal"/>
    <w:qFormat/>
    <w:rsid w:val="006C6C12"/>
    <w:pPr>
      <w:spacing w:after="40"/>
      <w:ind w:right="1440"/>
    </w:pPr>
  </w:style>
  <w:style w:type="character" w:styleId="PlaceholderText">
    <w:name w:val="Placeholder Text"/>
    <w:basedOn w:val="DefaultParagraphFont"/>
    <w:uiPriority w:val="99"/>
    <w:semiHidden/>
    <w:rsid w:val="006C6C12"/>
    <w:rPr>
      <w:color w:val="808080"/>
    </w:rPr>
  </w:style>
  <w:style w:type="table" w:styleId="TableGrid">
    <w:name w:val="Table Grid"/>
    <w:basedOn w:val="TableNormal"/>
    <w:uiPriority w:val="59"/>
    <w:rsid w:val="006C6C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1"/>
    <w:rsid w:val="006C6C12"/>
    <w:rPr>
      <w:rFonts w:asciiTheme="majorHAnsi" w:eastAsiaTheme="majorEastAsia" w:hAnsiTheme="majorHAnsi" w:cstheme="majorBidi"/>
      <w:caps/>
      <w:color w:val="7E97AD" w:themeColor="accent1"/>
      <w:kern w:val="20"/>
      <w:sz w:val="21"/>
    </w:rPr>
  </w:style>
  <w:style w:type="character" w:customStyle="1" w:styleId="Heading2Char">
    <w:name w:val="Heading 2 Char"/>
    <w:basedOn w:val="DefaultParagraphFont"/>
    <w:link w:val="Heading2"/>
    <w:uiPriority w:val="1"/>
    <w:rsid w:val="006C6C12"/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</w:rPr>
  </w:style>
  <w:style w:type="character" w:customStyle="1" w:styleId="Heading3Char">
    <w:name w:val="Heading 3 Char"/>
    <w:basedOn w:val="DefaultParagraphFont"/>
    <w:link w:val="Heading3"/>
    <w:uiPriority w:val="9"/>
    <w:rsid w:val="006C6C12"/>
    <w:rPr>
      <w:rFonts w:asciiTheme="majorHAnsi" w:eastAsiaTheme="majorEastAsia" w:hAnsiTheme="majorHAnsi" w:cstheme="majorBidi"/>
      <w:b/>
      <w:bCs/>
      <w:color w:val="7E97AD" w:themeColor="accent1"/>
      <w:kern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C6C12"/>
    <w:rPr>
      <w:rFonts w:asciiTheme="majorHAnsi" w:eastAsiaTheme="majorEastAsia" w:hAnsiTheme="majorHAnsi" w:cstheme="majorBidi"/>
      <w:b/>
      <w:bCs/>
      <w:i/>
      <w:iCs/>
      <w:color w:val="7E97AD" w:themeColor="accent1"/>
      <w:kern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C6C12"/>
    <w:rPr>
      <w:rFonts w:asciiTheme="majorHAnsi" w:eastAsiaTheme="majorEastAsia" w:hAnsiTheme="majorHAnsi" w:cstheme="majorBidi"/>
      <w:color w:val="394B5A" w:themeColor="accent1" w:themeShade="7F"/>
      <w:kern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6C12"/>
    <w:rPr>
      <w:rFonts w:asciiTheme="majorHAnsi" w:eastAsiaTheme="majorEastAsia" w:hAnsiTheme="majorHAnsi" w:cstheme="majorBidi"/>
      <w:i/>
      <w:iCs/>
      <w:color w:val="394B5A" w:themeColor="accent1" w:themeShade="7F"/>
      <w:kern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6C12"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6C12"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6C12"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table" w:customStyle="1" w:styleId="ResumeTable">
    <w:name w:val="Resume Table"/>
    <w:basedOn w:val="TableNormal"/>
    <w:uiPriority w:val="99"/>
    <w:rsid w:val="006C6C12"/>
    <w:tblPr>
      <w:tblInd w:w="0" w:type="dxa"/>
      <w:tblBorders>
        <w:insideH w:val="single" w:sz="4" w:space="0" w:color="7E97AD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table" w:customStyle="1" w:styleId="LetterTable">
    <w:name w:val="Letter Table"/>
    <w:basedOn w:val="TableNormal"/>
    <w:uiPriority w:val="99"/>
    <w:rsid w:val="006C6C12"/>
    <w:pPr>
      <w:spacing w:after="0" w:line="240" w:lineRule="auto"/>
      <w:ind w:left="144" w:right="144"/>
    </w:pPr>
    <w:tblPr>
      <w:tblInd w:w="0" w:type="dxa"/>
      <w:tblBorders>
        <w:insideH w:val="single" w:sz="4" w:space="0" w:color="D9D9D9" w:themeColor="background1" w:themeShade="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paragraph" w:styleId="Date">
    <w:name w:val="Date"/>
    <w:basedOn w:val="Normal"/>
    <w:next w:val="Normal"/>
    <w:link w:val="DateChar"/>
    <w:uiPriority w:val="8"/>
    <w:qFormat/>
    <w:rsid w:val="006C6C12"/>
    <w:pPr>
      <w:spacing w:before="1200" w:after="360"/>
    </w:pPr>
    <w:rPr>
      <w:rFonts w:asciiTheme="majorHAnsi" w:eastAsiaTheme="majorEastAsia" w:hAnsiTheme="majorHAnsi" w:cstheme="majorBidi"/>
      <w:caps/>
      <w:color w:val="7E97AD" w:themeColor="accent1"/>
    </w:rPr>
  </w:style>
  <w:style w:type="character" w:customStyle="1" w:styleId="DateChar">
    <w:name w:val="Date Char"/>
    <w:basedOn w:val="DefaultParagraphFont"/>
    <w:link w:val="Date"/>
    <w:uiPriority w:val="8"/>
    <w:rsid w:val="006C6C12"/>
    <w:rPr>
      <w:rFonts w:asciiTheme="majorHAnsi" w:eastAsiaTheme="majorEastAsia" w:hAnsiTheme="majorHAnsi" w:cstheme="majorBidi"/>
      <w:caps/>
      <w:color w:val="7E97AD" w:themeColor="accent1"/>
      <w:kern w:val="20"/>
    </w:rPr>
  </w:style>
  <w:style w:type="paragraph" w:customStyle="1" w:styleId="Recipient">
    <w:name w:val="Recipient"/>
    <w:basedOn w:val="Normal"/>
    <w:uiPriority w:val="8"/>
    <w:unhideWhenUsed/>
    <w:qFormat/>
    <w:rsid w:val="006C6C12"/>
    <w:pPr>
      <w:spacing w:after="40"/>
    </w:pPr>
    <w:rPr>
      <w:b/>
      <w:bCs/>
    </w:rPr>
  </w:style>
  <w:style w:type="paragraph" w:styleId="Salutation">
    <w:name w:val="Salutation"/>
    <w:basedOn w:val="Normal"/>
    <w:next w:val="Normal"/>
    <w:link w:val="SalutationChar"/>
    <w:uiPriority w:val="8"/>
    <w:unhideWhenUsed/>
    <w:qFormat/>
    <w:rsid w:val="006C6C12"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8"/>
    <w:rsid w:val="006C6C12"/>
    <w:rPr>
      <w:kern w:val="20"/>
    </w:rPr>
  </w:style>
  <w:style w:type="paragraph" w:styleId="Closing">
    <w:name w:val="Closing"/>
    <w:basedOn w:val="Normal"/>
    <w:link w:val="ClosingChar"/>
    <w:uiPriority w:val="8"/>
    <w:unhideWhenUsed/>
    <w:qFormat/>
    <w:rsid w:val="006C6C12"/>
    <w:pPr>
      <w:spacing w:before="480"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8"/>
    <w:rsid w:val="006C6C12"/>
    <w:rPr>
      <w:kern w:val="20"/>
    </w:rPr>
  </w:style>
  <w:style w:type="paragraph" w:styleId="Signature">
    <w:name w:val="Signature"/>
    <w:basedOn w:val="Normal"/>
    <w:link w:val="SignatureChar"/>
    <w:uiPriority w:val="8"/>
    <w:unhideWhenUsed/>
    <w:qFormat/>
    <w:rsid w:val="006C6C12"/>
    <w:pPr>
      <w:spacing w:after="480"/>
    </w:pPr>
    <w:rPr>
      <w:b/>
      <w:bCs/>
    </w:rPr>
  </w:style>
  <w:style w:type="character" w:customStyle="1" w:styleId="SignatureChar">
    <w:name w:val="Signature Char"/>
    <w:basedOn w:val="DefaultParagraphFont"/>
    <w:link w:val="Signature"/>
    <w:uiPriority w:val="8"/>
    <w:rsid w:val="006C6C12"/>
    <w:rPr>
      <w:b/>
      <w:bCs/>
      <w:kern w:val="20"/>
    </w:rPr>
  </w:style>
  <w:style w:type="character" w:styleId="Emphasis">
    <w:name w:val="Emphasis"/>
    <w:basedOn w:val="DefaultParagraphFont"/>
    <w:uiPriority w:val="2"/>
    <w:unhideWhenUsed/>
    <w:qFormat/>
    <w:rsid w:val="006C6C12"/>
    <w:rPr>
      <w:color w:val="7E97AD" w:themeColor="accent1"/>
    </w:rPr>
  </w:style>
  <w:style w:type="paragraph" w:customStyle="1" w:styleId="ContactInfo">
    <w:name w:val="Contact Info"/>
    <w:basedOn w:val="Normal"/>
    <w:uiPriority w:val="2"/>
    <w:qFormat/>
    <w:rsid w:val="006C6C12"/>
    <w:pPr>
      <w:spacing w:after="0" w:line="240" w:lineRule="auto"/>
      <w:jc w:val="right"/>
    </w:pPr>
    <w:rPr>
      <w:sz w:val="18"/>
    </w:rPr>
  </w:style>
  <w:style w:type="paragraph" w:customStyle="1" w:styleId="Name">
    <w:name w:val="Name"/>
    <w:basedOn w:val="Normal"/>
    <w:next w:val="Normal"/>
    <w:uiPriority w:val="1"/>
    <w:qFormat/>
    <w:rsid w:val="006C6C12"/>
    <w:pPr>
      <w:pBdr>
        <w:top w:val="single" w:sz="4" w:space="4" w:color="7E97AD" w:themeColor="accent1"/>
        <w:left w:val="single" w:sz="4" w:space="6" w:color="7E97AD" w:themeColor="accent1"/>
        <w:bottom w:val="single" w:sz="4" w:space="4" w:color="7E97AD" w:themeColor="accent1"/>
        <w:right w:val="single" w:sz="4" w:space="6" w:color="7E97AD" w:themeColor="accent1"/>
      </w:pBdr>
      <w:shd w:val="clear" w:color="auto" w:fill="7E97AD" w:themeFill="accent1"/>
      <w:spacing w:before="24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32"/>
    </w:rPr>
  </w:style>
  <w:style w:type="paragraph" w:styleId="ListParagraph">
    <w:name w:val="List Paragraph"/>
    <w:basedOn w:val="Normal"/>
    <w:uiPriority w:val="34"/>
    <w:qFormat/>
    <w:rsid w:val="0059669C"/>
    <w:pPr>
      <w:spacing w:before="0" w:after="0" w:line="240" w:lineRule="auto"/>
      <w:ind w:left="720"/>
      <w:contextualSpacing/>
    </w:pPr>
    <w:rPr>
      <w:rFonts w:ascii="Arial" w:eastAsia="Batang" w:hAnsi="Arial" w:cs="Times New Roman"/>
      <w:color w:val="auto"/>
      <w:kern w:val="0"/>
      <w:lang w:eastAsia="en-US"/>
    </w:rPr>
  </w:style>
  <w:style w:type="paragraph" w:customStyle="1" w:styleId="JobTitle">
    <w:name w:val="Job Title"/>
    <w:next w:val="Normal"/>
    <w:rsid w:val="0059669C"/>
    <w:pPr>
      <w:spacing w:before="0" w:after="60" w:line="220" w:lineRule="atLeast"/>
    </w:pPr>
    <w:rPr>
      <w:rFonts w:ascii="Arial Black" w:eastAsia="Batang" w:hAnsi="Arial Black" w:cs="Times New Roman"/>
      <w:color w:val="auto"/>
      <w:spacing w:val="-10"/>
      <w:lang w:eastAsia="en-US"/>
    </w:rPr>
  </w:style>
  <w:style w:type="paragraph" w:customStyle="1" w:styleId="Achievement">
    <w:name w:val="Achievement"/>
    <w:basedOn w:val="BodyText"/>
    <w:rsid w:val="0059669C"/>
    <w:pPr>
      <w:numPr>
        <w:numId w:val="4"/>
      </w:numPr>
      <w:tabs>
        <w:tab w:val="clear" w:pos="360"/>
        <w:tab w:val="num" w:pos="720"/>
      </w:tabs>
      <w:spacing w:before="0" w:after="60" w:line="220" w:lineRule="atLeast"/>
      <w:ind w:left="720" w:right="0" w:hanging="360"/>
      <w:jc w:val="both"/>
    </w:pPr>
    <w:rPr>
      <w:rFonts w:ascii="Arial" w:eastAsia="Batang" w:hAnsi="Arial" w:cs="Times New Roman"/>
      <w:color w:val="auto"/>
      <w:spacing w:val="-5"/>
      <w:kern w:val="0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59669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9669C"/>
    <w:rPr>
      <w:kern w:val="20"/>
    </w:rPr>
  </w:style>
  <w:style w:type="paragraph" w:customStyle="1" w:styleId="CompanyName">
    <w:name w:val="Company Name"/>
    <w:basedOn w:val="Normal"/>
    <w:next w:val="Normal"/>
    <w:autoRedefine/>
    <w:rsid w:val="0035484D"/>
    <w:pPr>
      <w:tabs>
        <w:tab w:val="left" w:pos="2160"/>
        <w:tab w:val="right" w:pos="6480"/>
      </w:tabs>
      <w:spacing w:before="240" w:after="40" w:line="220" w:lineRule="atLeast"/>
    </w:pPr>
    <w:rPr>
      <w:rFonts w:ascii="Arial" w:eastAsia="Batang" w:hAnsi="Arial" w:cs="Times New Roman"/>
      <w:color w:val="auto"/>
      <w:kern w:val="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792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92C"/>
    <w:rPr>
      <w:rFonts w:ascii="Tahoma" w:hAnsi="Tahoma" w:cs="Tahoma"/>
      <w:kern w:val="2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4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33\Timeless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87598C1A9F4495C933829D06B2CC0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F22043-B966-4695-893C-FDA47A17EE7E}"/>
      </w:docPartPr>
      <w:docPartBody>
        <w:p w:rsidR="008F60BE" w:rsidRDefault="00835802">
          <w:pPr>
            <w:pStyle w:val="087598C1A9F4495C933829D06B2CC0B1"/>
          </w:pPr>
          <w:r>
            <w:rPr>
              <w:rStyle w:val="Emphasis"/>
            </w:rPr>
            <w:t>[Email]</w:t>
          </w:r>
        </w:p>
      </w:docPartBody>
    </w:docPart>
    <w:docPart>
      <w:docPartPr>
        <w:name w:val="1A3D545E950F4A7590762644F37521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E65E1-B514-44FD-8C95-F6953FC880B0}"/>
      </w:docPartPr>
      <w:docPartBody>
        <w:p w:rsidR="008F60BE" w:rsidRDefault="00835802">
          <w:pPr>
            <w:pStyle w:val="1A3D545E950F4A7590762644F3752182"/>
          </w:pPr>
          <w:r>
            <w:t>[Your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1771A5"/>
    <w:rsid w:val="000A7AE7"/>
    <w:rsid w:val="001771A5"/>
    <w:rsid w:val="00296D8B"/>
    <w:rsid w:val="002C520E"/>
    <w:rsid w:val="003F4CB8"/>
    <w:rsid w:val="00491D40"/>
    <w:rsid w:val="0064704D"/>
    <w:rsid w:val="00711C45"/>
    <w:rsid w:val="00835802"/>
    <w:rsid w:val="008F60BE"/>
    <w:rsid w:val="009151C4"/>
    <w:rsid w:val="0093055A"/>
    <w:rsid w:val="00993EAD"/>
    <w:rsid w:val="009D325A"/>
    <w:rsid w:val="00AC1410"/>
    <w:rsid w:val="00AF3F5E"/>
    <w:rsid w:val="00B234BF"/>
    <w:rsid w:val="00BD2547"/>
    <w:rsid w:val="00D9372F"/>
    <w:rsid w:val="00E25AB1"/>
    <w:rsid w:val="00F82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A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E808E8B7D4849AC0917054B3AA6C9">
    <w:name w:val="ADDE808E8B7D4849AC0917054B3AA6C9"/>
    <w:rsid w:val="00E25AB1"/>
  </w:style>
  <w:style w:type="paragraph" w:customStyle="1" w:styleId="BF23A011324D44B8988828726187273C">
    <w:name w:val="BF23A011324D44B8988828726187273C"/>
    <w:rsid w:val="00E25AB1"/>
  </w:style>
  <w:style w:type="paragraph" w:customStyle="1" w:styleId="74477BE640D1408680E18361087FAEB0">
    <w:name w:val="74477BE640D1408680E18361087FAEB0"/>
    <w:rsid w:val="00E25AB1"/>
  </w:style>
  <w:style w:type="paragraph" w:customStyle="1" w:styleId="03BBC2BB1194481CBAB1604A0656F148">
    <w:name w:val="03BBC2BB1194481CBAB1604A0656F148"/>
    <w:rsid w:val="00E25AB1"/>
  </w:style>
  <w:style w:type="character" w:styleId="Emphasis">
    <w:name w:val="Emphasis"/>
    <w:basedOn w:val="DefaultParagraphFont"/>
    <w:uiPriority w:val="2"/>
    <w:unhideWhenUsed/>
    <w:qFormat/>
    <w:rsid w:val="00E25AB1"/>
    <w:rPr>
      <w:color w:val="4F81BD" w:themeColor="accent1"/>
    </w:rPr>
  </w:style>
  <w:style w:type="paragraph" w:customStyle="1" w:styleId="087598C1A9F4495C933829D06B2CC0B1">
    <w:name w:val="087598C1A9F4495C933829D06B2CC0B1"/>
    <w:rsid w:val="00E25AB1"/>
  </w:style>
  <w:style w:type="paragraph" w:customStyle="1" w:styleId="1A3D545E950F4A7590762644F3752182">
    <w:name w:val="1A3D545E950F4A7590762644F3752182"/>
    <w:rsid w:val="00E25AB1"/>
  </w:style>
  <w:style w:type="paragraph" w:customStyle="1" w:styleId="BD301E4344284576BBBCFDBEBDB3123F">
    <w:name w:val="BD301E4344284576BBBCFDBEBDB3123F"/>
    <w:rsid w:val="00E25AB1"/>
  </w:style>
  <w:style w:type="paragraph" w:customStyle="1" w:styleId="ResumeText">
    <w:name w:val="Resume Text"/>
    <w:basedOn w:val="Normal"/>
    <w:qFormat/>
    <w:rsid w:val="00E25AB1"/>
    <w:pPr>
      <w:spacing w:before="40" w:after="40" w:line="288" w:lineRule="auto"/>
      <w:ind w:right="1440"/>
    </w:pPr>
    <w:rPr>
      <w:color w:val="595959" w:themeColor="text1" w:themeTint="A6"/>
      <w:kern w:val="20"/>
      <w:sz w:val="20"/>
    </w:rPr>
  </w:style>
  <w:style w:type="paragraph" w:customStyle="1" w:styleId="228FBC2A7D164CDEA0EF9DE6951991AB">
    <w:name w:val="228FBC2A7D164CDEA0EF9DE6951991AB"/>
    <w:rsid w:val="00E25AB1"/>
  </w:style>
  <w:style w:type="character" w:styleId="PlaceholderText">
    <w:name w:val="Placeholder Text"/>
    <w:basedOn w:val="DefaultParagraphFont"/>
    <w:uiPriority w:val="99"/>
    <w:semiHidden/>
    <w:rsid w:val="00491D40"/>
    <w:rPr>
      <w:color w:val="808080"/>
    </w:rPr>
  </w:style>
  <w:style w:type="paragraph" w:customStyle="1" w:styleId="694B6D6D7E194134B8700D43C3451F85">
    <w:name w:val="694B6D6D7E194134B8700D43C3451F85"/>
    <w:rsid w:val="00E25AB1"/>
  </w:style>
  <w:style w:type="paragraph" w:customStyle="1" w:styleId="99C4666274D4418098947EFEF6383482">
    <w:name w:val="99C4666274D4418098947EFEF6383482"/>
    <w:rsid w:val="00E25AB1"/>
  </w:style>
  <w:style w:type="paragraph" w:customStyle="1" w:styleId="A3C868D620F5444F9708CF3F10F045F9">
    <w:name w:val="A3C868D620F5444F9708CF3F10F045F9"/>
    <w:rsid w:val="00E25AB1"/>
  </w:style>
  <w:style w:type="paragraph" w:customStyle="1" w:styleId="D089B4A2DA5444D081A4D27914D0A0BA">
    <w:name w:val="D089B4A2DA5444D081A4D27914D0A0BA"/>
    <w:rsid w:val="00E25AB1"/>
  </w:style>
  <w:style w:type="paragraph" w:customStyle="1" w:styleId="15773AC4F2FD45EBBFB06251BAEA2BC1">
    <w:name w:val="15773AC4F2FD45EBBFB06251BAEA2BC1"/>
    <w:rsid w:val="00E25AB1"/>
  </w:style>
  <w:style w:type="paragraph" w:customStyle="1" w:styleId="076541A15585452CA1FCEC11BA46B162">
    <w:name w:val="076541A15585452CA1FCEC11BA46B162"/>
    <w:rsid w:val="00E25AB1"/>
  </w:style>
  <w:style w:type="paragraph" w:customStyle="1" w:styleId="D579A8A7D28E4661B41370C88A05BF7F">
    <w:name w:val="D579A8A7D28E4661B41370C88A05BF7F"/>
    <w:rsid w:val="00E25AB1"/>
  </w:style>
  <w:style w:type="paragraph" w:customStyle="1" w:styleId="607A0F2F3E6443D0A088C69245F69EDA">
    <w:name w:val="607A0F2F3E6443D0A088C69245F69EDA"/>
    <w:rsid w:val="00E25AB1"/>
  </w:style>
  <w:style w:type="paragraph" w:customStyle="1" w:styleId="C06A0A65D17C4625A22C47B129D50982">
    <w:name w:val="C06A0A65D17C4625A22C47B129D50982"/>
    <w:rsid w:val="00E25AB1"/>
  </w:style>
  <w:style w:type="paragraph" w:customStyle="1" w:styleId="C7BBDCBFB1D84207B0E6609E9ACFEE32">
    <w:name w:val="C7BBDCBFB1D84207B0E6609E9ACFEE32"/>
    <w:rsid w:val="00E25AB1"/>
  </w:style>
  <w:style w:type="paragraph" w:customStyle="1" w:styleId="84FC28EFC9014A498492FB6E6F086B96">
    <w:name w:val="84FC28EFC9014A498492FB6E6F086B96"/>
    <w:rsid w:val="00E25AB1"/>
  </w:style>
  <w:style w:type="paragraph" w:customStyle="1" w:styleId="087D23A5A78144318B35FCACF0314898">
    <w:name w:val="087D23A5A78144318B35FCACF0314898"/>
    <w:rsid w:val="001771A5"/>
  </w:style>
  <w:style w:type="paragraph" w:customStyle="1" w:styleId="A2F11CA7E27446728C2836D7BB24981D">
    <w:name w:val="A2F11CA7E27446728C2836D7BB24981D"/>
    <w:rsid w:val="001771A5"/>
  </w:style>
  <w:style w:type="paragraph" w:customStyle="1" w:styleId="5E4B896E1694488EBD65D998E3D1EA81">
    <w:name w:val="5E4B896E1694488EBD65D998E3D1EA81"/>
    <w:rsid w:val="001771A5"/>
  </w:style>
  <w:style w:type="paragraph" w:customStyle="1" w:styleId="52EF579F21BF4D2C9FB2032A83A9F9D4">
    <w:name w:val="52EF579F21BF4D2C9FB2032A83A9F9D4"/>
    <w:rsid w:val="001771A5"/>
  </w:style>
  <w:style w:type="paragraph" w:customStyle="1" w:styleId="C35FC1EB9A9F47528C719B4269CD424C">
    <w:name w:val="C35FC1EB9A9F47528C719B4269CD424C"/>
    <w:rsid w:val="001771A5"/>
  </w:style>
  <w:style w:type="paragraph" w:customStyle="1" w:styleId="667A2186EFC248AE9B808FEA74E725BF">
    <w:name w:val="667A2186EFC248AE9B808FEA74E725BF"/>
    <w:rsid w:val="001771A5"/>
  </w:style>
  <w:style w:type="paragraph" w:customStyle="1" w:styleId="95F04012153B420A9249730650D2E738">
    <w:name w:val="95F04012153B420A9249730650D2E738"/>
    <w:rsid w:val="001771A5"/>
  </w:style>
  <w:style w:type="paragraph" w:customStyle="1" w:styleId="A7957A956B204B87B8D316CFA8D13F9A">
    <w:name w:val="A7957A956B204B87B8D316CFA8D13F9A"/>
    <w:rsid w:val="001771A5"/>
  </w:style>
  <w:style w:type="paragraph" w:customStyle="1" w:styleId="E7D1E45883884AF3A0EEA35D71334174">
    <w:name w:val="E7D1E45883884AF3A0EEA35D71334174"/>
    <w:rsid w:val="001771A5"/>
  </w:style>
  <w:style w:type="paragraph" w:customStyle="1" w:styleId="259E63FC38254115963066B3C66042A6">
    <w:name w:val="259E63FC38254115963066B3C66042A6"/>
    <w:rsid w:val="001771A5"/>
  </w:style>
  <w:style w:type="paragraph" w:customStyle="1" w:styleId="3F90F26FDCA54D5DBDB795291F6EA05C">
    <w:name w:val="3F90F26FDCA54D5DBDB795291F6EA05C"/>
    <w:rsid w:val="001771A5"/>
  </w:style>
  <w:style w:type="paragraph" w:customStyle="1" w:styleId="F35096ADCA54475BAF47D786071CB76E">
    <w:name w:val="F35096ADCA54475BAF47D786071CB76E"/>
    <w:rsid w:val="001771A5"/>
  </w:style>
  <w:style w:type="paragraph" w:customStyle="1" w:styleId="0B79AA7CCBBB4153AB4F4407BCCD061F">
    <w:name w:val="0B79AA7CCBBB4153AB4F4407BCCD061F"/>
    <w:rsid w:val="001771A5"/>
  </w:style>
  <w:style w:type="paragraph" w:customStyle="1" w:styleId="F7436AF34B5542D29B66741D490E8ACA">
    <w:name w:val="F7436AF34B5542D29B66741D490E8ACA"/>
    <w:rsid w:val="001771A5"/>
  </w:style>
  <w:style w:type="paragraph" w:customStyle="1" w:styleId="0D6DC63B39E04EE1BBAB1E8DFBD7BC57">
    <w:name w:val="0D6DC63B39E04EE1BBAB1E8DFBD7BC57"/>
    <w:rsid w:val="001771A5"/>
  </w:style>
  <w:style w:type="paragraph" w:customStyle="1" w:styleId="C2199667CEF4405F8E565E6FFFD9130E">
    <w:name w:val="C2199667CEF4405F8E565E6FFFD9130E"/>
    <w:rsid w:val="001771A5"/>
  </w:style>
  <w:style w:type="paragraph" w:customStyle="1" w:styleId="BA5A4C34791F413C8AE69D5935603880">
    <w:name w:val="BA5A4C34791F413C8AE69D5935603880"/>
    <w:rsid w:val="001771A5"/>
  </w:style>
  <w:style w:type="paragraph" w:customStyle="1" w:styleId="2C66169355394B1B8B1B1525B7DA82A5">
    <w:name w:val="2C66169355394B1B8B1B1525B7DA82A5"/>
    <w:rsid w:val="001771A5"/>
  </w:style>
  <w:style w:type="paragraph" w:customStyle="1" w:styleId="F0734D07806D49F98BFEBBA551718DEC">
    <w:name w:val="F0734D07806D49F98BFEBBA551718DEC"/>
    <w:rsid w:val="001771A5"/>
  </w:style>
  <w:style w:type="paragraph" w:customStyle="1" w:styleId="58698188E3E9414A86FB20789436C5D8">
    <w:name w:val="58698188E3E9414A86FB20789436C5D8"/>
    <w:rsid w:val="001771A5"/>
  </w:style>
  <w:style w:type="paragraph" w:customStyle="1" w:styleId="EEB512BBD8B84C9BB5C7B69236524AB1">
    <w:name w:val="EEB512BBD8B84C9BB5C7B69236524AB1"/>
    <w:rsid w:val="001771A5"/>
  </w:style>
  <w:style w:type="paragraph" w:customStyle="1" w:styleId="CA0D8BB61DE7408A9F7ADFBDC06AFF42">
    <w:name w:val="CA0D8BB61DE7408A9F7ADFBDC06AFF42"/>
    <w:rsid w:val="001771A5"/>
  </w:style>
  <w:style w:type="paragraph" w:customStyle="1" w:styleId="805897754DD24242A9DA634003A28722">
    <w:name w:val="805897754DD24242A9DA634003A28722"/>
    <w:rsid w:val="001771A5"/>
  </w:style>
  <w:style w:type="paragraph" w:customStyle="1" w:styleId="9DB15FA0B74F4A3C80F231BF553B7282">
    <w:name w:val="9DB15FA0B74F4A3C80F231BF553B7282"/>
    <w:rsid w:val="00491D4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>International 011-247-6-2435 or 011-247-6-2488</CompanyPhone>
  <CompanyFax/>
  <CompanyEmail>kdgjdg@yahoo.com</CompanyEmail>
</CoverPageProperties>
</file>

<file path=customXml/item2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3.xml><?xml version="1.0" encoding="utf-8"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437E9E5-EE29-454F-8714-516920628209}">
  <ds:schemaRefs>
    <ds:schemaRef ds:uri="http://schemas.microsoft.com/pics"/>
  </ds:schemaRefs>
</ds:datastoreItem>
</file>

<file path=customXml/itemProps3.xml><?xml version="1.0" encoding="utf-8"?>
<ds:datastoreItem xmlns:ds="http://schemas.openxmlformats.org/officeDocument/2006/customXml" ds:itemID="{423D17F4-19FE-46D4-A33E-254239FBFAA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TimelessResume</Template>
  <TotalTime>39</TotalTime>
  <Pages>2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Keith Gauger</dc:creator>
  <cp:keywords/>
  <cp:lastModifiedBy>kdgjdg</cp:lastModifiedBy>
  <cp:revision>17</cp:revision>
  <dcterms:created xsi:type="dcterms:W3CDTF">2020-09-07T13:06:00Z</dcterms:created>
  <dcterms:modified xsi:type="dcterms:W3CDTF">2022-02-05T11:19:00Z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TC028350579991</vt:lpwstr>
  </property>
</Properties>
</file>